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61" w:lineRule="auto" w:before="64"/>
        <w:ind w:left="3408" w:right="3425" w:firstLine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w w:val="105"/>
          <w:sz w:val="28"/>
        </w:rPr>
        <w:t>A</w:t>
      </w:r>
      <w:r>
        <w:rPr>
          <w:rFonts w:ascii="Times New Roman"/>
          <w:spacing w:val="-1"/>
          <w:w w:val="105"/>
          <w:sz w:val="28"/>
        </w:rPr>
        <w:t>ne</w:t>
      </w:r>
      <w:r>
        <w:rPr>
          <w:rFonts w:ascii="Times New Roman"/>
          <w:spacing w:val="-2"/>
          <w:w w:val="105"/>
          <w:sz w:val="28"/>
        </w:rPr>
        <w:t>x</w:t>
      </w:r>
      <w:r>
        <w:rPr>
          <w:rFonts w:ascii="Times New Roman"/>
          <w:spacing w:val="-1"/>
          <w:w w:val="105"/>
          <w:sz w:val="28"/>
        </w:rPr>
        <w:t>o</w:t>
      </w:r>
      <w:r>
        <w:rPr>
          <w:rFonts w:ascii="Times New Roman"/>
          <w:spacing w:val="-32"/>
          <w:w w:val="105"/>
          <w:sz w:val="28"/>
        </w:rPr>
        <w:t> </w:t>
      </w:r>
      <w:r>
        <w:rPr>
          <w:rFonts w:ascii="Times New Roman"/>
          <w:spacing w:val="1"/>
          <w:w w:val="105"/>
          <w:sz w:val="28"/>
        </w:rPr>
        <w:t>IV</w:t>
      </w:r>
      <w:r>
        <w:rPr>
          <w:rFonts w:ascii="Times New Roman"/>
          <w:spacing w:val="21"/>
          <w:w w:val="92"/>
          <w:sz w:val="28"/>
        </w:rPr>
        <w:t> </w:t>
      </w:r>
      <w:r>
        <w:rPr>
          <w:rFonts w:ascii="Times New Roman"/>
          <w:spacing w:val="-2"/>
          <w:w w:val="105"/>
          <w:sz w:val="28"/>
        </w:rPr>
        <w:t>M</w:t>
      </w:r>
      <w:r>
        <w:rPr>
          <w:rFonts w:ascii="Times New Roman"/>
          <w:spacing w:val="-1"/>
          <w:w w:val="105"/>
          <w:sz w:val="28"/>
        </w:rPr>
        <w:t>e</w:t>
      </w:r>
      <w:r>
        <w:rPr>
          <w:rFonts w:ascii="Times New Roman"/>
          <w:spacing w:val="-2"/>
          <w:w w:val="105"/>
          <w:sz w:val="28"/>
        </w:rPr>
        <w:t>t</w:t>
      </w:r>
      <w:r>
        <w:rPr>
          <w:rFonts w:ascii="Times New Roman"/>
          <w:spacing w:val="-1"/>
          <w:w w:val="105"/>
          <w:sz w:val="28"/>
        </w:rPr>
        <w:t>as</w:t>
      </w:r>
      <w:r>
        <w:rPr>
          <w:rFonts w:ascii="Times New Roman"/>
          <w:w w:val="105"/>
          <w:sz w:val="28"/>
        </w:rPr>
        <w:t> </w:t>
      </w:r>
      <w:r>
        <w:rPr>
          <w:rFonts w:ascii="Times New Roman"/>
          <w:spacing w:val="27"/>
          <w:w w:val="105"/>
          <w:sz w:val="28"/>
        </w:rPr>
        <w:t> </w:t>
      </w:r>
      <w:r>
        <w:rPr>
          <w:rFonts w:ascii="Times New Roman"/>
          <w:spacing w:val="-1"/>
          <w:w w:val="105"/>
          <w:sz w:val="28"/>
        </w:rPr>
        <w:t>F</w:t>
      </w:r>
      <w:r>
        <w:rPr>
          <w:rFonts w:ascii="Times New Roman"/>
          <w:spacing w:val="-2"/>
          <w:w w:val="105"/>
          <w:sz w:val="28"/>
        </w:rPr>
        <w:t>i</w:t>
      </w:r>
      <w:r>
        <w:rPr>
          <w:rFonts w:ascii="Times New Roman"/>
          <w:spacing w:val="-1"/>
          <w:w w:val="105"/>
          <w:sz w:val="28"/>
        </w:rPr>
        <w:t>sca</w:t>
      </w:r>
      <w:r>
        <w:rPr>
          <w:rFonts w:ascii="Times New Roman"/>
          <w:spacing w:val="-2"/>
          <w:w w:val="105"/>
          <w:sz w:val="28"/>
        </w:rPr>
        <w:t>i</w:t>
      </w:r>
      <w:r>
        <w:rPr>
          <w:rFonts w:ascii="Times New Roman"/>
          <w:spacing w:val="-1"/>
          <w:w w:val="105"/>
          <w:sz w:val="28"/>
        </w:rPr>
        <w:t>s</w:t>
      </w:r>
      <w:r>
        <w:rPr>
          <w:rFonts w:ascii="Times New Roman"/>
          <w:sz w:val="28"/>
        </w:rPr>
      </w:r>
    </w:p>
    <w:p>
      <w:pPr>
        <w:spacing w:before="3"/>
        <w:ind w:left="158" w:right="17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2"/>
          <w:w w:val="110"/>
          <w:sz w:val="28"/>
        </w:rPr>
        <w:t>IV</w:t>
      </w:r>
      <w:r>
        <w:rPr>
          <w:rFonts w:ascii="Times New Roman" w:hAnsi="Times New Roman"/>
          <w:spacing w:val="-1"/>
          <w:w w:val="110"/>
          <w:sz w:val="28"/>
        </w:rPr>
        <w:t>.10</w:t>
      </w:r>
      <w:r>
        <w:rPr>
          <w:rFonts w:ascii="Times New Roman" w:hAnsi="Times New Roman"/>
          <w:spacing w:val="-2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-</w:t>
      </w:r>
      <w:r>
        <w:rPr>
          <w:rFonts w:ascii="Times New Roman" w:hAnsi="Times New Roman"/>
          <w:spacing w:val="-1"/>
          <w:w w:val="110"/>
          <w:sz w:val="28"/>
        </w:rPr>
        <w:t> Renúnc</w:t>
      </w:r>
      <w:r>
        <w:rPr>
          <w:rFonts w:ascii="Times New Roman" w:hAnsi="Times New Roman"/>
          <w:spacing w:val="-2"/>
          <w:w w:val="110"/>
          <w:sz w:val="28"/>
        </w:rPr>
        <w:t>i</w:t>
      </w:r>
      <w:r>
        <w:rPr>
          <w:rFonts w:ascii="Times New Roman" w:hAnsi="Times New Roman"/>
          <w:spacing w:val="-1"/>
          <w:w w:val="110"/>
          <w:sz w:val="28"/>
        </w:rPr>
        <w:t>a</w:t>
      </w:r>
      <w:r>
        <w:rPr>
          <w:rFonts w:ascii="Times New Roman" w:hAnsi="Times New Roman"/>
          <w:spacing w:val="-4"/>
          <w:w w:val="110"/>
          <w:sz w:val="28"/>
        </w:rPr>
        <w:t> </w:t>
      </w:r>
      <w:r>
        <w:rPr>
          <w:rFonts w:ascii="Times New Roman" w:hAnsi="Times New Roman"/>
          <w:spacing w:val="-1"/>
          <w:w w:val="110"/>
          <w:sz w:val="28"/>
        </w:rPr>
        <w:t>de</w:t>
      </w:r>
      <w:r>
        <w:rPr>
          <w:rFonts w:ascii="Times New Roman" w:hAnsi="Times New Roman"/>
          <w:spacing w:val="-2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Receita</w:t>
      </w:r>
      <w:r>
        <w:rPr>
          <w:rFonts w:ascii="Times New Roman" w:hAnsi="Times New Roman"/>
          <w:spacing w:val="-3"/>
          <w:w w:val="110"/>
          <w:sz w:val="28"/>
        </w:rPr>
        <w:t> </w:t>
      </w:r>
      <w:r>
        <w:rPr>
          <w:rFonts w:ascii="Times New Roman" w:hAnsi="Times New Roman"/>
          <w:spacing w:val="-2"/>
          <w:w w:val="110"/>
          <w:sz w:val="28"/>
        </w:rPr>
        <w:t>A</w:t>
      </w:r>
      <w:r>
        <w:rPr>
          <w:rFonts w:ascii="Times New Roman" w:hAnsi="Times New Roman"/>
          <w:spacing w:val="-1"/>
          <w:w w:val="110"/>
          <w:sz w:val="28"/>
        </w:rPr>
        <w:t>d</w:t>
      </w:r>
      <w:r>
        <w:rPr>
          <w:rFonts w:ascii="Times New Roman" w:hAnsi="Times New Roman"/>
          <w:spacing w:val="-2"/>
          <w:w w:val="110"/>
          <w:sz w:val="28"/>
        </w:rPr>
        <w:t>mi</w:t>
      </w:r>
      <w:r>
        <w:rPr>
          <w:rFonts w:ascii="Times New Roman" w:hAnsi="Times New Roman"/>
          <w:spacing w:val="-1"/>
          <w:w w:val="110"/>
          <w:sz w:val="28"/>
        </w:rPr>
        <w:t>n</w:t>
      </w:r>
      <w:r>
        <w:rPr>
          <w:rFonts w:ascii="Times New Roman" w:hAnsi="Times New Roman"/>
          <w:spacing w:val="-2"/>
          <w:w w:val="110"/>
          <w:sz w:val="28"/>
        </w:rPr>
        <w:t>i</w:t>
      </w:r>
      <w:r>
        <w:rPr>
          <w:rFonts w:ascii="Times New Roman" w:hAnsi="Times New Roman"/>
          <w:spacing w:val="-1"/>
          <w:w w:val="110"/>
          <w:sz w:val="28"/>
        </w:rPr>
        <w:t>s</w:t>
      </w:r>
      <w:r>
        <w:rPr>
          <w:rFonts w:ascii="Times New Roman" w:hAnsi="Times New Roman"/>
          <w:spacing w:val="-2"/>
          <w:w w:val="110"/>
          <w:sz w:val="28"/>
        </w:rPr>
        <w:t>tr</w:t>
      </w:r>
      <w:r>
        <w:rPr>
          <w:rFonts w:ascii="Times New Roman" w:hAnsi="Times New Roman"/>
          <w:spacing w:val="-1"/>
          <w:w w:val="110"/>
          <w:sz w:val="28"/>
        </w:rPr>
        <w:t>ada</w:t>
      </w:r>
      <w:r>
        <w:rPr>
          <w:rFonts w:ascii="Times New Roman" w:hAnsi="Times New Roman"/>
          <w:spacing w:val="2"/>
          <w:w w:val="110"/>
          <w:sz w:val="28"/>
        </w:rPr>
        <w:t> </w:t>
      </w:r>
      <w:r>
        <w:rPr>
          <w:rFonts w:ascii="Times New Roman" w:hAnsi="Times New Roman"/>
          <w:spacing w:val="-1"/>
          <w:w w:val="110"/>
          <w:sz w:val="28"/>
        </w:rPr>
        <w:t>pe</w:t>
      </w:r>
      <w:r>
        <w:rPr>
          <w:rFonts w:ascii="Times New Roman" w:hAnsi="Times New Roman"/>
          <w:spacing w:val="-2"/>
          <w:w w:val="110"/>
          <w:sz w:val="28"/>
        </w:rPr>
        <w:t>l</w:t>
      </w:r>
      <w:r>
        <w:rPr>
          <w:rFonts w:ascii="Times New Roman" w:hAnsi="Times New Roman"/>
          <w:spacing w:val="-1"/>
          <w:w w:val="110"/>
          <w:sz w:val="28"/>
        </w:rPr>
        <w:t>a</w:t>
      </w:r>
      <w:r>
        <w:rPr>
          <w:rFonts w:ascii="Times New Roman" w:hAnsi="Times New Roman"/>
          <w:spacing w:val="-4"/>
          <w:w w:val="110"/>
          <w:sz w:val="28"/>
        </w:rPr>
        <w:t> </w:t>
      </w:r>
      <w:r>
        <w:rPr>
          <w:rFonts w:ascii="Times New Roman" w:hAnsi="Times New Roman"/>
          <w:spacing w:val="-1"/>
          <w:w w:val="110"/>
          <w:sz w:val="28"/>
        </w:rPr>
        <w:t>RF</w:t>
      </w:r>
      <w:r>
        <w:rPr>
          <w:rFonts w:ascii="Times New Roman" w:hAnsi="Times New Roman"/>
          <w:spacing w:val="-2"/>
          <w:w w:val="110"/>
          <w:sz w:val="28"/>
        </w:rPr>
        <w:t>B</w:t>
      </w:r>
      <w:r>
        <w:rPr>
          <w:rFonts w:ascii="Times New Roman" w:hAnsi="Times New Roman"/>
          <w:spacing w:val="2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e</w:t>
      </w:r>
      <w:r>
        <w:rPr>
          <w:rFonts w:ascii="Times New Roman" w:hAnsi="Times New Roman"/>
          <w:spacing w:val="-3"/>
          <w:w w:val="110"/>
          <w:sz w:val="28"/>
        </w:rPr>
        <w:t> </w:t>
      </w:r>
      <w:r>
        <w:rPr>
          <w:rFonts w:ascii="Times New Roman" w:hAnsi="Times New Roman"/>
          <w:spacing w:val="-1"/>
          <w:w w:val="110"/>
          <w:sz w:val="28"/>
        </w:rPr>
        <w:t>P</w:t>
      </w:r>
      <w:r>
        <w:rPr>
          <w:rFonts w:ascii="Times New Roman" w:hAnsi="Times New Roman"/>
          <w:spacing w:val="-2"/>
          <w:w w:val="110"/>
          <w:sz w:val="28"/>
        </w:rPr>
        <w:t>r</w:t>
      </w:r>
      <w:r>
        <w:rPr>
          <w:rFonts w:ascii="Times New Roman" w:hAnsi="Times New Roman"/>
          <w:spacing w:val="-1"/>
          <w:w w:val="110"/>
          <w:sz w:val="28"/>
        </w:rPr>
        <w:t>e</w:t>
      </w:r>
      <w:r>
        <w:rPr>
          <w:rFonts w:ascii="Times New Roman" w:hAnsi="Times New Roman"/>
          <w:spacing w:val="-2"/>
          <w:w w:val="110"/>
          <w:sz w:val="28"/>
        </w:rPr>
        <w:t>vi</w:t>
      </w:r>
      <w:r>
        <w:rPr>
          <w:rFonts w:ascii="Times New Roman" w:hAnsi="Times New Roman"/>
          <w:spacing w:val="-1"/>
          <w:w w:val="110"/>
          <w:sz w:val="28"/>
        </w:rPr>
        <w:t>dênc</w:t>
      </w:r>
      <w:r>
        <w:rPr>
          <w:rFonts w:ascii="Times New Roman" w:hAnsi="Times New Roman"/>
          <w:spacing w:val="-2"/>
          <w:w w:val="110"/>
          <w:sz w:val="28"/>
        </w:rPr>
        <w:t>i</w:t>
      </w:r>
      <w:r>
        <w:rPr>
          <w:rFonts w:ascii="Times New Roman" w:hAnsi="Times New Roman"/>
          <w:spacing w:val="-1"/>
          <w:w w:val="110"/>
          <w:sz w:val="28"/>
        </w:rPr>
        <w:t>a</w:t>
      </w:r>
      <w:r>
        <w:rPr>
          <w:rFonts w:ascii="Times New Roman" w:hAnsi="Times New Roman"/>
          <w:sz w:val="28"/>
        </w:rPr>
      </w:r>
    </w:p>
    <w:p>
      <w:pPr>
        <w:spacing w:before="164"/>
        <w:ind w:left="0" w:right="2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10"/>
          <w:sz w:val="24"/>
        </w:rPr>
        <w:t>Ano:</w:t>
      </w:r>
      <w:r>
        <w:rPr>
          <w:rFonts w:ascii="Times New Roman"/>
          <w:spacing w:val="-33"/>
          <w:w w:val="110"/>
          <w:sz w:val="24"/>
        </w:rPr>
        <w:t> </w:t>
      </w:r>
      <w:r>
        <w:rPr>
          <w:rFonts w:ascii="Times New Roman"/>
          <w:spacing w:val="-1"/>
          <w:w w:val="110"/>
          <w:sz w:val="24"/>
        </w:rPr>
        <w:t>2021</w:t>
      </w:r>
      <w:r>
        <w:rPr>
          <w:rFonts w:ascii="Times New Roman"/>
          <w:sz w:val="24"/>
        </w:rPr>
      </w:r>
    </w:p>
    <w:p>
      <w:pPr>
        <w:spacing w:before="143"/>
        <w:ind w:left="153" w:right="17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7.919998pt;margin-top:14.205969pt;width:3.6pt;height:.5pt;mso-position-horizontal-relative:page;mso-position-vertical-relative:paragraph;z-index:-1151344" coordorigin="3158,284" coordsize="72,10">
            <v:shape style="position:absolute;left:3158;top:284;width:72;height:10" coordorigin="3158,284" coordsize="72,10" path="m3158,289l3230,289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960007pt;margin-top:14.205969pt;width:3.6pt;height:.5pt;mso-position-horizontal-relative:page;mso-position-vertical-relative:paragraph;z-index:-1151320" coordorigin="3619,284" coordsize="72,10">
            <v:shape style="position:absolute;left:3619;top:284;width:72;height:10" coordorigin="3619,284" coordsize="72,10" path="m3619,289l3691,289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799988pt;margin-top:14.205969pt;width:3.6pt;height:.5pt;mso-position-horizontal-relative:page;mso-position-vertical-relative:paragraph;z-index:-1151296" coordorigin="6696,284" coordsize="72,10">
            <v:shape style="position:absolute;left:6696;top:284;width:72;height:10" coordorigin="6696,284" coordsize="72,10" path="m6696,289l6768,289e" filled="false" stroked="true" strokeweight=".58001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10"/>
          <w:sz w:val="20"/>
          <w:szCs w:val="20"/>
        </w:rPr>
        <w:t>(Art</w:t>
      </w:r>
      <w:r>
        <w:rPr>
          <w:rFonts w:ascii="Times New Roman" w:hAnsi="Times New Roman" w:cs="Times New Roman" w:eastAsia="Times New Roman"/>
          <w:spacing w:val="-1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1"/>
          <w:w w:val="110"/>
          <w:position w:val="6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spacing w:val="-1"/>
          <w:w w:val="11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10"/>
          <w:position w:val="6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spacing w:val="-1"/>
          <w:w w:val="11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inciso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20"/>
          <w:szCs w:val="20"/>
        </w:rPr>
        <w:t>V,</w:t>
      </w:r>
      <w:r>
        <w:rPr>
          <w:rFonts w:ascii="Times New Roman" w:hAnsi="Times New Roman" w:cs="Times New Roman" w:eastAsia="Times New Roman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Lei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Complementar</w:t>
      </w:r>
      <w:r>
        <w:rPr>
          <w:rFonts w:ascii="Times New Roman" w:hAnsi="Times New Roman" w:cs="Times New Roman" w:eastAsia="Times New Roman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10"/>
          <w:position w:val="6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spacing w:val="13"/>
          <w:w w:val="110"/>
          <w:position w:val="6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101,</w:t>
      </w:r>
      <w:r>
        <w:rPr>
          <w:rFonts w:ascii="Times New Roman" w:hAnsi="Times New Roman" w:cs="Times New Roman" w:eastAsia="Times New Roman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maio</w:t>
      </w:r>
      <w:r>
        <w:rPr>
          <w:rFonts w:ascii="Times New Roman" w:hAnsi="Times New Roman" w:cs="Times New Roman" w:eastAsia="Times New Roman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20"/>
          <w:szCs w:val="20"/>
        </w:rPr>
        <w:t>2000</w:t>
      </w:r>
      <w:r>
        <w:rPr>
          <w:rFonts w:ascii="Times New Roman" w:hAnsi="Times New Roman" w:cs="Times New Roman" w:eastAsia="Times New Roman"/>
          <w:spacing w:val="-2"/>
          <w:w w:val="11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81969" cy="64541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96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21060" w:h="14880" w:orient="landscape"/>
          <w:pgMar w:top="1320" w:bottom="280" w:left="3040" w:right="3040"/>
        </w:sectPr>
      </w:pPr>
    </w:p>
    <w:p>
      <w:pPr>
        <w:pStyle w:val="Heading1"/>
        <w:spacing w:line="228" w:lineRule="exact" w:before="0"/>
        <w:ind w:left="3112" w:right="21"/>
        <w:jc w:val="center"/>
        <w:rPr>
          <w:b w:val="0"/>
          <w:bCs w:val="0"/>
        </w:rPr>
      </w:pPr>
      <w:r>
        <w:rPr>
          <w:spacing w:val="-1"/>
        </w:rPr>
        <w:t>QUADRO</w:t>
      </w:r>
      <w:r>
        <w:rPr>
          <w:spacing w:val="-10"/>
        </w:rPr>
        <w:t> </w:t>
      </w:r>
      <w:r>
        <w:rPr/>
        <w:t>I</w:t>
      </w:r>
      <w:r>
        <w:rPr>
          <w:b w:val="0"/>
        </w:rPr>
      </w:r>
    </w:p>
    <w:p>
      <w:pPr>
        <w:spacing w:line="257" w:lineRule="auto" w:before="19"/>
        <w:ind w:left="3112" w:right="2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GASTOS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PROJEÇÕES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LDO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2021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POR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FUNÇÃO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ORÇAMENTÁRIA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REGIONALIZADO</w:t>
      </w:r>
      <w:r>
        <w:rPr>
          <w:rFonts w:ascii="Calibri" w:hAnsi="Calibri"/>
          <w:b/>
          <w:spacing w:val="47"/>
          <w:w w:val="9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(VALORES</w:t>
      </w:r>
      <w:r>
        <w:rPr>
          <w:rFonts w:ascii="Calibri" w:hAnsi="Calibri"/>
          <w:b/>
          <w:spacing w:val="-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NOMINAIS)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22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179993pt;margin-top:14.07865pt;width:667.9pt;height:29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3"/>
                    <w:gridCol w:w="1743"/>
                    <w:gridCol w:w="1743"/>
                    <w:gridCol w:w="1743"/>
                    <w:gridCol w:w="1825"/>
                    <w:gridCol w:w="1743"/>
                    <w:gridCol w:w="1858"/>
                  </w:tblGrid>
                  <w:tr>
                    <w:trPr>
                      <w:trHeight w:val="579" w:hRule="exact"/>
                    </w:trPr>
                    <w:tc>
                      <w:tcPr>
                        <w:tcW w:w="2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ORÇAMENTÁRIA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5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37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1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CENTRO-OESTE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49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SUDESTE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1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SUL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UNIDADE:</w:t>
      </w:r>
      <w:r>
        <w:rPr>
          <w:spacing w:val="-6"/>
        </w:rPr>
        <w:t> </w:t>
      </w:r>
      <w:r>
        <w:rPr/>
        <w:t>R$</w:t>
      </w:r>
      <w:r>
        <w:rPr>
          <w:spacing w:val="-7"/>
        </w:rPr>
        <w:t> </w:t>
      </w:r>
      <w:r>
        <w:rPr>
          <w:spacing w:val="-1"/>
        </w:rPr>
        <w:t>1,00</w:t>
      </w:r>
      <w:r>
        <w:rPr/>
      </w:r>
    </w:p>
    <w:p>
      <w:pPr>
        <w:spacing w:after="0" w:line="240" w:lineRule="auto"/>
        <w:jc w:val="left"/>
        <w:sectPr>
          <w:type w:val="continuous"/>
          <w:pgSz w:w="21060" w:h="14880" w:orient="landscape"/>
          <w:pgMar w:top="1580" w:bottom="280" w:left="3040" w:right="3040"/>
          <w:cols w:num="2" w:equalWidth="0">
            <w:col w:w="11881" w:space="40"/>
            <w:col w:w="30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192.179993pt;margin-top:608.825012pt;width:667.9pt;height:57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3"/>
                    <w:gridCol w:w="1743"/>
                    <w:gridCol w:w="1743"/>
                    <w:gridCol w:w="1743"/>
                    <w:gridCol w:w="1825"/>
                    <w:gridCol w:w="1743"/>
                    <w:gridCol w:w="1858"/>
                  </w:tblGrid>
                  <w:tr>
                    <w:trPr>
                      <w:trHeight w:val="576" w:hRule="exact"/>
                    </w:trPr>
                    <w:tc>
                      <w:tcPr>
                        <w:tcW w:w="2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6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8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37.187.200.306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8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38.927.477.246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31.047.787.340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166.746.998.140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51.794.765.252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325.704.228.284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2703" w:type="dxa"/>
                        <w:tcBorders>
                          <w:top w:val="single" w:sz="15" w:space="0" w:color="FFFFFF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60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ARRECADAÇÃO*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8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39.981.767.731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116.477.871.823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195.060.977.659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8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1.025.544.712.319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223.411.055.250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1.600.476.384.781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8"/>
        <w:gridCol w:w="2115"/>
        <w:gridCol w:w="1799"/>
        <w:gridCol w:w="1728"/>
        <w:gridCol w:w="1784"/>
        <w:gridCol w:w="1799"/>
        <w:gridCol w:w="1674"/>
      </w:tblGrid>
      <w:tr>
        <w:trPr>
          <w:trHeight w:val="353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Administração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1.737.744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6.462.002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83.329.288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194.370.742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16.386.381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302.286.156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Agricultura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2.585.375.982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4.527.471.516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9.541.900.615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11.492.589.481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10.637.734.713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38.785.072.307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502.686.636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2.421.662.916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1.706.867.950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12.076.348.615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3.555.894.995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20.263.461.112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Ciência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233.426.863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351.388.785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329.738.729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10.731.186.689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1.190.596.179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12.836.337.244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15.309.378.172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10.553.731.383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6.179.314.510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39.432.308.500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16.084.348.133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87.559.080.698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Comunicações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3.467.096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2.053.479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2.053.479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1.368.986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8.943.039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Cultura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115.571.380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119.264.662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65.903.485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2.319.013.339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291.988.976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2.911.741.842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Defesa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13.582.790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13.582.790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Desporto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Lazer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46.573.213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24.711.736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15.220.859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541.130.976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134.666.578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762.303.361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Direitos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Cidadania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20.709.669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30.999.252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24.381.726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502.239.176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135.252.577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713.582.400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623.694.452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2.114.550.771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1.331.171.314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9.160.820.837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2.486.204.240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15.716.441.614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Encargos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Especiais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Energia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253.804.321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599.241.584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45.589.814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677.608.371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267.701.990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1.843.946.081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Essencial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Justiça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Gestão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Ambiental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Habitação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131.054.878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717.223.258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616.851.344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5.148.093.582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1.513.988.157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8.127.211.220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14.877.405.620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6.909.956.841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1.555.415.356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8.297.171.754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3.072.503.620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34.712.453.191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Judiciária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Legislativa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definida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35.990.877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236.305.663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157.494.949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1.661.768.689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462.773.868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2.554.334.047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Organização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Agrária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2.479.928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24.060.997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887.977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7.995.893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12.903.152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48.327.947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Relações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Saneamento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2.120.962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37.075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1.301.621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4.342.835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745.966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8.548.459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1.385.424.224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5.569.363.236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5.664.081.996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38.354.011.913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6.325.239.714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57.298.121.083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Segurança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Trabalho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877.045.071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4.389.690.553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3.569.708.094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21.265.958.784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5.273.914.315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35.376.316.818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179.253.217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331.355.015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156.574.236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4.864.401.695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330.552.712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5.862.136.876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4" w:hRule="exact"/>
        </w:trPr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Urbanismo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1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8" w:lineRule="exact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21060" w:h="14880" w:orient="landscape"/>
          <w:pgMar w:top="1580" w:bottom="280" w:left="3040" w:right="304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88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681969" cy="645414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96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21060" w:h="14880" w:orient="landscape"/>
          <w:pgMar w:top="1320" w:bottom="280" w:left="3040" w:right="3040"/>
        </w:sectPr>
      </w:pPr>
    </w:p>
    <w:p>
      <w:pPr>
        <w:pStyle w:val="Heading1"/>
        <w:spacing w:line="228" w:lineRule="exact" w:before="0"/>
        <w:ind w:left="3112" w:right="25"/>
        <w:jc w:val="center"/>
        <w:rPr>
          <w:b w:val="0"/>
          <w:bCs w:val="0"/>
        </w:rPr>
      </w:pPr>
      <w:r>
        <w:rPr>
          <w:spacing w:val="-1"/>
        </w:rPr>
        <w:t>QUADRO</w:t>
      </w:r>
      <w:r>
        <w:rPr>
          <w:spacing w:val="-11"/>
        </w:rPr>
        <w:t> </w:t>
      </w:r>
      <w:r>
        <w:rPr>
          <w:spacing w:val="-1"/>
        </w:rPr>
        <w:t>II</w:t>
      </w:r>
      <w:r>
        <w:rPr>
          <w:b w:val="0"/>
        </w:rPr>
      </w:r>
    </w:p>
    <w:p>
      <w:pPr>
        <w:spacing w:line="257" w:lineRule="auto" w:before="19"/>
        <w:ind w:left="3112" w:right="2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GASTOS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PROJEÇÕES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LDO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2021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POR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FUNÇÃO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ORÇAMENTÁRIA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REGIONALIZADO</w:t>
      </w:r>
      <w:r>
        <w:rPr>
          <w:rFonts w:ascii="Calibri" w:hAnsi="Calibri"/>
          <w:b/>
          <w:spacing w:val="47"/>
          <w:w w:val="9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(RAZÕES</w:t>
      </w:r>
      <w:r>
        <w:rPr>
          <w:rFonts w:ascii="Calibri" w:hAnsi="Calibri"/>
          <w:b/>
          <w:spacing w:val="-2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PERCENTUAIS)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37" w:right="0"/>
        <w:jc w:val="left"/>
      </w:pPr>
      <w:r>
        <w:rPr/>
        <w:pict>
          <v:shape style="position:absolute;margin-left:196.979996pt;margin-top:14.07865pt;width:660.05pt;height:29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3"/>
                    <w:gridCol w:w="1743"/>
                    <w:gridCol w:w="1744"/>
                    <w:gridCol w:w="1743"/>
                    <w:gridCol w:w="1743"/>
                    <w:gridCol w:w="1743"/>
                    <w:gridCol w:w="1744"/>
                  </w:tblGrid>
                  <w:tr>
                    <w:trPr>
                      <w:trHeight w:val="579" w:hRule="exact"/>
                    </w:trPr>
                    <w:tc>
                      <w:tcPr>
                        <w:tcW w:w="2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ORÇAMENTÁRIA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53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36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15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CENTRO-OESTE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4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SUDESTE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SUL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56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UNIDADE:</w:t>
      </w:r>
      <w:r>
        <w:rPr>
          <w:spacing w:val="-9"/>
        </w:rPr>
        <w:t> </w:t>
      </w:r>
      <w:r>
        <w:rPr/>
        <w:t>%</w:t>
      </w:r>
      <w:r>
        <w:rPr/>
      </w:r>
    </w:p>
    <w:p>
      <w:pPr>
        <w:spacing w:after="0" w:line="240" w:lineRule="auto"/>
        <w:jc w:val="left"/>
        <w:sectPr>
          <w:type w:val="continuous"/>
          <w:pgSz w:w="21060" w:h="14880" w:orient="landscape"/>
          <w:pgMar w:top="1580" w:bottom="280" w:left="3040" w:right="3040"/>
          <w:cols w:num="2" w:equalWidth="0">
            <w:col w:w="11881" w:space="40"/>
            <w:col w:w="30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196.029999pt;margin-top:608.470032pt;width:661pt;height:59.7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3"/>
                    <w:gridCol w:w="1743"/>
                    <w:gridCol w:w="1744"/>
                    <w:gridCol w:w="1743"/>
                    <w:gridCol w:w="1743"/>
                    <w:gridCol w:w="1743"/>
                    <w:gridCol w:w="1744"/>
                  </w:tblGrid>
                  <w:tr>
                    <w:trPr>
                      <w:trHeight w:val="576" w:hRule="exact"/>
                    </w:trPr>
                    <w:tc>
                      <w:tcPr>
                        <w:tcW w:w="2703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11,42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11,95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9,53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51,20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15,90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5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100,00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2703" w:type="dxa"/>
                        <w:tcBorders>
                          <w:top w:val="single" w:sz="15" w:space="0" w:color="FFFFFF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ARRECADAÇÃO*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93,01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33,42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15,92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16,26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23,18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20,35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8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2"/>
        <w:gridCol w:w="1827"/>
        <w:gridCol w:w="1743"/>
        <w:gridCol w:w="1716"/>
        <w:gridCol w:w="1799"/>
        <w:gridCol w:w="1688"/>
        <w:gridCol w:w="1260"/>
      </w:tblGrid>
      <w:tr>
        <w:trPr>
          <w:trHeight w:val="353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Administração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27,57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64,30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Agricultura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24,60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29,63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27,43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59,60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17,55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Ciência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83,60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9,28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Comunicações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38,77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22,96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22,96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Cultura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4,10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79,64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Defesa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Desporto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Lazer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70,99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Direitos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Cidadania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4,34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70,38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13,45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Encargos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Especiais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Energia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13,76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32,50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36,75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14,52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Essencial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Justiça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Gestão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Ambiental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Habitação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7,59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63,34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18,63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42,86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19,91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23,90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Judiciária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Legislativa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definida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Organização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Agrária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49,79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16,55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Relações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Saneamento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24,81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50,80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9,72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9,89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66,94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Segurança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Trabalho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10,09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14,91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82,98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1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Urbanismo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5" w:lineRule="exact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21060" w:h="14880" w:orient="landscape"/>
          <w:pgMar w:top="1580" w:bottom="280" w:left="3040" w:right="3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4.727001pt;margin-top:64.360985pt;width:212.215058pt;height:50.82pt;mso-position-horizontal-relative:page;mso-position-vertical-relative:page;z-index:-1151176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3"/>
        <w:gridCol w:w="1661"/>
        <w:gridCol w:w="800"/>
      </w:tblGrid>
      <w:tr>
        <w:trPr>
          <w:trHeight w:val="315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QUADRO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GASTOS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PROJEÇÕES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LDO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2021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FUNÇÃO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ORÇAMENTÁRIA </w:t>
            </w:r>
            <w:r>
              <w:rPr>
                <w:rFonts w:ascii="Calibri" w:hAnsi="Calibri"/>
                <w:b/>
                <w:sz w:val="22"/>
              </w:rPr>
              <w:t>E </w:t>
            </w: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MODALIDADE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GASTO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1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UNIDADE:</w:t>
            </w:r>
            <w:r>
              <w:rPr>
                <w:rFonts w:ascii="Calibri"/>
                <w:sz w:val="22"/>
              </w:rPr>
              <w:t> R$</w:t>
            </w:r>
            <w:r>
              <w:rPr>
                <w:rFonts w:ascii="Calibri"/>
                <w:spacing w:val="-1"/>
                <w:sz w:val="22"/>
              </w:rPr>
              <w:t> 1,00</w:t>
            </w:r>
          </w:p>
        </w:tc>
      </w:tr>
      <w:tr>
        <w:trPr>
          <w:trHeight w:val="292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2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FUNÇÃO</w:t>
            </w:r>
            <w:r>
              <w:rPr>
                <w:rFonts w:ascii="Calibri" w:hAnsi="Calibri"/>
                <w:b/>
                <w:color w:val="FFFFFF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ORÇAMENTÁRIA </w:t>
            </w:r>
            <w:r>
              <w:rPr>
                <w:rFonts w:ascii="Calibri" w:hAnsi="Calibri"/>
                <w:b/>
                <w:color w:val="FFFFFF"/>
                <w:sz w:val="22"/>
              </w:rPr>
              <w:t>/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single" w:sz="16" w:space="0" w:color="FFFFFF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4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single" w:sz="16" w:space="0" w:color="FFFFFF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Administração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302.286.156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0,09%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Arrecadadora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302.286.156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Agricultura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38.785.072.307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11,91%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Agricultura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Agroindústria - </w:t>
            </w:r>
            <w:r>
              <w:rPr>
                <w:rFonts w:ascii="Calibri" w:hAnsi="Calibri"/>
                <w:spacing w:val="-1"/>
                <w:sz w:val="22"/>
              </w:rPr>
              <w:t>Defensivos </w:t>
            </w:r>
            <w:r>
              <w:rPr>
                <w:rFonts w:ascii="Calibri" w:hAnsi="Calibri"/>
                <w:sz w:val="22"/>
              </w:rPr>
              <w:t>agrícolas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4.350.810.670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1,34%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Agricultura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Agroindústria - </w:t>
            </w:r>
            <w:r>
              <w:rPr>
                <w:rFonts w:ascii="Calibri" w:hAnsi="Calibri"/>
                <w:spacing w:val="-1"/>
                <w:sz w:val="22"/>
              </w:rPr>
              <w:t>Desoneração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Cesta</w:t>
            </w:r>
            <w:r>
              <w:rPr>
                <w:rFonts w:ascii="Calibri" w:hAnsi="Calibri"/>
                <w:sz w:val="22"/>
              </w:rPr>
              <w:t> Básica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18.782.724.795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5,77%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Amazônia Ocidental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12.785.079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Exportação </w:t>
            </w:r>
            <w:r>
              <w:rPr>
                <w:rFonts w:ascii="Calibri" w:hAnsi="Calibri"/>
                <w:sz w:val="22"/>
              </w:rPr>
              <w:t>da Produção Rural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9.189.357.494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2,82%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Fundos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Constitucionais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59.982.348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Funrural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3.561.731.762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1,09%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 Infra-Estrutura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Mercadorias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Nordeste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46.447.693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2.280.101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Seguro </w:t>
            </w:r>
            <w:r>
              <w:rPr>
                <w:rFonts w:ascii="Calibri"/>
                <w:sz w:val="22"/>
              </w:rPr>
              <w:t>Rural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338.248.836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953.488.094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0,29%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SUDENE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1.260.148.022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Zona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z w:val="22"/>
              </w:rPr>
              <w:t> 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Manaus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73.256.532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Importação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20.668.983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Importação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Bens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Capital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101.848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z w:val="22"/>
              </w:rPr>
              <w:t> Produzida na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14.005.573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 </w:t>
            </w:r>
            <w:r>
              <w:rPr>
                <w:rFonts w:ascii="Calibri" w:hAnsi="Calibri"/>
                <w:sz w:val="22"/>
              </w:rPr>
              <w:t>- Alíquotas </w:t>
            </w:r>
            <w:r>
              <w:rPr>
                <w:rFonts w:ascii="Calibri" w:hAnsi="Calibri"/>
                <w:spacing w:val="-1"/>
                <w:sz w:val="22"/>
              </w:rPr>
              <w:t>Diferenciadas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4.262.370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 </w:t>
            </w:r>
            <w:r>
              <w:rPr>
                <w:rFonts w:ascii="Calibri" w:hAnsi="Calibri"/>
                <w:sz w:val="22"/>
              </w:rPr>
              <w:t>- Aquisição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Mercadorias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114.772.106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20.263.461.112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6,22%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Aposentadoria 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Declarante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 </w:t>
            </w:r>
            <w:r>
              <w:rPr>
                <w:rFonts w:ascii="Calibri"/>
                <w:sz w:val="22"/>
              </w:rPr>
              <w:t>65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Anos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ou Mais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10.242.796.571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3,14%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Automóveis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Portadoras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Deficiência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1.474.537.385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0,45%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Cadeira</w:t>
            </w:r>
            <w:r>
              <w:rPr>
                <w:rFonts w:ascii="Calibri"/>
                <w:sz w:val="22"/>
              </w:rPr>
              <w:t> 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Rodas 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Aparelhos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Assistivos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848.620.853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0,26%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 </w:t>
            </w:r>
            <w:r>
              <w:rPr>
                <w:rFonts w:ascii="Calibri" w:hAnsi="Calibri"/>
                <w:sz w:val="22"/>
              </w:rPr>
              <w:t>a Entidades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Civis</w:t>
            </w:r>
            <w:r>
              <w:rPr>
                <w:rFonts w:ascii="Calibri" w:hAnsi="Calibri"/>
                <w:spacing w:val="-1"/>
                <w:sz w:val="22"/>
              </w:rPr>
              <w:t> Sem Fins Lucrativos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254.468.566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Bens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 Entidades</w:t>
            </w:r>
            <w:r>
              <w:rPr>
                <w:rFonts w:ascii="Calibri" w:hAnsi="Calibri"/>
                <w:spacing w:val="-1"/>
                <w:sz w:val="22"/>
              </w:rPr>
              <w:t> Filantrópicas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173.325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 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231.523.734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Filantrópicas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1.253.787.541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sem Fins Lucrativos </w:t>
            </w:r>
            <w:r>
              <w:rPr>
                <w:rFonts w:ascii="Calibri" w:hAnsi="Calibri"/>
                <w:sz w:val="22"/>
              </w:rPr>
              <w:t>- Associação Civil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2.941.210.884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0,90%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sem Fins Lucrativos </w:t>
            </w:r>
            <w:r>
              <w:rPr>
                <w:rFonts w:ascii="Calibri" w:hAnsi="Calibri"/>
                <w:sz w:val="22"/>
              </w:rPr>
              <w:t>- Filantrópica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3.016.342.252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0,93%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Ciência</w:t>
            </w:r>
            <w:r>
              <w:rPr>
                <w:rFonts w:ascii="Calibri" w:hAnsi="Calibri"/>
                <w:b/>
                <w:sz w:val="22"/>
              </w:rPr>
              <w:t> e </w:t>
            </w:r>
            <w:r>
              <w:rPr>
                <w:rFonts w:ascii="Calibri" w:hAnsi="Calibri"/>
                <w:b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12.836.337.244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3,94%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 </w:t>
            </w:r>
            <w:r>
              <w:rPr>
                <w:rFonts w:ascii="Calibri" w:hAnsi="Calibri"/>
                <w:sz w:val="22"/>
              </w:rPr>
              <w:t>Pesquisas </w:t>
            </w:r>
            <w:r>
              <w:rPr>
                <w:rFonts w:ascii="Calibri" w:hAnsi="Calibri"/>
                <w:spacing w:val="-1"/>
                <w:sz w:val="22"/>
              </w:rPr>
              <w:t>Científicas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1.609.882.191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0,49%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sem Fins Lucrativos </w:t>
            </w:r>
            <w:r>
              <w:rPr>
                <w:rFonts w:ascii="Calibri" w:hAnsi="Calibri"/>
                <w:sz w:val="22"/>
              </w:rPr>
              <w:t>- Científica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114.094.753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Evento Esportivo,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920.719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Automação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7.054.600.990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2,17%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2.651.422.996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0,81%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 </w:t>
            </w:r>
            <w:r>
              <w:rPr>
                <w:rFonts w:ascii="Calibri" w:hAnsi="Calibri"/>
                <w:sz w:val="22"/>
              </w:rPr>
              <w:t>Pesquisa,</w:t>
            </w:r>
            <w:r>
              <w:rPr>
                <w:rFonts w:ascii="Calibri" w:hAnsi="Calibri"/>
                <w:spacing w:val="-1"/>
                <w:sz w:val="22"/>
              </w:rPr>
              <w:t> Desenvolvimento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Máquinas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Equipamentos -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227.254.298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PADIS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955.887.924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0,29%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Pesquisas </w:t>
            </w:r>
            <w:r>
              <w:rPr>
                <w:rFonts w:ascii="Calibri" w:hAnsi="Calibri"/>
                <w:spacing w:val="-1"/>
                <w:sz w:val="22"/>
              </w:rPr>
              <w:t>Científicas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395.783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74.996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SUDENE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239.385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TIC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z w:val="22"/>
              </w:rPr>
              <w:t> da </w:t>
            </w:r>
            <w:r>
              <w:rPr>
                <w:rFonts w:ascii="Calibri" w:hAnsi="Calibri"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 Comunicação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221.563.209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Comércio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"/>
                <w:sz w:val="22"/>
              </w:rPr>
              <w:t> Serviço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87.559.080.698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26,88%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Amazônia Ocidental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186.662.154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0,06%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111.856.998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0,03%</w:t>
            </w:r>
          </w:p>
        </w:tc>
      </w:tr>
      <w:tr>
        <w:trPr>
          <w:trHeight w:val="315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Fundos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Constitucionais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862.099.243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0,26%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3530" w:h="19140"/>
          <w:pgMar w:top="1200" w:bottom="280" w:left="78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4.727001pt;margin-top:64.359985pt;width:212.210919pt;height:50.82pt;mso-position-horizontal-relative:page;mso-position-vertical-relative:page;z-index:-1151152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3"/>
        <w:gridCol w:w="1661"/>
        <w:gridCol w:w="800"/>
      </w:tblGrid>
      <w:tr>
        <w:trPr>
          <w:trHeight w:val="315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QUADRO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GASTOS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PROJEÇÕES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LDO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2021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FUNÇÃO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ORÇAMENTÁRIA </w:t>
            </w:r>
            <w:r>
              <w:rPr>
                <w:rFonts w:ascii="Calibri" w:hAnsi="Calibri"/>
                <w:b/>
                <w:sz w:val="22"/>
              </w:rPr>
              <w:t>E </w:t>
            </w: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MODALIDADE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GASTO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1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UNIDADE:</w:t>
            </w:r>
            <w:r>
              <w:rPr>
                <w:rFonts w:ascii="Calibri"/>
                <w:sz w:val="22"/>
              </w:rPr>
              <w:t> R$</w:t>
            </w:r>
            <w:r>
              <w:rPr>
                <w:rFonts w:ascii="Calibri"/>
                <w:spacing w:val="-1"/>
                <w:sz w:val="22"/>
              </w:rPr>
              <w:t> 1,00</w:t>
            </w:r>
          </w:p>
        </w:tc>
      </w:tr>
      <w:tr>
        <w:trPr>
          <w:trHeight w:val="292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2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FUNÇÃO</w:t>
            </w:r>
            <w:r>
              <w:rPr>
                <w:rFonts w:ascii="Calibri" w:hAnsi="Calibri"/>
                <w:b/>
                <w:color w:val="FFFFFF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ORÇAMENTÁRIA </w:t>
            </w:r>
            <w:r>
              <w:rPr>
                <w:rFonts w:ascii="Calibri" w:hAnsi="Calibri"/>
                <w:b/>
                <w:color w:val="FFFFFF"/>
                <w:sz w:val="22"/>
              </w:rPr>
              <w:t>/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single" w:sz="16" w:space="0" w:color="FFFFFF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4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single" w:sz="16" w:space="0" w:color="FFFFFF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Mercadorias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Nordeste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678.136.311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0,21%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Promoção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Produtos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 </w:t>
            </w:r>
            <w:r>
              <w:rPr>
                <w:rFonts w:ascii="Calibri" w:hAnsi="Calibri"/>
                <w:sz w:val="22"/>
              </w:rPr>
              <w:t>Brasileiros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46.020.829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Simples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Nacional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72.079.220.200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22,13%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Zona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z w:val="22"/>
              </w:rPr>
              <w:t> 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Manaus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8.753.110.868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2,69%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Importação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2.469.648.783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0,76%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Importação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Bens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Capital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12.169.371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z w:val="22"/>
              </w:rPr>
              <w:t> Produzida na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201.295.789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0,06%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 </w:t>
            </w:r>
            <w:r>
              <w:rPr>
                <w:rFonts w:ascii="Calibri" w:hAnsi="Calibri"/>
                <w:sz w:val="22"/>
              </w:rPr>
              <w:t>- Alíquotas </w:t>
            </w:r>
            <w:r>
              <w:rPr>
                <w:rFonts w:ascii="Calibri" w:hAnsi="Calibri"/>
                <w:spacing w:val="-1"/>
                <w:sz w:val="22"/>
              </w:rPr>
              <w:t>Diferenciadas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509.292.429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0,16%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 </w:t>
            </w:r>
            <w:r>
              <w:rPr>
                <w:rFonts w:ascii="Calibri" w:hAnsi="Calibri"/>
                <w:sz w:val="22"/>
              </w:rPr>
              <w:t>- Aquisição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Mercadorias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1.649.567.722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0,51%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Comunicações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8.943.039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 Infra-Estrutura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8.943.039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Cultura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2.911.741.842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0,89%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Atividade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Audiovisual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261.340.204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Entidades</w:t>
            </w:r>
            <w:r>
              <w:rPr>
                <w:rFonts w:ascii="Calibri"/>
                <w:spacing w:val="-1"/>
                <w:sz w:val="22"/>
              </w:rPr>
              <w:t> sem Fins Lucrativos </w:t>
            </w:r>
            <w:r>
              <w:rPr>
                <w:rFonts w:ascii="Calibri"/>
                <w:sz w:val="22"/>
              </w:rPr>
              <w:t>- Cultural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134.968.918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Evento Esportivo,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920.719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Indústria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Radiodifusão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5.738.330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Livros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1.151.857.103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Livros,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Jornais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Periódicos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21.038.375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Programa Nacional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Apoio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 Cultura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1.335.878.194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0,41%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Programação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Defesa 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13.582.790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13.582.790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Desporto</w:t>
            </w:r>
            <w:r>
              <w:rPr>
                <w:rFonts w:ascii="Calibri"/>
                <w:b/>
                <w:sz w:val="22"/>
              </w:rPr>
              <w:t> e</w:t>
            </w:r>
            <w:r>
              <w:rPr>
                <w:rFonts w:ascii="Calibri"/>
                <w:b/>
                <w:spacing w:val="-1"/>
                <w:sz w:val="22"/>
              </w:rPr>
              <w:t> Lazer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762.303.361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0,23%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Entidades</w:t>
            </w:r>
            <w:r>
              <w:rPr>
                <w:rFonts w:ascii="Calibri"/>
                <w:spacing w:val="-1"/>
                <w:sz w:val="22"/>
              </w:rPr>
              <w:t> sem Fins Lucrativos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Recreativa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500.288.562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Evento Esportivo,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920.719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Incentivo </w:t>
            </w:r>
            <w:r>
              <w:rPr>
                <w:rFonts w:ascii="Calibri"/>
                <w:sz w:val="22"/>
              </w:rPr>
              <w:t>ao </w:t>
            </w:r>
            <w:r>
              <w:rPr>
                <w:rFonts w:ascii="Calibri"/>
                <w:spacing w:val="-1"/>
                <w:sz w:val="22"/>
              </w:rPr>
              <w:t>Desporto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261.094.080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Direitos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da Cidadania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713.582.400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0,22%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sem Fins Lucrativos </w:t>
            </w:r>
            <w:r>
              <w:rPr>
                <w:rFonts w:ascii="Calibri" w:hAnsi="Calibri"/>
                <w:sz w:val="22"/>
              </w:rPr>
              <w:t>- Associação Civil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Fundos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 </w:t>
            </w:r>
            <w:r>
              <w:rPr>
                <w:rFonts w:ascii="Calibri" w:hAnsi="Calibri"/>
                <w:spacing w:val="-1"/>
                <w:sz w:val="22"/>
              </w:rPr>
              <w:t>Criança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Adolescente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443.312.737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Fundos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1"/>
                <w:sz w:val="22"/>
              </w:rPr>
              <w:t> Idoso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231.144.026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Horário </w:t>
            </w:r>
            <w:r>
              <w:rPr>
                <w:rFonts w:ascii="Calibri" w:hAnsi="Calibri"/>
                <w:sz w:val="22"/>
              </w:rPr>
              <w:t>Eleitoral Gratuito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39.125.636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15.716.441.614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4,83%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 </w:t>
            </w:r>
            <w:r>
              <w:rPr>
                <w:rFonts w:ascii="Calibri" w:hAnsi="Calibri"/>
                <w:sz w:val="22"/>
              </w:rPr>
              <w:t>Educação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4.651.295.007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1,43%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 </w:t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Calibri" w:hAnsi="Calibri"/>
                <w:spacing w:val="-1"/>
                <w:sz w:val="22"/>
              </w:rPr>
              <w:t>Instituições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Ensino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Pesquisa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86.009.226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0,03%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Filantrópicas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2.890.896.379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0,89%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sem Fins Lucrativos </w:t>
            </w:r>
            <w:r>
              <w:rPr>
                <w:rFonts w:ascii="Calibri" w:hAnsi="Calibri"/>
                <w:sz w:val="22"/>
              </w:rPr>
              <w:t>- Educação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5.081.524.222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1,56%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PROUNI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2.917.971.895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0,90%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Escolar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88.744.885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0,03%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Energia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1.843.946.081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0,57%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Aerogeradores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59.815.586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Biodiesel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79.088.124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Gás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z w:val="22"/>
              </w:rPr>
              <w:t> Liquefeito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223.867.626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 Infra-Estrutura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381.827.430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557.217.552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Termoeletricidade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542.129.761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Habitação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8.127.211.220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2,50%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Associações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Poupança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Empréstimo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21.176.075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315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Financiamentos Habitacionais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2.101.074.469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0,65%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3530" w:h="19140"/>
          <w:pgMar w:top="1180" w:bottom="280" w:left="78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4.727001pt;margin-top:64.359985pt;width:212.210919pt;height:50.82pt;mso-position-horizontal-relative:page;mso-position-vertical-relative:page;z-index:-1151128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3"/>
        <w:gridCol w:w="1661"/>
        <w:gridCol w:w="800"/>
      </w:tblGrid>
      <w:tr>
        <w:trPr>
          <w:trHeight w:val="315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QUADRO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GASTOS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PROJEÇÕES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LDO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2021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FUNÇÃO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ORÇAMENTÁRIA </w:t>
            </w:r>
            <w:r>
              <w:rPr>
                <w:rFonts w:ascii="Calibri" w:hAnsi="Calibri"/>
                <w:b/>
                <w:sz w:val="22"/>
              </w:rPr>
              <w:t>E </w:t>
            </w: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MODALIDADE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GASTO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1" w:hRule="exact"/>
        </w:trPr>
        <w:tc>
          <w:tcPr>
            <w:tcW w:w="116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UNIDADE:</w:t>
            </w:r>
            <w:r>
              <w:rPr>
                <w:rFonts w:ascii="Calibri"/>
                <w:sz w:val="22"/>
              </w:rPr>
              <w:t> R$</w:t>
            </w:r>
            <w:r>
              <w:rPr>
                <w:rFonts w:ascii="Calibri"/>
                <w:spacing w:val="-1"/>
                <w:sz w:val="22"/>
              </w:rPr>
              <w:t> 1,00</w:t>
            </w:r>
          </w:p>
        </w:tc>
      </w:tr>
      <w:tr>
        <w:trPr>
          <w:trHeight w:val="292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2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FUNÇÃO</w:t>
            </w:r>
            <w:r>
              <w:rPr>
                <w:rFonts w:ascii="Calibri" w:hAnsi="Calibri"/>
                <w:b/>
                <w:color w:val="FFFFFF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ORÇAMENTÁRIA </w:t>
            </w:r>
            <w:r>
              <w:rPr>
                <w:rFonts w:ascii="Calibri" w:hAnsi="Calibri"/>
                <w:b/>
                <w:color w:val="FFFFFF"/>
                <w:sz w:val="22"/>
              </w:rPr>
              <w:t>/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single" w:sz="16" w:space="0" w:color="FFFFFF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4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single" w:sz="16" w:space="0" w:color="FFFFFF"/>
              <w:bottom w:val="nil" w:sz="6" w:space="0" w:color="auto"/>
              <w:right w:val="single" w:sz="16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1"/>
              <w:ind w:left="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Minha Casa,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Minha Vida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7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4.280.000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Poupança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6.000.680.675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1,84%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34.712.453.191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10,66%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Amazônia Ocidental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56.254.348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Fundos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Constitucionais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254.042.888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Mercadorias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Nordeste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204.369.847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0,06%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Petroquímica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291.807.131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Rota </w:t>
            </w:r>
            <w:r>
              <w:rPr>
                <w:rFonts w:ascii="Calibri"/>
                <w:spacing w:val="-1"/>
                <w:sz w:val="22"/>
              </w:rPr>
              <w:t>2030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1.891.578.281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0,58%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Simples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Nacional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12.097.899.849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3,71%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3.576.360.015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1,10%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SUDENE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4.726.585.498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1,45%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Zona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z w:val="22"/>
              </w:rPr>
              <w:t> 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Manaus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8.249.222.123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2,53%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Importação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2.327.478.960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0,71%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Importação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Bens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Capital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11.468.819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z w:val="22"/>
              </w:rPr>
              <w:t> Produzida na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59.317.722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 </w:t>
            </w:r>
            <w:r>
              <w:rPr>
                <w:rFonts w:ascii="Calibri" w:hAnsi="Calibri"/>
                <w:sz w:val="22"/>
              </w:rPr>
              <w:t>- Alíquotas </w:t>
            </w:r>
            <w:r>
              <w:rPr>
                <w:rFonts w:ascii="Calibri" w:hAnsi="Calibri"/>
                <w:spacing w:val="-1"/>
                <w:sz w:val="22"/>
              </w:rPr>
              <w:t>Diferenciadas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479.974.084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Zona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Manaus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 </w:t>
            </w:r>
            <w:r>
              <w:rPr>
                <w:rFonts w:ascii="Calibri" w:hAnsi="Calibri"/>
                <w:sz w:val="22"/>
              </w:rPr>
              <w:t>- Aquisição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Mercadorias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486.093.626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z w:val="22"/>
              </w:rPr>
              <w:t> definida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2.554.334.047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0,78%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Títulos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z w:val="22"/>
              </w:rPr>
              <w:t> - </w:t>
            </w:r>
            <w:r>
              <w:rPr>
                <w:rFonts w:ascii="Calibri" w:hAnsi="Calibri"/>
                <w:spacing w:val="-1"/>
                <w:sz w:val="22"/>
              </w:rPr>
              <w:t>Setor </w:t>
            </w:r>
            <w:r>
              <w:rPr>
                <w:rFonts w:ascii="Calibri" w:hAnsi="Calibri"/>
                <w:sz w:val="22"/>
              </w:rPr>
              <w:t>Imobiliário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1"/>
                <w:sz w:val="22"/>
              </w:rPr>
              <w:t> Agronegócio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2.554.334.047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0,78%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Organização </w:t>
            </w:r>
            <w:r>
              <w:rPr>
                <w:rFonts w:ascii="Calibri" w:hAnsi="Calibri"/>
                <w:spacing w:val="-1"/>
                <w:sz w:val="22"/>
              </w:rPr>
              <w:t>Agrária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48.327.947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48.327.947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Saneamento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8.548.459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 Infra-Estrutura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8.511.384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37.075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57.298.121.083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17,59%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Água </w:t>
            </w:r>
            <w:r>
              <w:rPr>
                <w:rFonts w:ascii="Calibri" w:hAnsi="Calibri"/>
                <w:spacing w:val="-1"/>
                <w:sz w:val="22"/>
              </w:rPr>
              <w:t>Mineral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161.226.767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Assistência </w:t>
            </w:r>
            <w:r>
              <w:rPr>
                <w:rFonts w:ascii="Calibri" w:hAnsi="Calibri"/>
                <w:spacing w:val="-1"/>
                <w:sz w:val="22"/>
              </w:rPr>
              <w:t>Médica, </w:t>
            </w:r>
            <w:r>
              <w:rPr>
                <w:rFonts w:ascii="Calibri" w:hAnsi="Calibri"/>
                <w:sz w:val="22"/>
              </w:rPr>
              <w:t>Odontológica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Farmacêutica</w:t>
            </w:r>
            <w:r>
              <w:rPr>
                <w:rFonts w:ascii="Calibri" w:hAnsi="Calibri"/>
                <w:sz w:val="22"/>
              </w:rPr>
              <w:t> a </w:t>
            </w:r>
            <w:r>
              <w:rPr>
                <w:rFonts w:ascii="Calibri" w:hAnsi="Calibri"/>
                <w:spacing w:val="-1"/>
                <w:sz w:val="22"/>
              </w:rPr>
              <w:t>Empregados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6.758.272.419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19.296.804.353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5,92%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Filantrópicas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9.796.574.690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Entidades</w:t>
            </w:r>
            <w:r>
              <w:rPr>
                <w:rFonts w:ascii="Calibri" w:hAnsi="Calibri"/>
                <w:spacing w:val="-1"/>
                <w:sz w:val="22"/>
              </w:rPr>
              <w:t> sem Fins Lucrativos </w:t>
            </w:r>
            <w:r>
              <w:rPr>
                <w:rFonts w:ascii="Calibri" w:hAnsi="Calibri"/>
                <w:sz w:val="22"/>
              </w:rPr>
              <w:t>- Assistência </w:t>
            </w:r>
            <w:r>
              <w:rPr>
                <w:rFonts w:ascii="Calibri" w:hAnsi="Calibri"/>
                <w:spacing w:val="-1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Saúde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5.759.323.318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1,77%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Equipamentos para uso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médico,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hospitalar,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clínico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 laboratorial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19.573.982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Medicamentos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10.539.030.855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3,24%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Produtos Químicos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Farmacêuticos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4.809.564.179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1,48%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Pronas/PCD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32.244.948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Pronon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125.505.571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0,04%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Trabalho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35.376.316.818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10,86%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Aposentadoria por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Moléstia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Grave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 Acidente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16.532.589.114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Benefícios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Previdênciários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FAPI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5.379.085.555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1,65%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Empresa cidadã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266.803.554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Indenizações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Rescisão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Contrato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Trabalho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7.005.609.390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2,15%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Microempreendedor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Individual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3.478.144.013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1,07%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PAIT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Planos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Poupança 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36.650.293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0,01%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Previdência Privada </w:t>
            </w:r>
            <w:r>
              <w:rPr>
                <w:rFonts w:ascii="Calibri" w:hAnsi="Calibri"/>
                <w:spacing w:val="-1"/>
                <w:sz w:val="22"/>
              </w:rPr>
              <w:t>Fechada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253.879.103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0,08%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Programa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Alimentação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Trabalhador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1.157.302.502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0,36%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Seguro </w:t>
            </w:r>
            <w:r>
              <w:rPr>
                <w:rFonts w:ascii="Calibri" w:hAnsi="Calibri"/>
                <w:sz w:val="22"/>
              </w:rPr>
              <w:t>ou Pecúlio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Pago por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Morte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 Invalidez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1.266.253.293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0,39%</w:t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Transporte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5.862.136.876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1,80%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Embarcações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3.587.787.876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1,10%</w:t>
            </w:r>
          </w:p>
        </w:tc>
      </w:tr>
      <w:tr>
        <w:trPr>
          <w:trHeight w:val="315" w:hRule="exact"/>
        </w:trPr>
        <w:tc>
          <w:tcPr>
            <w:tcW w:w="9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 Infra-Estrutura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155.489.121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0,05%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3530" w:h="19140"/>
          <w:pgMar w:top="1180" w:bottom="280" w:left="780" w:right="8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95078" cy="645414"/>
            <wp:effectExtent l="0" t="0" r="0" b="0"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78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3530" w:h="19140"/>
          <w:pgMar w:top="1180" w:bottom="280" w:left="78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63" w:right="0"/>
        <w:jc w:val="left"/>
      </w:pPr>
      <w:r>
        <w:rPr/>
        <w:pict>
          <v:shape style="position:absolute;margin-left:45.681999pt;margin-top:14.022606pt;width:586.2pt;height:14.6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3"/>
                    <w:gridCol w:w="1661"/>
                    <w:gridCol w:w="800"/>
                  </w:tblGrid>
                  <w:tr>
                    <w:trPr>
                      <w:trHeight w:val="292" w:hRule="exact"/>
                    </w:trPr>
                    <w:tc>
                      <w:tcPr>
                        <w:tcW w:w="9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41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ORÇAMENTÁRIA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/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49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UNIDADE:</w:t>
      </w:r>
      <w:r>
        <w:rPr/>
        <w:t> R$</w:t>
      </w:r>
      <w:r>
        <w:rPr>
          <w:spacing w:val="-1"/>
        </w:rPr>
        <w:t> 1,00</w:t>
      </w:r>
    </w:p>
    <w:p>
      <w:pPr>
        <w:pStyle w:val="Heading1"/>
        <w:spacing w:line="232" w:lineRule="exact" w:before="0"/>
        <w:ind w:left="177" w:right="310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QUADRO</w:t>
      </w:r>
      <w:r>
        <w:rPr>
          <w:spacing w:val="-1"/>
        </w:rPr>
        <w:t> </w:t>
      </w:r>
      <w:r>
        <w:rPr/>
        <w:t>III</w:t>
      </w:r>
      <w:r>
        <w:rPr>
          <w:b w:val="0"/>
        </w:rPr>
      </w:r>
    </w:p>
    <w:p>
      <w:pPr>
        <w:spacing w:before="20"/>
        <w:ind w:left="176" w:right="310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GASTOS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- PROJEÇÕES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LDO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2021</w:t>
      </w:r>
      <w:r>
        <w:rPr>
          <w:rFonts w:ascii="Calibri" w:hAnsi="Calibri"/>
          <w:sz w:val="22"/>
        </w:rPr>
      </w:r>
    </w:p>
    <w:p>
      <w:pPr>
        <w:spacing w:before="20"/>
        <w:ind w:left="177" w:right="310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POR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FUNÇÃO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ORÇAMENTÁRIA </w:t>
      </w:r>
      <w:r>
        <w:rPr>
          <w:rFonts w:ascii="Calibri" w:hAnsi="Calibri"/>
          <w:b/>
          <w:sz w:val="22"/>
        </w:rPr>
        <w:t>E </w:t>
      </w:r>
      <w:r>
        <w:rPr>
          <w:rFonts w:ascii="Calibri" w:hAnsi="Calibri"/>
          <w:b/>
          <w:spacing w:val="-1"/>
          <w:sz w:val="22"/>
        </w:rPr>
        <w:t>POR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MODALIDADE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GASTO</w:t>
      </w:r>
      <w:r>
        <w:rPr>
          <w:rFonts w:ascii="Calibri" w:hAnsi="Calibri"/>
          <w:sz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3530" w:h="19140"/>
          <w:pgMar w:top="1580" w:bottom="280" w:left="780" w:right="800"/>
          <w:cols w:num="2" w:equalWidth="0">
            <w:col w:w="1792" w:space="1154"/>
            <w:col w:w="9004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44.677448pt;margin-top:271.630890pt;width:587.2pt;height:16.6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3"/>
                    <w:gridCol w:w="1661"/>
                    <w:gridCol w:w="800"/>
                  </w:tblGrid>
                  <w:tr>
                    <w:trPr>
                      <w:trHeight w:val="292" w:hRule="exact"/>
                    </w:trPr>
                    <w:tc>
                      <w:tcPr>
                        <w:tcW w:w="9223" w:type="dxa"/>
                        <w:tcBorders>
                          <w:top w:val="single" w:sz="16" w:space="0" w:color="FFFFFF"/>
                          <w:left w:val="nil" w:sz="6" w:space="0" w:color="auto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0" w:lineRule="exact"/>
                          <w:ind w:left="28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0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325.704.228.284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0" w:lineRule="exact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100%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3"/>
        <w:gridCol w:w="4549"/>
        <w:gridCol w:w="729"/>
      </w:tblGrid>
      <w:tr>
        <w:trPr>
          <w:trHeight w:val="35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Leasing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Aeronaves</w:t>
            </w:r>
          </w:p>
        </w:tc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12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966.348.133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0,30%</w:t>
            </w:r>
          </w:p>
        </w:tc>
      </w:tr>
      <w:tr>
        <w:trPr>
          <w:trHeight w:val="289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Motocicletas</w:t>
            </w:r>
          </w:p>
        </w:tc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153.164.151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0,05%</w:t>
            </w:r>
          </w:p>
        </w:tc>
      </w:tr>
      <w:tr>
        <w:trPr>
          <w:trHeight w:val="289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241.012.965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0,07%</w:t>
            </w:r>
          </w:p>
        </w:tc>
      </w:tr>
      <w:tr>
        <w:trPr>
          <w:trHeight w:val="289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TAXI</w:t>
            </w:r>
          </w:p>
        </w:tc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177.493.601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0,05%</w:t>
            </w:r>
          </w:p>
        </w:tc>
      </w:tr>
      <w:tr>
        <w:trPr>
          <w:trHeight w:val="286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Coletivo</w:t>
            </w:r>
          </w:p>
        </w:tc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580.841.029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0,18%</w:t>
            </w:r>
          </w:p>
        </w:tc>
      </w:tr>
      <w:tr>
        <w:trPr>
          <w:trHeight w:val="352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Trem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Alta Velocidade</w:t>
            </w:r>
          </w:p>
        </w:tc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0,00%</w:t>
            </w:r>
          </w:p>
        </w:tc>
      </w:tr>
    </w:tbl>
    <w:p>
      <w:pPr>
        <w:spacing w:after="0" w:line="256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3530" w:h="19140"/>
          <w:pgMar w:top="1580" w:bottom="280" w:left="78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90.460457pt;margin-top:106.036224pt;width:172.179869pt;height:41.58pt;mso-position-horizontal-relative:page;mso-position-vertical-relative:page;z-index:-1151056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2"/>
        <w:gridCol w:w="1778"/>
        <w:gridCol w:w="1819"/>
        <w:gridCol w:w="2076"/>
        <w:gridCol w:w="1855"/>
        <w:gridCol w:w="1778"/>
        <w:gridCol w:w="1972"/>
      </w:tblGrid>
      <w:tr>
        <w:trPr>
          <w:trHeight w:val="268" w:hRule="exact"/>
        </w:trPr>
        <w:tc>
          <w:tcPr>
            <w:tcW w:w="1871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QUADRO</w:t>
            </w:r>
            <w:r>
              <w:rPr>
                <w:rFonts w:ascii="Calibri"/>
                <w:b/>
                <w:sz w:val="18"/>
              </w:rPr>
              <w:t> IV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871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GASTOS</w:t>
            </w:r>
            <w:r>
              <w:rPr>
                <w:rFonts w:ascii="Calibri" w:hAnsi="Calibri"/>
                <w:b/>
                <w:sz w:val="18"/>
              </w:rPr>
              <w:t> TRIBUTÁRIOS -</w:t>
            </w:r>
            <w:r>
              <w:rPr>
                <w:rFonts w:ascii="Calibri" w:hAnsi="Calibri"/>
                <w:b/>
                <w:spacing w:val="-1"/>
                <w:sz w:val="18"/>
              </w:rPr>
              <w:t> PROJEÇÕES</w:t>
            </w:r>
            <w:r>
              <w:rPr>
                <w:rFonts w:ascii="Calibri" w:hAnsi="Calibri"/>
                <w:b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LDO</w:t>
            </w:r>
            <w:r>
              <w:rPr>
                <w:rFonts w:ascii="Calibri" w:hAnsi="Calibri"/>
                <w:b/>
                <w:sz w:val="18"/>
              </w:rPr>
              <w:t> </w:t>
            </w:r>
            <w:r>
              <w:rPr>
                <w:rFonts w:ascii="Calibri" w:hAnsi="Calibri"/>
                <w:b/>
                <w:spacing w:val="-2"/>
                <w:sz w:val="18"/>
              </w:rPr>
              <w:t>2021</w:t>
            </w: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871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POR</w:t>
            </w:r>
            <w:r>
              <w:rPr>
                <w:rFonts w:ascii="Calibri" w:hAnsi="Calibri"/>
                <w:b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spacing w:val="-2"/>
                <w:sz w:val="18"/>
              </w:rPr>
              <w:t>FUNÇÃO</w:t>
            </w:r>
            <w:r>
              <w:rPr>
                <w:rFonts w:ascii="Calibri" w:hAnsi="Calibri"/>
                <w:b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ORÇAMENTÁRIA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MODALIDADE</w:t>
            </w:r>
            <w:r>
              <w:rPr>
                <w:rFonts w:ascii="Calibri" w:hAnsi="Calibri"/>
                <w:b/>
                <w:spacing w:val="2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2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GASTO</w:t>
            </w:r>
            <w:r>
              <w:rPr>
                <w:rFonts w:ascii="Calibri" w:hAnsi="Calibri"/>
                <w:b/>
                <w:sz w:val="18"/>
              </w:rPr>
              <w:t> -</w:t>
            </w:r>
            <w:r>
              <w:rPr>
                <w:rFonts w:ascii="Calibri" w:hAnsi="Calibri"/>
                <w:b/>
                <w:spacing w:val="-2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REGIONALIZADO</w:t>
            </w: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198" w:hRule="exact"/>
        </w:trPr>
        <w:tc>
          <w:tcPr>
            <w:tcW w:w="1871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967"/>
              <w:jc w:val="righ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UNIDADE:</w:t>
            </w:r>
            <w:r>
              <w:rPr>
                <w:rFonts w:ascii="Calibri"/>
                <w:spacing w:val="3"/>
                <w:sz w:val="13"/>
              </w:rPr>
              <w:t> </w:t>
            </w:r>
            <w:r>
              <w:rPr>
                <w:rFonts w:ascii="Calibri"/>
                <w:sz w:val="13"/>
              </w:rPr>
              <w:t>R$</w:t>
            </w:r>
            <w:r>
              <w:rPr>
                <w:rFonts w:ascii="Calibri"/>
                <w:spacing w:val="3"/>
                <w:sz w:val="13"/>
              </w:rPr>
              <w:t> </w:t>
            </w:r>
            <w:r>
              <w:rPr>
                <w:rFonts w:ascii="Calibri"/>
                <w:sz w:val="13"/>
              </w:rPr>
              <w:t>1,00</w:t>
            </w:r>
          </w:p>
        </w:tc>
      </w:tr>
      <w:tr>
        <w:trPr>
          <w:trHeight w:val="474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6"/>
              <w:ind w:left="19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18"/>
              </w:rPr>
              <w:t>FUNÇÃO</w:t>
            </w:r>
            <w:r>
              <w:rPr>
                <w:rFonts w:ascii="Calibri" w:hAnsi="Calibri"/>
                <w:b/>
                <w:color w:val="FFFFFF"/>
                <w:sz w:val="18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8"/>
              </w:rPr>
              <w:t>ORÇAMENTÁRIA </w:t>
            </w:r>
            <w:r>
              <w:rPr>
                <w:rFonts w:ascii="Calibri" w:hAnsi="Calibri"/>
                <w:b/>
                <w:color w:val="FFFFFF"/>
                <w:sz w:val="18"/>
              </w:rPr>
              <w:t>/</w:t>
            </w:r>
            <w:r>
              <w:rPr>
                <w:rFonts w:ascii="Calibri" w:hAnsi="Calibri"/>
                <w:b/>
                <w:color w:val="FFFFFF"/>
                <w:spacing w:val="-1"/>
                <w:sz w:val="18"/>
              </w:rPr>
              <w:t> GASTO</w:t>
            </w:r>
            <w:r>
              <w:rPr>
                <w:rFonts w:ascii="Calibri" w:hAnsi="Calibri"/>
                <w:b/>
                <w:color w:val="FFFFFF"/>
                <w:sz w:val="18"/>
              </w:rPr>
              <w:t> TRIBUTÁRIO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NORTE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6"/>
              <w:ind w:left="49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NORDESTE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6"/>
              <w:ind w:left="4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CENTRO-OESTE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6"/>
              <w:ind w:left="5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SUDESTE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SUL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6"/>
              <w:ind w:left="3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TOTAL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Administração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1.737.744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6.462.002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2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83.329.288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194.370.742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16.386.381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302.286.156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Rede </w:t>
            </w:r>
            <w:r>
              <w:rPr>
                <w:rFonts w:ascii="Calibri"/>
                <w:spacing w:val="-1"/>
                <w:sz w:val="18"/>
              </w:rPr>
              <w:t>Arrecadadora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1.737.744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6.462.002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83.329.288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194.370.742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16.386.381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302.286.156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Agricultura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2.585.375.982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4.527.471.516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9.541.900.615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11.492.589.481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10.637.734.713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38.785.072.307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Agricultura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Agroindústria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Defensivos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agrícolas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193.625.006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306.783.635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1.425.407.330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1.188.513.042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1.236.481.657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4.350.810.670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6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Agricultura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Agroindústria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Desoneração Cesta Básica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766.589.568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1.788.360.024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4.943.618.419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5.751.684.461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5.532.472.323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18.782.724.795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Amazônia </w:t>
            </w:r>
            <w:r>
              <w:rPr>
                <w:rFonts w:ascii="Calibri" w:hAnsi="Calibri"/>
                <w:spacing w:val="-2"/>
                <w:sz w:val="18"/>
              </w:rPr>
              <w:t>Ocidental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12.785.079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12.785.079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Exportação da </w:t>
            </w:r>
            <w:r>
              <w:rPr>
                <w:rFonts w:ascii="Calibri" w:hAnsi="Calibri"/>
                <w:sz w:val="18"/>
              </w:rPr>
              <w:t>Produção</w:t>
            </w:r>
            <w:r>
              <w:rPr>
                <w:rFonts w:ascii="Calibri" w:hAnsi="Calibri"/>
                <w:spacing w:val="-1"/>
                <w:sz w:val="18"/>
              </w:rPr>
              <w:t> Rural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504.551.723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642.025.570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2.473.861.435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2.474.159.707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3.094.759.059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9.189.357.494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Fundos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Constitucionais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11.350.227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33.966.199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11.903.195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2.762.727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59.982.348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Funrural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117.093.856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439.886.522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470.429.964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1.916.767.103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617.554.318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3.561.731.762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Investimentos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em </w:t>
            </w:r>
            <w:r>
              <w:rPr>
                <w:rFonts w:ascii="Calibri"/>
                <w:spacing w:val="-1"/>
                <w:sz w:val="18"/>
              </w:rPr>
              <w:t>Infra-Estrutura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Mercadorias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Norte</w:t>
            </w:r>
            <w:r>
              <w:rPr>
                <w:rFonts w:ascii="Calibri"/>
                <w:sz w:val="18"/>
              </w:rPr>
              <w:t> e </w:t>
            </w:r>
            <w:r>
              <w:rPr>
                <w:rFonts w:ascii="Calibri"/>
                <w:spacing w:val="-1"/>
                <w:sz w:val="18"/>
              </w:rPr>
              <w:t>Nordeste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18.028.352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28.419.340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46.447.693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REIDI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2.280.101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2.280.101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Seguro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9.943.584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18.057.980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88.455.990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81.680.883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140.110.400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338.248.836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SUDAM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829.429.882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124.058.213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953.488.094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SUDENE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1.260.148.022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1.260.148.022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Zona Franca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Manaus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73.256.532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73.256.532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Importação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Matéria-Prima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20.668.983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20.668.983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Importação de</w:t>
            </w:r>
            <w:r>
              <w:rPr>
                <w:rFonts w:ascii="Calibri" w:hAnsi="Calibri"/>
                <w:sz w:val="18"/>
              </w:rPr>
              <w:t> Bens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Capital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101.848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101.848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Matéria-Prima Produzida na ZFM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11.735.273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211.313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3.818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1.936.011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119.159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14.005.573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Área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Livre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Comércio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Alíquotas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Diferenciadas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4.262.370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4.262.370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Área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Livre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Comércio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Aquisição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Mercadorias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11.953.700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9.612.911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4.162.252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72.805.446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16.237.796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114.772.106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Assistência</w:t>
            </w:r>
            <w:r>
              <w:rPr>
                <w:rFonts w:ascii="Calibri" w:hAnsi="Calibri"/>
                <w:b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Social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502.686.636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2.421.662.916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1.706.867.950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12.076.348.615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3.555.894.995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20.263.461.112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Aposentadoria 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Declarante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65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ou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Mais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315.664.545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1.510.844.901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791.563.481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5.842.462.665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1.782.260.979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10.242.796.571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Automóveis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Pessoas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Portadoras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Deficiência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23.825.648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225.132.196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81.662.278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986.208.074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157.709.190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1.474.537.385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Cadeira 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Rodas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 </w:t>
            </w:r>
            <w:r>
              <w:rPr>
                <w:rFonts w:ascii="Calibri"/>
                <w:spacing w:val="-1"/>
                <w:sz w:val="18"/>
              </w:rPr>
              <w:t>Aparelhos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Assistivos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9.596.829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52.076.218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47.738.775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574.868.214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164.340.817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848.620.853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Doações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> 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Civis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Sem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Fins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Lucrativos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4.436.228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14.748.930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7.937.284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194.762.659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32.583.464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254.468.566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Doações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Bens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para 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Filantrópicas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87.229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57.148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28.949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173.325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Dona 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Casa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7.134.086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53.155.450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12.952.504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113.693.923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44.587.771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231.523.734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Filantrópicas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10.722.688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62.062.299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92.530.166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852.847.834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235.624.555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1.253.787.541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sem </w:t>
            </w:r>
            <w:r>
              <w:rPr>
                <w:rFonts w:ascii="Calibri" w:hAnsi="Calibri"/>
                <w:spacing w:val="-1"/>
                <w:sz w:val="18"/>
              </w:rPr>
              <w:t>Fins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Lucrativos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Associação Civil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79.817.615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246.061.521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566.948.778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1.600.358.880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448.024.090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2.941.210.884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sem </w:t>
            </w:r>
            <w:r>
              <w:rPr>
                <w:rFonts w:ascii="Calibri" w:hAnsi="Calibri"/>
                <w:spacing w:val="-1"/>
                <w:sz w:val="18"/>
              </w:rPr>
              <w:t>Fins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Lucrativos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Filantrópica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51.488.996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257.494.172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105.534.685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1.911.089.219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690.735.180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3.016.342.252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Ciência</w:t>
            </w:r>
            <w:r>
              <w:rPr>
                <w:rFonts w:ascii="Calibri" w:hAnsi="Calibri"/>
                <w:b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1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Tecnologia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233.426.863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351.388.785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329.738.729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10.731.186.689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1.190.596.179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12.836.337.244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Despesas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</w:t>
            </w:r>
            <w:r>
              <w:rPr>
                <w:rFonts w:ascii="Calibri" w:hAnsi="Calibri"/>
                <w:spacing w:val="-1"/>
                <w:sz w:val="18"/>
              </w:rPr>
              <w:t>Pesquisas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Científicas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Tecnológicas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37.561.584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32.283.179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26.663.697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1.443.155.232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70.218.499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1.609.882.191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sem </w:t>
            </w:r>
            <w:r>
              <w:rPr>
                <w:rFonts w:ascii="Calibri" w:hAnsi="Calibri"/>
                <w:spacing w:val="-1"/>
                <w:sz w:val="18"/>
              </w:rPr>
              <w:t>Fins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Lucrativos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Científica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1.753.476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3.467.665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654.305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93.883.702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14.335.606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114.094.753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Evento Esportivo,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Cultural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Científico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5.525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251.580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276.357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387.257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920.719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Informática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Automação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181.958.239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948.151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6.331.016.467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540.678.133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7.054.600.990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Inovação Tecnológica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177.661.827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110.822.003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83.906.428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1.821.041.631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457.991.106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2.651.422.996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Investimentos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 </w:t>
            </w:r>
            <w:r>
              <w:rPr>
                <w:rFonts w:ascii="Calibri" w:hAnsi="Calibri"/>
                <w:spacing w:val="-1"/>
                <w:sz w:val="18"/>
              </w:rPr>
              <w:t>Pesquisa,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Desenvolvimento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Inovação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Máquinas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Equipamentos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CNPq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1.429.431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22.327.981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12.094.140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170.345.403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21.057.343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227.254.298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PADIS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14.944.200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1.213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19.291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855.463.674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85.459.546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955.887.924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Pesquisas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Científicas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15.968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27.601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302.702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49.511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395.783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SUDAM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54.853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20.144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74.996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SUDENE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239.385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239.385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1"/>
                <w:sz w:val="18"/>
              </w:rPr>
              <w:t>TI</w:t>
            </w:r>
            <w:r>
              <w:rPr>
                <w:rFonts w:ascii="Calibri" w:hAnsi="Calibri"/>
                <w:sz w:val="18"/>
              </w:rPr>
              <w:t> e TIC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Tecnologia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Informação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Tecnologia da Informação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da Comunicação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9.938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205.432.573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15.701.520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419.179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221.563.209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Comércio</w:t>
            </w:r>
            <w:r>
              <w:rPr>
                <w:rFonts w:ascii="Calibri" w:hAnsi="Calibri"/>
                <w:b/>
                <w:spacing w:val="2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1"/>
                <w:sz w:val="18"/>
              </w:rPr>
              <w:t> Serviço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15.309.378.172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4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10.553.731.383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6.179.314.510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39.432.308.500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16.084.348.133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87.559.080.698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Amazônia </w:t>
            </w:r>
            <w:r>
              <w:rPr>
                <w:rFonts w:ascii="Calibri" w:hAnsi="Calibri"/>
                <w:spacing w:val="-2"/>
                <w:sz w:val="18"/>
              </w:rPr>
              <w:t>Ocidental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186.662.154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186.662.154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Áreas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Livre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Comércio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111.856.998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111.856.998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Fundos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Constitucionais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163.131.692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488.180.862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171.079.261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39.707.429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862.099.243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Mercadorias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Norte</w:t>
            </w:r>
            <w:r>
              <w:rPr>
                <w:rFonts w:ascii="Calibri"/>
                <w:sz w:val="18"/>
              </w:rPr>
              <w:t> e </w:t>
            </w:r>
            <w:r>
              <w:rPr>
                <w:rFonts w:ascii="Calibri"/>
                <w:spacing w:val="-1"/>
                <w:sz w:val="18"/>
              </w:rPr>
              <w:t>Nordeste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263.213.942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414.922.369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678.136.311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Promoção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Produtos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Serviços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Brasileiros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13.256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1.179.804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9.987.522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29.852.878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4.987.369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46.020.829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Simples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Nacional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2.499.807.751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9.508.249.205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5.938.370.677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38.288.522.938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15.844.269.628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72.079.220.200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Zona Franca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Manaus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8.753.110.868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8.753.110.868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Importação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Matéria-Prima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2.469.648.783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2.469.648.783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Importação de</w:t>
            </w:r>
            <w:r>
              <w:rPr>
                <w:rFonts w:ascii="Calibri" w:hAnsi="Calibri"/>
                <w:sz w:val="18"/>
              </w:rPr>
              <w:t> Bens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Capital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12.169.371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12.169.371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Matéria-Prima Produzida na ZFM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168.665.791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3.037.106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54.872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27.825.408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1.712.612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201.295.789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Área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Livre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Comércio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Alíquotas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Diferenciadas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509.292.429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509.292.429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Área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Livre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Comércio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Aquisição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Mercadorias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171.805.138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138.162.036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59.822.178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1.046.399.846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233.378.524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1.649.567.722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Comunicações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3.467.096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1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2.053.479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2.053.479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1.368.986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1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8.943.039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Investimentos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em </w:t>
            </w:r>
            <w:r>
              <w:rPr>
                <w:rFonts w:ascii="Calibri"/>
                <w:spacing w:val="-1"/>
                <w:sz w:val="18"/>
              </w:rPr>
              <w:t>Infra-Estrutura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3.467.096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2.053.479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2.053.479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1.368.986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8.943.039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Cultura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115.571.380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119.264.662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65.903.485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2.319.013.339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291.988.976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2.911.741.842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Atividade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Audiovisual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44.256.284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1.490.770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1.865.696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211.924.672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1.802.782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261.340.204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Entidades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sem </w:t>
            </w:r>
            <w:r>
              <w:rPr>
                <w:rFonts w:ascii="Calibri"/>
                <w:spacing w:val="-1"/>
                <w:sz w:val="18"/>
              </w:rPr>
              <w:t>Fins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Lucrativos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Cultural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8.026.888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6.659.668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3.083.891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99.040.235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18.158.236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134.968.918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Evento Esportivo,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Cultural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Científico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5.525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251.580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276.357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387.257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920.719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Indústria Cinematográfica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Radiodifusão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15.557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271.236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544.165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3.865.800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1.041.572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5.738.330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Livros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4.432.232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66.923.032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13.405.218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970.691.986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96.404.634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1.151.857.103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Livros,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Jornais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Periódicos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177.581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1.352.267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16.760.205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2.748.322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21.038.375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Programa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Nacional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Apoio </w:t>
            </w:r>
            <w:r>
              <w:rPr>
                <w:rFonts w:ascii="Calibri" w:hAnsi="Calibri"/>
                <w:sz w:val="18"/>
              </w:rPr>
              <w:t>à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Cultura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58.657.312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42.316.109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47.004.515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1.016.454.084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171.446.173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1.335.878.194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Programação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Defesa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Nacional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13.582.790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13.582.790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RETID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13.582.790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13.582.790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Desporto</w:t>
            </w:r>
            <w:r>
              <w:rPr>
                <w:rFonts w:ascii="Calibri"/>
                <w:b/>
                <w:spacing w:val="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-1"/>
                <w:sz w:val="18"/>
              </w:rPr>
              <w:t> Lazer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46.573.213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24.711.736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15.220.859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541.130.976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134.666.578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762.303.361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Entidades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sem </w:t>
            </w:r>
            <w:r>
              <w:rPr>
                <w:rFonts w:ascii="Calibri"/>
                <w:spacing w:val="-1"/>
                <w:sz w:val="18"/>
              </w:rPr>
              <w:t>Fins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Lucrativos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Recreativa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38.264.713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16.626.677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8.879.278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336.377.649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100.140.246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500.288.562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Evento Esportivo,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Cultural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Científico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5.525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251.580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276.357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387.257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920.719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Incentivo ao Desporto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8.302.975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7.833.478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6.341.581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204.476.970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34.139.075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261.094.080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Direitos</w:t>
            </w:r>
            <w:r>
              <w:rPr>
                <w:rFonts w:ascii="Calibri"/>
                <w:b/>
                <w:sz w:val="18"/>
              </w:rPr>
              <w:t> </w:t>
            </w:r>
            <w:r>
              <w:rPr>
                <w:rFonts w:ascii="Calibri"/>
                <w:b/>
                <w:spacing w:val="-2"/>
                <w:sz w:val="18"/>
              </w:rPr>
              <w:t>da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rFonts w:ascii="Calibri"/>
                <w:b/>
                <w:spacing w:val="-2"/>
                <w:sz w:val="18"/>
              </w:rPr>
              <w:t>Cidadania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20.709.669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30.999.252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24.381.726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502.239.176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135.252.577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713.582.400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sem </w:t>
            </w:r>
            <w:r>
              <w:rPr>
                <w:rFonts w:ascii="Calibri" w:hAnsi="Calibri"/>
                <w:spacing w:val="-1"/>
                <w:sz w:val="18"/>
              </w:rPr>
              <w:t>Fins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Lucrativos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Associação Civil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Fundos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da Criança</w:t>
            </w:r>
            <w:r>
              <w:rPr>
                <w:rFonts w:ascii="Calibri" w:hAnsi="Calibri"/>
                <w:sz w:val="18"/>
              </w:rPr>
              <w:t> e </w:t>
            </w:r>
            <w:r>
              <w:rPr>
                <w:rFonts w:ascii="Calibri" w:hAnsi="Calibri"/>
                <w:spacing w:val="-1"/>
                <w:sz w:val="18"/>
              </w:rPr>
              <w:t>do Adolescente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12.874.196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20.703.724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16.887.226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298.044.724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94.802.867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443.312.737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Fundos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 Idoso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6.679.564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6.977.632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2.860.043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179.472.150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35.154.637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231.144.026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Horário Eleitoral </w:t>
            </w:r>
            <w:r>
              <w:rPr>
                <w:rFonts w:ascii="Calibri" w:hAnsi="Calibri"/>
                <w:spacing w:val="-2"/>
                <w:sz w:val="18"/>
              </w:rPr>
              <w:t>Gratuito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1.155.908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3.317.896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4.634.457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24.722.301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5.295.073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39.125.636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Educação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623.694.452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2.114.550.771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1.331.171.314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9.160.820.837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2.486.204.240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15.716.441.614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Despesas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</w:t>
            </w:r>
            <w:r>
              <w:rPr>
                <w:rFonts w:ascii="Calibri" w:hAnsi="Calibri"/>
                <w:spacing w:val="-1"/>
                <w:sz w:val="18"/>
              </w:rPr>
              <w:t>Educação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362.393.113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847.883.227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541.900.817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2.263.829.732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635.288.119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4.651.295.007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Doações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> Instituições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Ensino </w:t>
            </w:r>
            <w:r>
              <w:rPr>
                <w:rFonts w:ascii="Calibri" w:hAnsi="Calibri"/>
                <w:sz w:val="18"/>
              </w:rPr>
              <w:t>e Pesquisa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2.427.852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586.058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41.104.660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39.566.422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2.324.234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86.009.226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Filantrópicas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14.587.128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218.420.395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236.250.141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1.666.229.975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755.408.740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2.890.896.379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sem </w:t>
            </w:r>
            <w:r>
              <w:rPr>
                <w:rFonts w:ascii="Calibri" w:hAnsi="Calibri"/>
                <w:spacing w:val="-1"/>
                <w:sz w:val="18"/>
              </w:rPr>
              <w:t>Fins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Lucrativos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Educação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90.107.458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406.003.871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302.668.634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3.505.565.727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777.178.532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5.081.524.222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PROUNI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151.612.667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631.834.140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207.443.408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1.665.230.893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261.850.786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2.917.971.895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Transporte</w:t>
            </w:r>
            <w:r>
              <w:rPr>
                <w:rFonts w:ascii="Calibri"/>
                <w:sz w:val="18"/>
              </w:rPr>
              <w:t> Escolar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2.566.235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9.823.081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1.803.653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20.398.088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54.153.829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88.744.885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Energia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253.804.321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599.241.584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45.589.814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677.608.371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267.701.990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1.843.946.081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Aerogeradores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42.743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30.703.955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41.652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26.928.411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2.098.824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59.815.586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Biodiesel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33.345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8.354.866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23.481.854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47.218.059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79.088.124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Gás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Natural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Liquefeito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223.867.626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223.867.626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Investimentos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em </w:t>
            </w:r>
            <w:r>
              <w:rPr>
                <w:rFonts w:ascii="Calibri"/>
                <w:spacing w:val="-1"/>
                <w:sz w:val="18"/>
              </w:rPr>
              <w:t>Infra-Estrutura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49.408.584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104.835.887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23.868.517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168.001.316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35.713.126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381.827.430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REIDI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72.248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175.768.744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13.324.779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185.379.802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182.671.981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557.217.552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Termoeletricidade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204.247.400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64.065.373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273.816.989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542.129.761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Habitação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131.054.878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717.223.258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616.851.344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5.148.093.582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1.513.988.157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8.127.211.220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Associações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Poupança</w:t>
            </w:r>
            <w:r>
              <w:rPr>
                <w:rFonts w:ascii="Calibri" w:hAnsi="Calibri"/>
                <w:sz w:val="18"/>
              </w:rPr>
              <w:t> e </w:t>
            </w:r>
            <w:r>
              <w:rPr>
                <w:rFonts w:ascii="Calibri" w:hAnsi="Calibri"/>
                <w:spacing w:val="-1"/>
                <w:sz w:val="18"/>
              </w:rPr>
              <w:t>Empréstimo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2.697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20.702.580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431.687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39.112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21.176.075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Financiamentos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Habitacionais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46.348.810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160.618.865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225.576.971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1.242.247.575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426.282.248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2.101.074.469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Minha Casa,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Minha Vida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155.747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1.468.813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582.247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1.561.857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511.336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4.280.000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Poupança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84.550.321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555.132.884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369.989.546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3.903.852.464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1.087.155.461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6.000.680.675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Indústria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14.877.405.620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6.909.956.841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1.555.415.356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8.297.171.754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3.072.503.620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34.712.453.191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Amazônia </w:t>
            </w:r>
            <w:r>
              <w:rPr>
                <w:rFonts w:ascii="Calibri" w:hAnsi="Calibri"/>
                <w:spacing w:val="-2"/>
                <w:sz w:val="18"/>
              </w:rPr>
              <w:t>Ocidental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56.254.348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56.254.348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Fundos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Constitucionais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48.071.549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143.856.843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50.413.534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11.700.961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254.042.888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Mercadorias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Norte</w:t>
            </w:r>
            <w:r>
              <w:rPr>
                <w:rFonts w:ascii="Calibri"/>
                <w:sz w:val="18"/>
              </w:rPr>
              <w:t> e </w:t>
            </w:r>
            <w:r>
              <w:rPr>
                <w:rFonts w:ascii="Calibri"/>
                <w:spacing w:val="-1"/>
                <w:sz w:val="18"/>
              </w:rPr>
              <w:t>Nordeste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79.324.750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125.045.097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204.369.847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Petroquímica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95.613.176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151.153.524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45.040.431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291.807.131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Rota </w:t>
            </w:r>
            <w:r>
              <w:rPr>
                <w:rFonts w:ascii="Calibri"/>
                <w:spacing w:val="-2"/>
                <w:sz w:val="18"/>
              </w:rPr>
              <w:t>2030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180.786.528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31.314.266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1.399.597.836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279.879.651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1.891.578.281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Simples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Nacional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414.240.943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1.596.461.220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990.723.285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6.418.167.379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2.678.307.023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12.097.899.849</w:t>
            </w:r>
          </w:p>
        </w:tc>
      </w:tr>
      <w:tr>
        <w:trPr>
          <w:trHeight w:val="235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SUDAM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3.111.040.277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465.319.739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3.576.360.015</w:t>
            </w:r>
          </w:p>
        </w:tc>
      </w:tr>
      <w:tr>
        <w:trPr>
          <w:trHeight w:val="268" w:hRule="exact"/>
        </w:trPr>
        <w:tc>
          <w:tcPr>
            <w:tcW w:w="7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SUDENE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4.726.585.498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2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4.726.585.498</w:t>
            </w:r>
          </w:p>
        </w:tc>
      </w:tr>
    </w:tbl>
    <w:p>
      <w:pPr>
        <w:spacing w:after="0" w:line="211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22370" w:h="31660"/>
          <w:pgMar w:top="204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86684" cy="528065"/>
            <wp:effectExtent l="0" t="0" r="0" b="0"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684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22370" w:h="31660"/>
          <w:pgMar w:top="2040" w:bottom="280" w:left="1680" w:right="1680"/>
        </w:sectPr>
      </w:pPr>
    </w:p>
    <w:p>
      <w:pPr>
        <w:spacing w:line="183" w:lineRule="exact" w:before="0"/>
        <w:ind w:left="0" w:right="241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QUADRO</w:t>
      </w:r>
      <w:r>
        <w:rPr>
          <w:rFonts w:ascii="Calibri"/>
          <w:b/>
          <w:sz w:val="18"/>
        </w:rPr>
        <w:t> IV</w:t>
      </w:r>
      <w:r>
        <w:rPr>
          <w:rFonts w:ascii="Calibri"/>
          <w:sz w:val="18"/>
        </w:rPr>
      </w:r>
    </w:p>
    <w:p>
      <w:pPr>
        <w:spacing w:before="15"/>
        <w:ind w:left="6657" w:right="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GASTOS</w:t>
      </w:r>
      <w:r>
        <w:rPr>
          <w:rFonts w:ascii="Calibri" w:hAnsi="Calibri"/>
          <w:b/>
          <w:sz w:val="18"/>
        </w:rPr>
        <w:t> TRIBUTÁRIOS -</w:t>
      </w:r>
      <w:r>
        <w:rPr>
          <w:rFonts w:ascii="Calibri" w:hAnsi="Calibri"/>
          <w:b/>
          <w:spacing w:val="-1"/>
          <w:sz w:val="18"/>
        </w:rPr>
        <w:t> PROJEÇÕES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LDO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2"/>
          <w:sz w:val="18"/>
        </w:rPr>
        <w:t>2021</w:t>
      </w:r>
      <w:r>
        <w:rPr>
          <w:rFonts w:ascii="Calibri" w:hAnsi="Calibri"/>
          <w:sz w:val="18"/>
        </w:rPr>
      </w:r>
    </w:p>
    <w:p>
      <w:pPr>
        <w:spacing w:before="15"/>
        <w:ind w:left="6657" w:right="11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POR</w:t>
      </w:r>
      <w:r>
        <w:rPr>
          <w:rFonts w:ascii="Calibri" w:hAnsi="Calibri"/>
          <w:b/>
          <w:spacing w:val="1"/>
          <w:sz w:val="18"/>
        </w:rPr>
        <w:t> </w:t>
      </w:r>
      <w:r>
        <w:rPr>
          <w:rFonts w:ascii="Calibri" w:hAnsi="Calibri"/>
          <w:b/>
          <w:spacing w:val="-2"/>
          <w:sz w:val="18"/>
        </w:rPr>
        <w:t>FUNÇÃO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ORÇAMENTÁRIA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1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MODALIDADE</w:t>
      </w:r>
      <w:r>
        <w:rPr>
          <w:rFonts w:ascii="Calibri" w:hAnsi="Calibri"/>
          <w:b/>
          <w:spacing w:val="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DE</w:t>
      </w:r>
      <w:r>
        <w:rPr>
          <w:rFonts w:ascii="Calibri" w:hAnsi="Calibri"/>
          <w:b/>
          <w:spacing w:val="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GASTO</w:t>
      </w:r>
      <w:r>
        <w:rPr>
          <w:rFonts w:ascii="Calibri" w:hAnsi="Calibri"/>
          <w:b/>
          <w:sz w:val="18"/>
        </w:rPr>
        <w:t> -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REGIONALIZADO</w:t>
      </w:r>
      <w:r>
        <w:rPr>
          <w:rFonts w:ascii="Calibri" w:hAns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  <w:r>
        <w:rPr/>
        <w:br w:type="column"/>
      </w:r>
      <w:r>
        <w:rPr>
          <w:rFonts w:ascii="Calibri"/>
          <w:b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before="0"/>
        <w:ind w:left="129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91.163559pt;margin-top:8.893008pt;width:937.45pt;height:23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2"/>
                    <w:gridCol w:w="1778"/>
                    <w:gridCol w:w="1819"/>
                    <w:gridCol w:w="2076"/>
                    <w:gridCol w:w="1855"/>
                    <w:gridCol w:w="1778"/>
                    <w:gridCol w:w="1972"/>
                  </w:tblGrid>
                  <w:tr>
                    <w:trPr>
                      <w:trHeight w:val="474" w:hRule="exact"/>
                    </w:trPr>
                    <w:tc>
                      <w:tcPr>
                        <w:tcW w:w="7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193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18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8"/>
                          </w:rPr>
                          <w:t>ORÇAMENTÁRIA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8"/>
                          </w:rPr>
                          <w:t> 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 TRIBUTÁRIO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8"/>
                          </w:rPr>
                          <w:t>NORTE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nil" w:sz="6" w:space="0" w:color="auto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490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8"/>
                          </w:rPr>
                          <w:t>NORDESTE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450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8"/>
                          </w:rPr>
                          <w:t>CENTRO-OESTE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76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8"/>
                          </w:rPr>
                          <w:t>SUDESTE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8"/>
                          </w:rPr>
                          <w:t>SUL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8"/>
                          </w:rPr>
                          <w:t>TOTAL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3"/>
        </w:rPr>
        <w:t>UNIDADE:</w:t>
      </w:r>
      <w:r>
        <w:rPr>
          <w:rFonts w:ascii="Calibri"/>
          <w:spacing w:val="3"/>
          <w:sz w:val="13"/>
        </w:rPr>
        <w:t> </w:t>
      </w:r>
      <w:r>
        <w:rPr>
          <w:rFonts w:ascii="Calibri"/>
          <w:sz w:val="13"/>
        </w:rPr>
        <w:t>R$</w:t>
      </w:r>
      <w:r>
        <w:rPr>
          <w:rFonts w:ascii="Calibri"/>
          <w:spacing w:val="3"/>
          <w:sz w:val="13"/>
        </w:rPr>
        <w:t> </w:t>
      </w:r>
      <w:r>
        <w:rPr>
          <w:rFonts w:ascii="Calibri"/>
          <w:sz w:val="13"/>
        </w:rPr>
        <w:t>1,00</w:t>
      </w:r>
    </w:p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22370" w:h="31660"/>
          <w:pgMar w:top="1580" w:bottom="280" w:left="1680" w:right="1680"/>
          <w:cols w:num="2" w:equalWidth="0">
            <w:col w:w="12361" w:space="4428"/>
            <w:col w:w="222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90.43676pt;margin-top:719.930786pt;width:938.4pt;height:13.45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2"/>
                    <w:gridCol w:w="1778"/>
                    <w:gridCol w:w="1819"/>
                    <w:gridCol w:w="2076"/>
                    <w:gridCol w:w="1855"/>
                    <w:gridCol w:w="1778"/>
                    <w:gridCol w:w="1977"/>
                  </w:tblGrid>
                  <w:tr>
                    <w:trPr>
                      <w:trHeight w:val="239" w:hRule="exact"/>
                    </w:trPr>
                    <w:tc>
                      <w:tcPr>
                        <w:tcW w:w="7442" w:type="dxa"/>
                        <w:tcBorders>
                          <w:top w:val="single" w:sz="12" w:space="0" w:color="FFFFFF"/>
                          <w:left w:val="nil" w:sz="6" w:space="0" w:color="auto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14" w:lineRule="exact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8"/>
                          </w:rPr>
                          <w:t>TOTAL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14" w:lineRule="exact"/>
                          <w:ind w:left="594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37.187.200.306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14" w:lineRule="exact"/>
                          <w:ind w:left="63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38.927.477.246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14" w:lineRule="exact"/>
                          <w:ind w:left="89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31.047.787.340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14" w:lineRule="exact"/>
                          <w:ind w:left="58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166.746.998.140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 w:sz="6" w:space="0" w:color="auto"/>
                          <w:right w:val="single" w:sz="12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14" w:lineRule="exact"/>
                          <w:ind w:left="594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51.794.765.252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14" w:lineRule="exact"/>
                          <w:ind w:left="698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18"/>
                          </w:rPr>
                          <w:t>325.704.228.284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2311"/>
        <w:gridCol w:w="1947"/>
        <w:gridCol w:w="1920"/>
        <w:gridCol w:w="1862"/>
        <w:gridCol w:w="1830"/>
        <w:gridCol w:w="1612"/>
      </w:tblGrid>
      <w:tr>
        <w:trPr>
          <w:trHeight w:val="308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Zona Franca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Manaus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8.249.222.123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50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6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412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8.249.222.123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Importação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Matéria-Prima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2.327.478.960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50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6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2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2.327.478.960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Importação de</w:t>
            </w:r>
            <w:r>
              <w:rPr>
                <w:rFonts w:ascii="Calibri" w:hAnsi="Calibri"/>
                <w:sz w:val="18"/>
              </w:rPr>
              <w:t> Bens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Capital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11.468.819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50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6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2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11.468.819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Matéria-Prima Produzida na ZFM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49.702.334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894.973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6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16.170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8.199.575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2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504.671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59.317.722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Área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Livre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Comércio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Alíquotas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Diferenciadas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479.974.084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50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6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2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479.974.084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Zona Franca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Manaus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Área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Livre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Comércio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Aquisição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Mercadorias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50.627.435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40.713.506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17.628.363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308.352.479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68.771.843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486.093.626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Não</w:t>
            </w:r>
            <w:r>
              <w:rPr>
                <w:rFonts w:ascii="Calibri" w:hAnsi="Calibri"/>
                <w:b/>
                <w:spacing w:val="2"/>
                <w:sz w:val="18"/>
              </w:rPr>
              <w:t> </w:t>
            </w:r>
            <w:r>
              <w:rPr>
                <w:rFonts w:ascii="Calibri" w:hAnsi="Calibri"/>
                <w:b/>
                <w:spacing w:val="-2"/>
                <w:sz w:val="18"/>
              </w:rPr>
              <w:t>definida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35.990.877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236.305.663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157.494.949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1.661.768.689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462.773.868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2.554.334.047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Títulos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Crédito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Setor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Imobiliário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do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Agronegócio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35.990.877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236.305.663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157.494.949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1.661.768.689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462.773.868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2.554.334.047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Organização</w:t>
            </w:r>
            <w:r>
              <w:rPr>
                <w:rFonts w:ascii="Calibri" w:hAnsi="Calibri"/>
                <w:b/>
                <w:spacing w:val="2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Agrária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2.479.928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1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24.060.997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887.977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6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7.995.893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12.903.152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48.327.947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ITR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2.479.928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24.060.997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887.977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7.995.893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12.903.152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48.327.947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Saneamento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2.120.962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37.075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1.301.621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6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4.342.835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745.966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8.548.459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Investimentos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em </w:t>
            </w:r>
            <w:r>
              <w:rPr>
                <w:rFonts w:ascii="Calibri"/>
                <w:spacing w:val="-1"/>
                <w:sz w:val="18"/>
              </w:rPr>
              <w:t>Infra-Estrutura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2.120.962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50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1.301.621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4.342.835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2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745.966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8.511.384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REIDI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8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37.075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6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2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37.075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Saúde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1.385.424.224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5.569.363.236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5.664.081.996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38.354.011.913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6.325.239.714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57.298.121.083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Água Mineral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146.669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61.076.765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5.147.752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61.117.540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33.738.041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161.226.767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Assistência Médica,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Odontológica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Farmacêutica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> Empregados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154.658.753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437.173.209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309.593.243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5.183.902.084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672.945.131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6.758.272.419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Despesas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Médicas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1.016.643.272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3.225.379.576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2.266.982.320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10.243.665.599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2.544.133.585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19.296.804.353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Filantrópicas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67.464.042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1.129.053.305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1.072.445.611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5.973.246.676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1.554.365.056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9.796.574.690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Entidades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sem </w:t>
            </w:r>
            <w:r>
              <w:rPr>
                <w:rFonts w:ascii="Calibri" w:hAnsi="Calibri"/>
                <w:spacing w:val="-1"/>
                <w:sz w:val="18"/>
              </w:rPr>
              <w:t>Fins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Lucrativos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Assistência Social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2"/>
                <w:sz w:val="18"/>
              </w:rPr>
              <w:t>Saúde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91.996.885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554.739.789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1.011.215.101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3.370.980.947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730.390.596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5.759.323.318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Equipamentos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para </w:t>
            </w:r>
            <w:r>
              <w:rPr>
                <w:rFonts w:ascii="Calibri" w:hAnsi="Calibri"/>
                <w:sz w:val="18"/>
              </w:rPr>
              <w:t>uso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médico,</w:t>
            </w:r>
            <w:r>
              <w:rPr>
                <w:rFonts w:ascii="Calibri" w:hAnsi="Calibri"/>
                <w:spacing w:val="-1"/>
                <w:sz w:val="18"/>
              </w:rPr>
              <w:t> hospitalar,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clínico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ou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laboratorial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3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214.441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997.546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2.182.231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14.713.929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1.465.835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19.573.982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Medicamentos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10.516.136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95.149.726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308.761.354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9.939.846.366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184.757.273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10.539.030.855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Produtos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Químicos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Farmacêuticos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39.983.602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62.013.546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687.236.224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3.447.703.006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572.627.801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4.809.564.179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Pronas/PCD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5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9.171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502.494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23.881.359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7.851.925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32.244.948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Pronon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3.791.252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3.277.280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518.160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94.954.407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22.964.472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125.505.571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Trabalho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877.045.071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4.389.690.553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3.569.708.094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21.265.958.784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5.273.914.315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35.376.316.818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Aposentadoria por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Moléstia Grave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ou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Acidente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525.260.626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2.908.465.403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1.839.299.077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8.498.676.591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2.760.887.416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16.532.589.114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Benefícios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Previdênciários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FAPI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23.126.481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144.099.582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718.594.607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4.231.432.797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261.832.089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5.379.085.555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Empresa</w:t>
            </w:r>
            <w:r>
              <w:rPr>
                <w:rFonts w:ascii="Calibri" w:hAnsi="Calibri"/>
                <w:spacing w:val="-1"/>
                <w:sz w:val="18"/>
              </w:rPr>
              <w:t> cidadã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3.928.405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5.751.729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44.823.639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188.434.799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23.864.982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266.803.554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Indenizações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z w:val="18"/>
              </w:rPr>
              <w:t> Rescisão</w:t>
            </w:r>
            <w:r>
              <w:rPr>
                <w:rFonts w:ascii="Calibri" w:hAnsi="Calibri"/>
                <w:spacing w:val="-1"/>
                <w:sz w:val="18"/>
              </w:rPr>
              <w:t>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Contrato</w:t>
            </w:r>
            <w:r>
              <w:rPr>
                <w:rFonts w:ascii="Calibri" w:hAnsi="Calibri"/>
                <w:spacing w:val="-1"/>
                <w:sz w:val="18"/>
              </w:rPr>
              <w:t> 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Trabalho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134.644.589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524.224.222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472.891.564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4.684.286.146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1.189.562.869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7.005.609.390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MEI 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Microempreendedor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Individual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128.012.885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603.900.724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283.386.081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1.835.209.504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627.634.819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3.478.144.013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PAIT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Planos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Poupança</w:t>
            </w:r>
            <w:r>
              <w:rPr>
                <w:rFonts w:ascii="Calibri" w:hAnsi="Calibri"/>
                <w:sz w:val="18"/>
              </w:rPr>
              <w:t> e </w:t>
            </w:r>
            <w:r>
              <w:rPr>
                <w:rFonts w:ascii="Calibri" w:hAnsi="Calibri"/>
                <w:spacing w:val="-1"/>
                <w:sz w:val="18"/>
              </w:rPr>
              <w:t>Investimento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1.138.351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2.026.953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9.400.909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21.699.879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2.384.202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36.650.293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Previdência Privada Fechada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2.432.325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19.093.590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81.318.649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123.169.677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27.864.862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253.879.103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Programa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Alimentação do Trabalhador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40.236.635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100.413.105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49.933.605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813.968.623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152.750.534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1.157.302.502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Seguro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ou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Pecúlio </w:t>
            </w:r>
            <w:r>
              <w:rPr>
                <w:rFonts w:ascii="Calibri" w:hAnsi="Calibri"/>
                <w:sz w:val="18"/>
              </w:rPr>
              <w:t>Pago</w:t>
            </w:r>
            <w:r>
              <w:rPr>
                <w:rFonts w:ascii="Calibri" w:hAnsi="Calibri"/>
                <w:spacing w:val="-1"/>
                <w:sz w:val="18"/>
              </w:rPr>
              <w:t> por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Morte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ou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Invalidez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18.264.773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81.715.246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70.059.963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869.080.767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227.132.543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1.266.253.293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Transporte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179.253.217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331.355.015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156.574.236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4.864.401.695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330.552.712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5.862.136.876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Embarcações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</w:t>
            </w:r>
            <w:r>
              <w:rPr>
                <w:rFonts w:ascii="Calibri" w:hAnsi="Calibri"/>
                <w:spacing w:val="-1"/>
                <w:sz w:val="18"/>
              </w:rPr>
              <w:t>Aeronaves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103.757.532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70.968.557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77.962.271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3.161.080.906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174.018.610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3.587.787.876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Investimentos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em </w:t>
            </w:r>
            <w:r>
              <w:rPr>
                <w:rFonts w:ascii="Calibri"/>
                <w:spacing w:val="-1"/>
                <w:sz w:val="18"/>
              </w:rPr>
              <w:t>Infra-Estrutura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35.131.633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634.980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7.799.527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96.939.413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14.983.568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155.489.121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Leasing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Aeronaves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8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50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966.348.133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2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966.348.133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Motocicletas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13.856.745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45.209.736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14.104.505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58.617.707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21.375.457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153.164.151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REIDI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38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55.291.154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11.825.515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170.523.469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3.372.828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241.012.965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TAXI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6.937.746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43.746.741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9.002.413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101.174.286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16.632.414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177.493.601</w:t>
            </w:r>
          </w:p>
        </w:tc>
      </w:tr>
      <w:tr>
        <w:trPr>
          <w:trHeight w:val="232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Coletivo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19.569.561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115.503.848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35.880.005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309.717.781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100.169.835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580.841.029</w:t>
            </w:r>
          </w:p>
        </w:tc>
      </w:tr>
      <w:tr>
        <w:trPr>
          <w:trHeight w:val="314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7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Trem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Alta Velocidade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38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50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3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36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412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right="53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</w:tbl>
    <w:p>
      <w:pPr>
        <w:spacing w:after="0" w:line="209" w:lineRule="exact"/>
        <w:jc w:val="right"/>
        <w:rPr>
          <w:rFonts w:ascii="Calibri" w:hAnsi="Calibri" w:cs="Calibri" w:eastAsia="Calibri"/>
          <w:sz w:val="18"/>
          <w:szCs w:val="18"/>
        </w:rPr>
        <w:sectPr>
          <w:type w:val="continuous"/>
          <w:pgSz w:w="22370" w:h="31660"/>
          <w:pgMar w:top="1580" w:bottom="280" w:left="1680" w:right="1680"/>
        </w:sectPr>
      </w:pP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  <w:r>
        <w:rPr/>
        <w:pict>
          <v:shape style="position:absolute;margin-left:153.449997pt;margin-top:482.779968pt;width:288.75pt;height:16.7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31"/>
                    <w:gridCol w:w="1675"/>
                    <w:gridCol w:w="807"/>
                  </w:tblGrid>
                  <w:tr>
                    <w:trPr>
                      <w:trHeight w:val="293" w:hRule="exact"/>
                    </w:trPr>
                    <w:tc>
                      <w:tcPr>
                        <w:tcW w:w="3231" w:type="dxa"/>
                        <w:tcBorders>
                          <w:top w:val="single" w:sz="16" w:space="0" w:color="FFFFFF"/>
                          <w:left w:val="nil" w:sz="6" w:space="0" w:color="auto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0" w:lineRule="exact"/>
                          <w:ind w:left="2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0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325.704.228.284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0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100%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38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689350" cy="645414"/>
            <wp:effectExtent l="0" t="0" r="0" b="0"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350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1"/>
        <w:spacing w:line="238" w:lineRule="exact" w:before="0"/>
        <w:ind w:left="2" w:right="0"/>
        <w:jc w:val="center"/>
        <w:rPr>
          <w:b w:val="0"/>
          <w:bCs w:val="0"/>
        </w:rPr>
      </w:pPr>
      <w:r>
        <w:rPr/>
        <w:t>QUADRO V</w:t>
      </w:r>
      <w:r>
        <w:rPr>
          <w:b w:val="0"/>
        </w:rPr>
      </w:r>
    </w:p>
    <w:p>
      <w:pPr>
        <w:spacing w:line="259" w:lineRule="auto" w:before="22"/>
        <w:ind w:left="2088" w:right="2088" w:hanging="4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GASTOS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TRIBUTÁRIOS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- </w:t>
      </w:r>
      <w:r>
        <w:rPr>
          <w:rFonts w:ascii="Calibri" w:hAnsi="Calibri"/>
          <w:b/>
          <w:spacing w:val="-1"/>
          <w:sz w:val="22"/>
        </w:rPr>
        <w:t>PROJEÇÕES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LDO</w:t>
      </w:r>
      <w:r>
        <w:rPr>
          <w:rFonts w:ascii="Calibri" w:hAnsi="Calibri"/>
          <w:b/>
          <w:sz w:val="22"/>
        </w:rPr>
        <w:t> 2021</w:t>
      </w:r>
      <w:r>
        <w:rPr>
          <w:rFonts w:ascii="Calibri" w:hAnsi="Calibri"/>
          <w:b/>
          <w:spacing w:val="2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CONSOLIDAÇÃO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POR</w:t>
      </w:r>
      <w:r>
        <w:rPr>
          <w:rFonts w:ascii="Calibri" w:hAnsi="Calibri"/>
          <w:b/>
          <w:sz w:val="22"/>
        </w:rPr>
        <w:t> FUNÇÃO </w:t>
      </w:r>
      <w:r>
        <w:rPr>
          <w:rFonts w:ascii="Calibri" w:hAnsi="Calibri"/>
          <w:b/>
          <w:spacing w:val="-1"/>
          <w:sz w:val="22"/>
        </w:rPr>
        <w:t>ORÇAMENTÁRIA</w:t>
      </w:r>
      <w:r>
        <w:rPr>
          <w:rFonts w:ascii="Calibri" w:hAnsi="Calibri"/>
          <w:sz w:val="22"/>
        </w:rPr>
      </w:r>
    </w:p>
    <w:p>
      <w:pPr>
        <w:spacing w:before="57"/>
        <w:ind w:left="0" w:right="1446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54.460007pt;margin-top:14.067185pt;width:287.7pt;height:14.6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31"/>
                    <w:gridCol w:w="1675"/>
                    <w:gridCol w:w="807"/>
                  </w:tblGrid>
                  <w:tr>
                    <w:trPr>
                      <w:trHeight w:val="293" w:hRule="exact"/>
                    </w:trPr>
                    <w:tc>
                      <w:tcPr>
                        <w:tcW w:w="3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42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ORÇAMENTÁRIA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6"/>
        </w:rPr>
        <w:t>UNIDADE: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R$</w:t>
      </w:r>
      <w:r>
        <w:rPr>
          <w:rFonts w:ascii="Calibri"/>
          <w:sz w:val="16"/>
        </w:rPr>
        <w:t> 1,00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240"/>
        <w:gridCol w:w="790"/>
      </w:tblGrid>
      <w:tr>
        <w:trPr>
          <w:trHeight w:val="356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 </w:t>
            </w:r>
            <w:r>
              <w:rPr>
                <w:rFonts w:ascii="Calibri" w:hAnsi="Calibri"/>
                <w:spacing w:val="-1"/>
                <w:sz w:val="22"/>
              </w:rPr>
              <w:t>Serviço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87.559.080.698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26,88%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Saúde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57.298.121.083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17,59%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Agricultura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38.785.072.307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11,91%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Trabalho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35.376.316.818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10,86%</w:t>
            </w:r>
          </w:p>
        </w:tc>
      </w:tr>
      <w:tr>
        <w:trPr>
          <w:trHeight w:val="291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34.712.453.191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10,66%</w:t>
            </w:r>
          </w:p>
        </w:tc>
      </w:tr>
      <w:tr>
        <w:trPr>
          <w:trHeight w:val="291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20.263.461.112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6,22%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Educação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15.716.441.614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4,83%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Ciência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12.836.337.244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3,94%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Habitação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8.127.211.220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2,50%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5.862.136.876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1,80%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Cultura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2.911.741.842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0,89%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definida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2.554.334.047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0,78%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Energia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1.843.946.081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0,57%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Desporto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 Lazer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762.303.361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0,23%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Direitos </w:t>
            </w:r>
            <w:r>
              <w:rPr>
                <w:rFonts w:ascii="Calibri"/>
                <w:spacing w:val="-1"/>
                <w:sz w:val="22"/>
              </w:rPr>
              <w:t>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Cidadania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713.582.400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0,22%</w:t>
            </w:r>
          </w:p>
        </w:tc>
      </w:tr>
      <w:tr>
        <w:trPr>
          <w:trHeight w:val="291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Administração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302.286.156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0,09%</w:t>
            </w:r>
          </w:p>
        </w:tc>
      </w:tr>
      <w:tr>
        <w:trPr>
          <w:trHeight w:val="291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Organização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Agrária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48.327.947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0,01%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Defesa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Nacional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13.582.790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290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Comunicações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8.943.039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288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Saneamento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8.548.459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353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Gestão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Ambiental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6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</w:tbl>
    <w:p>
      <w:pPr>
        <w:spacing w:after="0" w:line="257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1900" w:h="16850"/>
          <w:pgMar w:top="1060" w:bottom="280" w:left="1680" w:right="1680"/>
        </w:sectPr>
      </w:pPr>
    </w:p>
    <w:p>
      <w:pPr>
        <w:spacing w:line="240" w:lineRule="auto" w:before="4"/>
        <w:rPr>
          <w:rFonts w:ascii="Calibri" w:hAnsi="Calibri" w:cs="Calibri" w:eastAsia="Calibri"/>
          <w:sz w:val="6"/>
          <w:szCs w:val="6"/>
        </w:rPr>
      </w:pPr>
      <w:r>
        <w:rPr/>
        <w:pict>
          <v:shape style="position:absolute;margin-left:43.572651pt;margin-top:428.573303pt;width:848.95pt;height:87.55pt;mso-position-horizontal-relative:page;mso-position-vertical-relative:page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39"/>
                    <w:gridCol w:w="2640"/>
                    <w:gridCol w:w="1680"/>
                    <w:gridCol w:w="1680"/>
                    <w:gridCol w:w="1680"/>
                  </w:tblGrid>
                  <w:tr>
                    <w:trPr>
                      <w:trHeight w:val="576" w:hRule="exact"/>
                    </w:trPr>
                    <w:tc>
                      <w:tcPr>
                        <w:tcW w:w="9239" w:type="dxa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2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325.704.228.284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4,00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20,35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2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100,00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9239" w:type="dxa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2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ARRECADAÇÃO*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6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1.600.476.384.781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19,64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2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100,00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9239" w:type="dxa"/>
                        <w:tcBorders>
                          <w:top w:val="single" w:sz="16" w:space="0" w:color="FFFFFF"/>
                          <w:left w:val="nil" w:sz="6" w:space="0" w:color="auto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2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6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8.150.422.658.480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2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100,00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360" w:type="dxa"/>
                        <w:gridSpan w:val="2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3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709710" cy="645414"/>
            <wp:effectExtent l="0" t="0" r="0" b="0"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710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1"/>
        <w:spacing w:line="230" w:lineRule="exact" w:before="0"/>
        <w:ind w:left="39" w:right="0"/>
        <w:jc w:val="center"/>
        <w:rPr>
          <w:b w:val="0"/>
          <w:bCs w:val="0"/>
        </w:rPr>
      </w:pPr>
      <w:r>
        <w:rPr>
          <w:spacing w:val="-1"/>
        </w:rPr>
        <w:t>QUADRO</w:t>
      </w:r>
      <w:r>
        <w:rPr/>
        <w:t> </w:t>
      </w:r>
      <w:r>
        <w:rPr>
          <w:spacing w:val="-1"/>
        </w:rPr>
        <w:t>VI</w:t>
      </w:r>
      <w:r>
        <w:rPr>
          <w:b w:val="0"/>
        </w:rPr>
      </w:r>
    </w:p>
    <w:p>
      <w:pPr>
        <w:spacing w:line="257" w:lineRule="auto" w:before="19"/>
        <w:ind w:left="4647" w:right="460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4.556pt;margin-top:31.943388pt;width:846.15pt;height:56.8pt;mso-position-horizontal-relative:page;mso-position-vertical-relative:paragraph;z-index:-1150864" coordorigin="891,639" coordsize="16923,1136">
            <v:group style="position:absolute;left:891;top:874;width:16923;height:880" coordorigin="891,874" coordsize="16923,880">
              <v:shape style="position:absolute;left:891;top:874;width:16923;height:880" coordorigin="891,874" coordsize="16923,880" path="m891,1754l17813,1754,17813,874,891,874,891,1754xe" filled="true" fillcolor="#1f4e78" stroked="false">
                <v:path arrowok="t"/>
                <v:fill type="solid"/>
              </v:shape>
            </v:group>
            <v:group style="position:absolute;left:10130;top:874;width:2;height:880" coordorigin="10130,874" coordsize="2,880">
              <v:shape style="position:absolute;left:10130;top:874;width:2;height:880" coordorigin="10130,874" coordsize="0,880" path="m10130,874l10130,1754e" filled="false" stroked="true" strokeweight="1.9667pt" strokecolor="#ffffff">
                <v:path arrowok="t"/>
              </v:shape>
              <v:shape style="position:absolute;left:16139;top:639;width:1635;height:222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UNIDADE: R$ 1,00</w:t>
                      </w:r>
                    </w:p>
                  </w:txbxContent>
                </v:textbox>
                <w10:wrap type="none"/>
              </v:shape>
              <v:shape style="position:absolute;left:5097;top:1215;width:822;height:222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TRIBUTO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135;top:1215;width:633;height:222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VALOR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637.51001pt;margin-top:43.713638pt;width:255pt;height:4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0"/>
                    <w:gridCol w:w="1680"/>
                    <w:gridCol w:w="1680"/>
                  </w:tblGrid>
                  <w:tr>
                    <w:trPr>
                      <w:trHeight w:val="301" w:hRule="exact"/>
                    </w:trPr>
                    <w:tc>
                      <w:tcPr>
                        <w:tcW w:w="5041" w:type="dxa"/>
                        <w:gridSpan w:val="3"/>
                        <w:tcBorders>
                          <w:top w:val="nil" w:sz="6" w:space="0" w:color="auto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5" w:lineRule="exact" w:before="17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57" w:lineRule="auto"/>
                          <w:ind w:left="201" w:right="194" w:firstLine="25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TRIBUTÁRIOS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pacing w:val="-1"/>
          <w:sz w:val="22"/>
        </w:rPr>
        <w:t>GASTOS TRIBUTÁRIOS </w:t>
      </w:r>
      <w:r>
        <w:rPr>
          <w:rFonts w:ascii="Calibri" w:hAnsi="Calibri"/>
          <w:b/>
          <w:sz w:val="22"/>
        </w:rPr>
        <w:t>- </w:t>
      </w:r>
      <w:r>
        <w:rPr>
          <w:rFonts w:ascii="Calibri" w:hAnsi="Calibri"/>
          <w:b/>
          <w:spacing w:val="-2"/>
          <w:sz w:val="22"/>
        </w:rPr>
        <w:t>PROJEÇÕES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LDO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2021 - </w:t>
      </w:r>
      <w:r>
        <w:rPr>
          <w:rFonts w:ascii="Calibri" w:hAnsi="Calibri"/>
          <w:b/>
          <w:spacing w:val="-1"/>
          <w:sz w:val="22"/>
        </w:rPr>
        <w:t>CONSOLIDAÇÃO POR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TIPO DE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TRIBUTO</w:t>
      </w:r>
      <w:r>
        <w:rPr>
          <w:rFonts w:ascii="Calibri" w:hAnsi="Calibri"/>
          <w:b/>
          <w:spacing w:val="5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VALORES NOMINAIS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 PERCENTUAIS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2"/>
        <w:gridCol w:w="2885"/>
        <w:gridCol w:w="1381"/>
        <w:gridCol w:w="1652"/>
        <w:gridCol w:w="1466"/>
      </w:tblGrid>
      <w:tr>
        <w:trPr>
          <w:trHeight w:val="406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</w:t>
            </w:r>
            <w:r>
              <w:rPr>
                <w:rFonts w:ascii="Calibri" w:hAnsi="Calibri"/>
                <w:sz w:val="22"/>
              </w:rPr>
              <w:t>Importação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II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2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4.715.659.288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0,06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0,29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1,45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Renda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</w:t>
            </w:r>
            <w:r>
              <w:rPr>
                <w:rFonts w:ascii="Calibri" w:hAnsi="Calibri"/>
                <w:sz w:val="22"/>
              </w:rPr>
              <w:t> -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IRPF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59.214.964.726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0,73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3,70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18,18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Renda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z w:val="22"/>
              </w:rPr>
              <w:t> -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IRPJ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64.161.546.606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0,79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4,01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19,70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Imposto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sobre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Renda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Retido na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Fonte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IRRF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10.114.974.131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0,12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0,63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3,11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</w:t>
            </w:r>
            <w:r>
              <w:rPr>
                <w:rFonts w:ascii="Calibri" w:hAnsi="Calibri"/>
                <w:sz w:val="22"/>
              </w:rPr>
              <w:t>Produtos</w:t>
            </w:r>
            <w:r>
              <w:rPr>
                <w:rFonts w:ascii="Calibri" w:hAnsi="Calibri"/>
                <w:spacing w:val="-1"/>
                <w:sz w:val="22"/>
              </w:rPr>
              <w:t> Industrializados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Operações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Internas -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IPI-Interno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13.482.463.289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0,17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0,84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4,14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</w:t>
            </w:r>
            <w:r>
              <w:rPr>
                <w:rFonts w:ascii="Calibri" w:hAnsi="Calibri"/>
                <w:sz w:val="22"/>
              </w:rPr>
              <w:t>Produtos</w:t>
            </w:r>
            <w:r>
              <w:rPr>
                <w:rFonts w:ascii="Calibri" w:hAnsi="Calibri"/>
                <w:spacing w:val="-1"/>
                <w:sz w:val="22"/>
              </w:rPr>
              <w:t> Industrializados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Vinculado</w:t>
            </w:r>
            <w:r>
              <w:rPr>
                <w:rFonts w:ascii="Calibri" w:hAnsi="Calibri"/>
                <w:sz w:val="22"/>
              </w:rPr>
              <w:t> à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Importação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IPI-Vinculado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2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4.430.976.111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0,05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0,28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1,36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Operações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Financeiras </w:t>
            </w:r>
            <w:r>
              <w:rPr>
                <w:rFonts w:ascii="Calibri" w:hAnsi="Calibri"/>
                <w:sz w:val="22"/>
              </w:rPr>
              <w:t>- IOF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2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3.860.514.825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0,05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0,24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1,19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Imposto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sobre </w:t>
            </w:r>
            <w:r>
              <w:rPr>
                <w:rFonts w:ascii="Calibri"/>
                <w:sz w:val="22"/>
              </w:rPr>
              <w:t>Propriedade</w:t>
            </w:r>
            <w:r>
              <w:rPr>
                <w:rFonts w:ascii="Calibri"/>
                <w:spacing w:val="-1"/>
                <w:sz w:val="22"/>
              </w:rPr>
              <w:t> Territorial</w:t>
            </w:r>
            <w:r>
              <w:rPr>
                <w:rFonts w:ascii="Calibri"/>
                <w:sz w:val="22"/>
              </w:rPr>
              <w:t> Rural - </w:t>
            </w:r>
            <w:r>
              <w:rPr>
                <w:rFonts w:ascii="Calibri"/>
                <w:spacing w:val="-1"/>
                <w:sz w:val="22"/>
              </w:rPr>
              <w:t>ITR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5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48.327.947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0,01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  <w:t> para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 </w:t>
            </w:r>
            <w:r>
              <w:rPr>
                <w:rFonts w:ascii="Calibri" w:hAnsi="Calibri"/>
                <w:spacing w:val="-1"/>
                <w:sz w:val="22"/>
              </w:rPr>
              <w:t>PIS-PASEP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15.147.615.738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0,19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0,95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4,65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Lucro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</w:t>
            </w:r>
            <w:r>
              <w:rPr>
                <w:rFonts w:ascii="Calibri" w:hAnsi="Calibri"/>
                <w:sz w:val="22"/>
              </w:rPr>
              <w:t> - </w:t>
            </w:r>
            <w:r>
              <w:rPr>
                <w:rFonts w:ascii="Calibri" w:hAnsi="Calibri"/>
                <w:spacing w:val="-1"/>
                <w:sz w:val="22"/>
              </w:rPr>
              <w:t>CSLL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13.658.946.829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0,17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0,85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4,19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z w:val="22"/>
              </w:rPr>
              <w:t> para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 </w:t>
            </w:r>
            <w:r>
              <w:rPr>
                <w:rFonts w:ascii="Calibri" w:hAnsi="Calibri"/>
                <w:spacing w:val="-1"/>
                <w:sz w:val="22"/>
              </w:rPr>
              <w:t>Financiamento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Seguridade Social</w:t>
            </w:r>
            <w:r>
              <w:rPr>
                <w:rFonts w:ascii="Calibri" w:hAnsi="Calibri"/>
                <w:sz w:val="22"/>
              </w:rPr>
              <w:t> - </w:t>
            </w:r>
            <w:r>
              <w:rPr>
                <w:rFonts w:ascii="Calibri" w:hAnsi="Calibri"/>
                <w:spacing w:val="-1"/>
                <w:sz w:val="22"/>
              </w:rPr>
              <w:t>COFINS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77.680.533.103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0,95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4,85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23,85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z w:val="22"/>
              </w:rPr>
              <w:t> de</w:t>
            </w:r>
            <w:r>
              <w:rPr>
                <w:rFonts w:ascii="Calibri" w:hAnsi="Calibri"/>
                <w:spacing w:val="-1"/>
                <w:sz w:val="22"/>
              </w:rPr>
              <w:t> Intervenção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 </w:t>
            </w:r>
            <w:r>
              <w:rPr>
                <w:rFonts w:ascii="Calibri" w:hAnsi="Calibri"/>
                <w:spacing w:val="-1"/>
                <w:sz w:val="22"/>
              </w:rPr>
              <w:t>Domínio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Econômico -</w:t>
            </w:r>
            <w:r>
              <w:rPr>
                <w:rFonts w:ascii="Calibri" w:hAnsi="Calibri"/>
                <w:spacing w:val="-1"/>
                <w:sz w:val="22"/>
              </w:rPr>
              <w:t> CIDE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6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1.388.773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88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Adicional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Frete</w:t>
            </w:r>
            <w:r>
              <w:rPr>
                <w:rFonts w:ascii="Calibri" w:hAnsi="Calibri"/>
                <w:sz w:val="22"/>
              </w:rPr>
              <w:t> para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Renovação</w:t>
            </w:r>
            <w:r>
              <w:rPr>
                <w:rFonts w:ascii="Calibri" w:hAnsi="Calibri"/>
                <w:sz w:val="22"/>
              </w:rPr>
              <w:t> da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Marinha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Mercante -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AFRMM</w:t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2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1.206.262.915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0,01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0,08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0,37</w:t>
            </w:r>
          </w:p>
        </w:tc>
      </w:tr>
      <w:tr>
        <w:trPr>
          <w:trHeight w:val="285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z w:val="22"/>
              </w:rPr>
              <w:t> para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Nacional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"/>
                <w:sz w:val="22"/>
              </w:rPr>
              <w:t> CONDECINE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364" w:hRule="exact"/>
        </w:trPr>
        <w:tc>
          <w:tcPr>
            <w:tcW w:w="9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z w:val="22"/>
              </w:rPr>
              <w:t> para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57.980.054.001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0,71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3,62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17,80</w:t>
            </w:r>
          </w:p>
        </w:tc>
      </w:tr>
    </w:tbl>
    <w:p>
      <w:pPr>
        <w:spacing w:after="0" w:line="26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8720" w:h="13230" w:orient="landscape"/>
          <w:pgMar w:top="1180" w:bottom="280" w:left="74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.111pt;margin-top:210.414063pt;width:1031.6pt;height:46.15pt;mso-position-horizontal-relative:page;mso-position-vertical-relative:page;z-index:-1150792" coordorigin="702,4208" coordsize="20632,923">
            <v:group style="position:absolute;left:702;top:4227;width:20632;height:885" coordorigin="702,4227" coordsize="20632,885">
              <v:shape style="position:absolute;left:702;top:4227;width:20632;height:885" coordorigin="702,4227" coordsize="20632,885" path="m702,5112l21333,5112,21333,4227,702,4227,702,5112xe" filled="true" fillcolor="#1f4e78" stroked="false">
                <v:path arrowok="t"/>
                <v:fill type="solid"/>
              </v:shape>
            </v:group>
            <v:group style="position:absolute;left:13091;top:4227;width:2;height:885" coordorigin="13091,4227" coordsize="2,885">
              <v:shape style="position:absolute;left:13091;top:4227;width:2;height:885" coordorigin="13091,4227" coordsize="0,885" path="m13091,4227l13091,5112e" filled="false" stroked="true" strokeweight="1.8778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84.570007pt;margin-top:211.352951pt;width:283.8pt;height:45.2pt;mso-position-horizontal-relative:page;mso-position-vertical-relative:page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7"/>
                    <w:gridCol w:w="1667"/>
                    <w:gridCol w:w="2285"/>
                  </w:tblGrid>
                  <w:tr>
                    <w:trPr>
                      <w:trHeight w:val="302" w:hRule="exact"/>
                    </w:trPr>
                    <w:tc>
                      <w:tcPr>
                        <w:tcW w:w="5619" w:type="dxa"/>
                        <w:gridSpan w:val="3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7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TRIBUTÁRIOS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0336"/>
        <w:gridCol w:w="4503"/>
        <w:gridCol w:w="1371"/>
        <w:gridCol w:w="1794"/>
        <w:gridCol w:w="1766"/>
      </w:tblGrid>
      <w:tr>
        <w:trPr>
          <w:trHeight w:val="407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1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</w:t>
            </w:r>
            <w:r>
              <w:rPr>
                <w:rFonts w:ascii="Calibri" w:hAnsi="Calibri"/>
                <w:b/>
                <w:spacing w:val="-1"/>
                <w:sz w:val="22"/>
              </w:rPr>
              <w:t>II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4.715.659.288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1,45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14.954.404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186.112.155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Esportivo,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1.231.030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89.549.102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43.827.108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Rota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2030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662.317.758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Zona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3.717.667.731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1,14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II.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 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Renda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Pessoa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Física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"/>
                <w:sz w:val="22"/>
              </w:rPr>
              <w:t> IRPF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59.214.964.726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18,18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Aposentadoria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Declarante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10.242.796.571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0,64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3,14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Aposentadoria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Moléstia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Grave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Acidente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16.532.589.114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1,03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5,08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Despesas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4.651.295.007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0,29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1,43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Despesas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19.296.804.353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0,24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1,21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5,92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Fundos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Criança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Adolescente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162.976.762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Fundos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Idoso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9.846.869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Incentivo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7.405.936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Indenizações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Rescisão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Contrato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Trabalho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7.005.609.390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0,09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0,44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2,15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Apoio</w:t>
            </w:r>
            <w:r>
              <w:rPr>
                <w:rFonts w:ascii="Calibri" w:hAnsi="Calibri"/>
                <w:sz w:val="22"/>
              </w:rPr>
              <w:t> à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Cultura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39.387.431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Seguro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Pecúlio</w:t>
            </w:r>
            <w:r>
              <w:rPr>
                <w:rFonts w:ascii="Calibri" w:hAnsi="Calibri"/>
                <w:sz w:val="22"/>
              </w:rPr>
              <w:t> Pago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Morte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Invalidez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1.266.253.293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0,39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III.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 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Renda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Pessoa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Jurídica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"/>
                <w:sz w:val="22"/>
              </w:rPr>
              <w:t> IRPJ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64.161.546.606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19,70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Médica,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Odontológica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Empregados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6.758.272.419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0,42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2,07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Associações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Empréstimo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11.732.502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Benefícios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Previdênciários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FAPI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5.379.085.555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1,65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Despesas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1.609.882.191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0,49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181.885.056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Ensino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63.191.041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Empresa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cidadã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266.803.554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2.616.846.366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0,80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1.162.505.720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0,36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51.113.402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63.352.937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2.103.958.800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0,65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860.216.369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0,26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164.397.765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Fundos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Criança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Adolescente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280.335.975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0,09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Fundos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Idoso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221.297.157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Horário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Eleitoral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39.125.636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Incentivo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253.688.145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5.643.680.792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1,73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1.945.441.747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0,60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em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Infra-Estrutura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283.134.861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0,09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Casa,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1.326.800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86.284.228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PAIT - </w:t>
            </w:r>
            <w:r>
              <w:rPr>
                <w:rFonts w:ascii="Calibri" w:hAnsi="Calibri"/>
                <w:spacing w:val="-1"/>
                <w:sz w:val="22"/>
              </w:rPr>
              <w:t>Planos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36.650.293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Fechada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158.674.440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Alimentação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Trabalhador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1.157.302.502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0,36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Apoio</w:t>
            </w:r>
            <w:r>
              <w:rPr>
                <w:rFonts w:ascii="Calibri" w:hAnsi="Calibri"/>
                <w:sz w:val="22"/>
              </w:rPr>
              <w:t> à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Cultura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1.296.490.763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0,40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Pronas/PCD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32.244.948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Pronon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125.505.571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PROUNI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1.389.442.641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0,09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0,43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Rota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2030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903.868.032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0,28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18.275.349.177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1,14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5,61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SUDAM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4.529.923.106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0,28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1,39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SUDENE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5.986.972.905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0,37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1,84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TI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TIC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Tecnologia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Tecnologia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sz w:val="22"/>
              </w:rPr>
              <w:t> 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Comunicação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221.563.209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IV.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Imposto</w:t>
            </w:r>
            <w:r>
              <w:rPr>
                <w:rFonts w:ascii="Calibri"/>
                <w:b/>
                <w:sz w:val="22"/>
              </w:rPr>
              <w:t> sobre a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Renda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Retido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Fonte</w:t>
            </w:r>
            <w:r>
              <w:rPr>
                <w:rFonts w:ascii="Calibri"/>
                <w:b/>
                <w:sz w:val="22"/>
              </w:rPr>
              <w:t> -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IRRF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10.114.974.131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3,11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Associações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Empréstimo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9.443.574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Atividade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Audiovisual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261.340.204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98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5.170.558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300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em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Infra-Estrutura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271.636.112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</w:tr>
      <w:tr>
        <w:trPr>
          <w:trHeight w:val="316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340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Leasing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Aeronaves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966.348.133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0,30</w:t>
            </w:r>
          </w:p>
        </w:tc>
      </w:tr>
      <w:tr>
        <w:trPr>
          <w:trHeight w:val="324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6.000.680.675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0,37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1,84</w:t>
            </w:r>
          </w:p>
        </w:tc>
      </w:tr>
      <w:tr>
        <w:trPr>
          <w:trHeight w:val="293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Promoção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Produtos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46.020.829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Títulos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Imobiliário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Agronegócio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2.554.334.047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0,78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1"/>
                <w:sz w:val="22"/>
              </w:rPr>
              <w:t>V.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Produtos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</w:t>
            </w:r>
            <w:r>
              <w:rPr>
                <w:rFonts w:ascii="Calibri" w:hAnsi="Calibri"/>
                <w:b/>
                <w:spacing w:val="-1"/>
                <w:sz w:val="22"/>
              </w:rPr>
              <w:t>Operações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Internas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"/>
                <w:sz w:val="22"/>
              </w:rPr>
              <w:t> IPI-Interno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13.482.463.289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4,14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86.931.467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Pessoas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Portadoras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Deficiência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1.428.319.066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0,09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0,44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451.662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62.986.764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2.640.431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2.431.154.502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0,75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TAXI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131.809.029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Zona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9.338.170.367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0,58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2,87</w:t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Produtos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"/>
                <w:sz w:val="22"/>
              </w:rPr>
              <w:t> Vinculado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</w:t>
            </w:r>
            <w:r>
              <w:rPr>
                <w:rFonts w:ascii="Calibri" w:hAnsi="Calibri"/>
                <w:b/>
                <w:spacing w:val="-1"/>
                <w:sz w:val="22"/>
              </w:rPr>
              <w:t>IPI-Vinculado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4.430.976.111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1,36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9.971.127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363.273.128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0,11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6"/>
          <w:pgSz w:w="22040" w:h="31190"/>
          <w:pgMar w:header="2098" w:footer="0" w:top="4220" w:bottom="280" w:left="60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.111pt;margin-top:210.414063pt;width:1031.6pt;height:46.15pt;mso-position-horizontal-relative:page;mso-position-vertical-relative:page;z-index:-1150744" coordorigin="702,4208" coordsize="20632,923">
            <v:group style="position:absolute;left:702;top:4227;width:20632;height:885" coordorigin="702,4227" coordsize="20632,885">
              <v:shape style="position:absolute;left:702;top:4227;width:20632;height:885" coordorigin="702,4227" coordsize="20632,885" path="m702,5112l21333,5112,21333,4227,702,4227,702,5112xe" filled="true" fillcolor="#1f4e78" stroked="false">
                <v:path arrowok="t"/>
                <v:fill type="solid"/>
              </v:shape>
            </v:group>
            <v:group style="position:absolute;left:13091;top:4227;width:2;height:885" coordorigin="13091,4227" coordsize="2,885">
              <v:shape style="position:absolute;left:13091;top:4227;width:2;height:885" coordorigin="13091,4227" coordsize="0,885" path="m13091,4227l13091,5112e" filled="false" stroked="true" strokeweight="1.8778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84.570007pt;margin-top:211.352951pt;width:283.8pt;height:45.2pt;mso-position-horizontal-relative:page;mso-position-vertical-relative:page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7"/>
                    <w:gridCol w:w="1667"/>
                    <w:gridCol w:w="2285"/>
                  </w:tblGrid>
                  <w:tr>
                    <w:trPr>
                      <w:trHeight w:val="302" w:hRule="exact"/>
                    </w:trPr>
                    <w:tc>
                      <w:tcPr>
                        <w:tcW w:w="5619" w:type="dxa"/>
                        <w:gridSpan w:val="3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7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TRIBUTÁRIOS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0017"/>
        <w:gridCol w:w="4793"/>
        <w:gridCol w:w="1371"/>
        <w:gridCol w:w="1794"/>
        <w:gridCol w:w="1766"/>
      </w:tblGrid>
      <w:tr>
        <w:trPr>
          <w:trHeight w:val="407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Esportivo,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986.426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28.480.796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135.813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8.377.396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Zona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4.019.751.424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1,23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Operações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Financeiras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</w:t>
            </w:r>
            <w:r>
              <w:rPr>
                <w:rFonts w:ascii="Calibri" w:hAnsi="Calibri"/>
                <w:b/>
                <w:spacing w:val="-1"/>
                <w:sz w:val="22"/>
              </w:rPr>
              <w:t>IOF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3.860.514.825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1,19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Pessoas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Portadoras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Deficiência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46.218.319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Financiamentos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Habitacionais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2.101.074.469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0,65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Fundos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Constitucionais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1.176.124.479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0,36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Motocicletas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153.164.151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Seguro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338.248.836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TAXI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45.684.572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VIII.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 para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PIS-PASEP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15.147.615.738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4,65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Aerogeradores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10.684.917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Agricultura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Agroindústria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Defensivos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agrícolas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776.090.552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0,24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Agricultura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Agroindústria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Desoneração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3.350.837.697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1,03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Água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Mineral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28.834.787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Biodiesel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14.115.339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Cadeira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Rodas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Aparelhos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151.448.646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529.831.027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0,16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uso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médico,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hospitalar,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clínico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laboratorial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3.490.499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Esportivo,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95.094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Gás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Liquefeito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39.933.144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Radiodifusão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1.019.940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Livros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205.387.183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18.848.273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Medicamentos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1.860.723.242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0,57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Casa,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385.200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135.793.259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Petroquímica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51.965.653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Produtos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Químicos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850.822.144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0,26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PROUNI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178.487.432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142.817.976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457.534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5.088.785.671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1,56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Termoeletricidade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96.704.228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Coletivo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103.437.444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</w:tr>
      <w:tr>
        <w:trPr>
          <w:trHeight w:val="313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Escolar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16.013.590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344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Alta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Velocidade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327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857.964.464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0,26</w:t>
            </w:r>
          </w:p>
        </w:tc>
      </w:tr>
      <w:tr>
        <w:trPr>
          <w:trHeight w:val="296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3.931.640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Produzida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48.974.738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Alíquotas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Diferenciadas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178.325.697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Mercadorias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401.408.729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IX.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z w:val="22"/>
              </w:rPr>
              <w:t> Social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Líquido</w:t>
            </w:r>
            <w:r>
              <w:rPr>
                <w:rFonts w:ascii="Calibri" w:hAnsi="Calibri"/>
                <w:b/>
                <w:sz w:val="22"/>
              </w:rPr>
              <w:t> -</w:t>
            </w:r>
            <w:r>
              <w:rPr>
                <w:rFonts w:ascii="Calibri" w:hAnsi="Calibri"/>
                <w:b/>
                <w:spacing w:val="-1"/>
                <w:sz w:val="22"/>
              </w:rPr>
              <w:t> CSLL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13.658.946.829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4,19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72.583.510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Ensino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22.818.184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942.064.692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0,29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418.502.059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0,13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18.400.825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22.807.057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757.425.168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0,23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309.677.893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59.183.195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1.410.920.198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0,09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0,43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700.359.029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Casa,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684.800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Fechada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95.204.664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PROUNI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526.398.404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0,16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Rota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2030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325.392.491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7.976.524.661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0,50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2,45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2"/>
                <w:sz w:val="22"/>
              </w:rPr>
              <w:t>X.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Financiamento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Seguridade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"/>
                <w:sz w:val="22"/>
              </w:rPr>
              <w:t> COFINS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77.680.533.103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4,85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23,85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Aerogeradores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49.130.669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Agricultura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Agroindústria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Defensivos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agrícolas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3.574.720.118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1,10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Agricultura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Agroindústria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Desoneração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0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15.431.887.098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0,19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0,96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4,74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Água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Mineral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132.391.980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Biodiesel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64.972.785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Cadeira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Rodas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Aparelhos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697.172.207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2.508.571.567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0,77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2.200.412.260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0,68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1.360.203.105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0,42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44.580.527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48.808.924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2.220.140.254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0,68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1.846.447.990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0,57</w:t>
            </w:r>
          </w:p>
        </w:tc>
      </w:tr>
      <w:tr>
        <w:trPr>
          <w:trHeight w:val="289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276.707.602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</w:tr>
      <w:tr>
        <w:trPr>
          <w:trHeight w:val="356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uso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médico,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hospitalar,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clínico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laboratorial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16.083.482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22040" w:h="31190"/>
          <w:pgMar w:header="2098" w:footer="0" w:top="4220" w:bottom="280" w:left="58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.111pt;margin-top:210.414063pt;width:1031.6pt;height:46.15pt;mso-position-horizontal-relative:page;mso-position-vertical-relative:page;z-index:-1150696" coordorigin="702,4208" coordsize="20632,923">
            <v:group style="position:absolute;left:702;top:4227;width:20632;height:885" coordorigin="702,4227" coordsize="20632,885">
              <v:shape style="position:absolute;left:702;top:4227;width:20632;height:885" coordorigin="702,4227" coordsize="20632,885" path="m702,5112l21333,5112,21333,4227,702,4227,702,5112xe" filled="true" fillcolor="#1f4e78" stroked="false">
                <v:path arrowok="t"/>
                <v:fill type="solid"/>
              </v:shape>
            </v:group>
            <v:group style="position:absolute;left:13091;top:4227;width:2;height:885" coordorigin="13091,4227" coordsize="2,885">
              <v:shape style="position:absolute;left:13091;top:4227;width:2;height:885" coordorigin="13091,4227" coordsize="0,885" path="m13091,4227l13091,5112e" filled="false" stroked="true" strokeweight="1.8778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84.570007pt;margin-top:211.352951pt;width:283.8pt;height:45.2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7"/>
                    <w:gridCol w:w="1667"/>
                    <w:gridCol w:w="2285"/>
                  </w:tblGrid>
                  <w:tr>
                    <w:trPr>
                      <w:trHeight w:val="302" w:hRule="exact"/>
                    </w:trPr>
                    <w:tc>
                      <w:tcPr>
                        <w:tcW w:w="5619" w:type="dxa"/>
                        <w:gridSpan w:val="3"/>
                        <w:tcBorders>
                          <w:top w:val="nil" w:sz="6" w:space="0" w:color="auto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7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TRIBUTÁRIOS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4.1721pt;margin-top:918.072144pt;width:1034.2pt;height:45.85pt;mso-position-horizontal-relative:page;mso-position-vertical-relative:page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89"/>
                    <w:gridCol w:w="2619"/>
                    <w:gridCol w:w="1667"/>
                    <w:gridCol w:w="1667"/>
                    <w:gridCol w:w="2285"/>
                  </w:tblGrid>
                  <w:tr>
                    <w:trPr>
                      <w:trHeight w:val="302" w:hRule="exact"/>
                    </w:trPr>
                    <w:tc>
                      <w:tcPr>
                        <w:tcW w:w="12389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5" w:lineRule="exact"/>
                          <w:ind w:left="54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5" w:lineRule="exact"/>
                          <w:ind w:left="54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325.704.228.284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5" w:lineRule="exact"/>
                          <w:ind w:left="1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4,00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5" w:lineRule="exact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20,35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7" w:lineRule="exact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100,00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2389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5" w:lineRule="exact"/>
                          <w:ind w:left="2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2"/>
                          </w:rPr>
                          <w:t>ARRECADAÇÃO*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5" w:lineRule="exact"/>
                          <w:ind w:left="46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1.600.476.384.781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5" w:lineRule="exact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19,64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7" w:lineRule="exact"/>
                          <w:ind w:left="51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100,00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2389" w:type="dxa"/>
                        <w:tcBorders>
                          <w:top w:val="single" w:sz="15" w:space="0" w:color="FFFFFF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3" w:lineRule="exact"/>
                          <w:ind w:left="2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3" w:lineRule="exact"/>
                          <w:ind w:left="46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8.150.422.658.480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3" w:lineRule="exact"/>
                          <w:ind w:left="51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100,00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952" w:type="dxa"/>
                        <w:gridSpan w:val="2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10720"/>
        <w:gridCol w:w="4088"/>
        <w:gridCol w:w="1371"/>
        <w:gridCol w:w="1794"/>
        <w:gridCol w:w="1766"/>
      </w:tblGrid>
      <w:tr>
        <w:trPr>
          <w:trHeight w:val="407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Esportivo,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449.606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Gás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Liquefeito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183.934.482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Radiodifusão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4.718.390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Livros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946.469.920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0,29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90.376.127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Medicamentos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8.678.307.613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0,54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2,66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Casa,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1.883.200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625.471.980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0,19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Petroquímica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239.841.477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Produtos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Químicos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3.958.742.035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1,22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PROUNI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823.643.418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0,25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Rede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Arrecadadora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302.286.156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0,09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657.729.718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2.107.429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22.827.267.650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0,28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1,43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7,01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Termoeletricidade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445.425.534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0,14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Coletivo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477.403.586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0,03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0,15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Escolar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72.731.296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Alta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Velocidade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3.959.832.262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1,22</w:t>
            </w:r>
          </w:p>
        </w:tc>
      </w:tr>
      <w:tr>
        <w:trPr>
          <w:trHeight w:val="280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19.808.397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76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Produzida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225.644.346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</w:tr>
      <w:tr>
        <w:trPr>
          <w:trHeight w:val="280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Alíquotas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Diferenciadas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815.203.186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0,25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Mercadorias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1.849.024.726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0,57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XI.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Intervenção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Domínio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Econômico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</w:t>
            </w:r>
            <w:r>
              <w:rPr>
                <w:rFonts w:ascii="Calibri" w:hAnsi="Calibri"/>
                <w:b/>
                <w:spacing w:val="-1"/>
                <w:sz w:val="22"/>
              </w:rPr>
              <w:t>CIDE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1.388.773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Esportivo,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1.388.773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XII.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Adicional </w:t>
            </w:r>
            <w:r>
              <w:rPr>
                <w:rFonts w:ascii="Calibri" w:hAnsi="Calibri"/>
                <w:b/>
                <w:sz w:val="22"/>
              </w:rPr>
              <w:t>ao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Frete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Renovação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Marinha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Mercante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</w:t>
            </w:r>
            <w:r>
              <w:rPr>
                <w:rFonts w:ascii="Calibri" w:hAnsi="Calibri"/>
                <w:b/>
                <w:spacing w:val="-1"/>
                <w:sz w:val="22"/>
              </w:rPr>
              <w:t>AFRMM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1.206.262.915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0,37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Amazônia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Ocidental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255.701.581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0,08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173.325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Livros,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Jornais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Periódicos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21.038.375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Mercadorias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Norte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Nordeste</w:t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928.953.851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0,06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0,29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Pesquisas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395.783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XIII.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</w:t>
            </w:r>
            <w:r>
              <w:rPr>
                <w:rFonts w:ascii="Calibri" w:hAnsi="Calibri"/>
                <w:b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Indústria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b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Nacional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 </w:t>
            </w:r>
            <w:r>
              <w:rPr>
                <w:rFonts w:ascii="Calibri" w:hAnsi="Calibri"/>
                <w:b/>
                <w:spacing w:val="-1"/>
                <w:sz w:val="22"/>
              </w:rPr>
              <w:t>CONDECINE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XIV.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57.980.054.001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3,62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17,80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Dona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Casa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231.523.734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0,07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1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13.941.258.611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0,17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0,87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4,28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Exportação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Produção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9.189.357.494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0,11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0,57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2,82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Funrural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3.561.731.762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1,09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MEI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Microempreendedor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Individual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3.478.144.013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0,04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0,22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1,07</w:t>
            </w:r>
          </w:p>
        </w:tc>
      </w:tr>
      <w:tr>
        <w:trPr>
          <w:trHeight w:val="289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27.578.038.388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0,34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1,72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8,47</w:t>
            </w:r>
          </w:p>
        </w:tc>
      </w:tr>
      <w:tr>
        <w:trPr>
          <w:trHeight w:val="291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1"/>
                <w:sz w:val="22"/>
              </w:rPr>
              <w:t>XV.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Imposto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sobre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Propriedade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Territorial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Rural - </w:t>
            </w:r>
            <w:r>
              <w:rPr>
                <w:rFonts w:ascii="Calibri"/>
                <w:b/>
                <w:spacing w:val="-1"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48.327.947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8" w:hRule="exact"/>
        </w:trPr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0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3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48.327.947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1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8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0,01</w:t>
            </w:r>
          </w:p>
        </w:tc>
      </w:tr>
    </w:tbl>
    <w:p>
      <w:pPr>
        <w:spacing w:after="0" w:line="261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22040" w:h="31190"/>
          <w:pgMar w:header="2098" w:footer="0" w:top="4220" w:bottom="280" w:left="58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0.072998pt;margin-top:102.759979pt;width:210.54pt;height:50.82pt;mso-position-horizontal-relative:page;mso-position-vertical-relative:page;z-index:-1150624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0"/>
        <w:gridCol w:w="1510"/>
        <w:gridCol w:w="1510"/>
        <w:gridCol w:w="1619"/>
        <w:gridCol w:w="1619"/>
        <w:gridCol w:w="1510"/>
        <w:gridCol w:w="1624"/>
      </w:tblGrid>
      <w:tr>
        <w:trPr>
          <w:trHeight w:val="311" w:hRule="exact"/>
        </w:trPr>
        <w:tc>
          <w:tcPr>
            <w:tcW w:w="183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QUADRO</w:t>
            </w:r>
            <w:r>
              <w:rPr>
                <w:rFonts w:ascii="Calibri"/>
                <w:b/>
                <w:spacing w:val="-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VII-REGIONAL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83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GASTOS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PROJEÇÕES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LDO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2021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83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POR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TIPO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TRIBUTO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MODALIDADE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GASTO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REGIONALIZADO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183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UNIDADE: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R$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</w:t>
            </w:r>
            <w:r>
              <w:rPr>
                <w:rFonts w:ascii="Calibri"/>
                <w:spacing w:val="-3"/>
                <w:sz w:val="22"/>
              </w:rPr>
              <w:t>,</w:t>
            </w:r>
            <w:r>
              <w:rPr>
                <w:rFonts w:ascii="Calibri"/>
                <w:spacing w:val="-2"/>
                <w:sz w:val="22"/>
              </w:rPr>
              <w:t>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TRIBUTO</w:t>
            </w:r>
            <w:r>
              <w:rPr>
                <w:rFonts w:ascii="Calibri" w:hAnsi="Calibri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/</w:t>
            </w:r>
            <w:r>
              <w:rPr>
                <w:rFonts w:ascii="Calibri" w:hAnsi="Calibri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4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NORTE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2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NORDESTE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CENTRO-OESTE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SUDESTE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6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SUL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5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7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3.742.540.980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92.100.982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17.335.991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733.372.297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130.309.038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4.715.659.288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14.954.404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14.954.404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8.021.292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20.309.486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117.930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133.798.455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23.864.991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186.112.155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</w:t>
            </w:r>
            <w:r>
              <w:rPr>
                <w:rFonts w:ascii="Calibri" w:hAnsi="Calibri"/>
                <w:spacing w:val="-3"/>
                <w:sz w:val="22"/>
              </w:rPr>
              <w:t>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16.446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355.839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351.310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507.435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1.231.030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602.118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8.133.796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6.253.675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66.699.963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7.859.550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89.549.102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1.278.989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42.466.985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79.921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43.827.108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Rota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63.300.646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10.964.386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490.055.585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97.997.141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662.317.758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Zona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3.717.667.731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3.717.667.731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Renda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Pessoa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Física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IRPF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2.375.811.010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9.114.021.940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5.997.295.163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32.524.942.745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9.202.893.870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59.214.964.726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Aposentadoria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Declarante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315.664.545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1.510.844.901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791.563.481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5.842.462.665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1.782.260.979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10.242.796.571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Aposentadoria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Moléstia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Grave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Acidente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525.260.626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2.908.465.403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1.839.299.077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8.498.676.591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2.760.887.416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16.532.589.114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Despesas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362.393.113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847.883.227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541.900.817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2.263.829.732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635.288.119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4.651.295.007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Despesas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1.016.643.272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3.225.379.576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2.266.982.320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10.243.665.599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2.544.133.585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19.296.804.353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Fundos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Criança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Adolescente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2.461.593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13.226.306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12.024.064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81.347.117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53.917.682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162.976.762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Fundos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Idoso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87.059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569.799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427.896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5.248.052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3.514.062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9.846.869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Incentivo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ao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93.523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307.451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536.430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5.181.524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1.287.007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7.405.936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Indenizações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Rescisão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Contrato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Trabalho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134.644.589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524.224.222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472.891.564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4.684.286.146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1.189.562.869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7.005.609.390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Apoio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Cultura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297.915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1.405.808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1.609.549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31.164.551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4.909.608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39.387.431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Seguro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Pecúlio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Pago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Morte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Invalidez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18.264.773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81.715.246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70.059.963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869.080.767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227.132.543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1.266.253.293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Renda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Pessoa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Jurídica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IRPJ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5.287.572.818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10.398.880.214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4.656.186.146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36.069.984.321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7.748.923.106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64.161.546.606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Médica,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Odontológica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Empregados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154.658.753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437.173.209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309.593.243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5.183.902.084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672.945.131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6.758.272.419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Associações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Empréstimo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11.374.227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358.275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11.732.502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Benefícios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Previdênciários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FAPI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23.126.481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144.099.582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718.594.607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4.231.432.797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261.832.089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5.379.085.555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Despesas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37.561.584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32.283.179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26.663.697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1.443.155.232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70.218.499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1.609.882.191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3.261.933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10.672.222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5.833.870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138.159.403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23.957.629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181.885.056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Ensino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1.785.185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430.925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30.224.015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29.041.921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1.708.996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63.191.041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Empresa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cidadã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3.928.405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5.751.729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44.823.639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188.434.799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23.864.982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266.803.554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36.031.357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176.620.370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541.703.739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1.561.351.866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301.139.034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2.616.846.366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30.210.496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97.431.889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151.350.425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692.298.311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191.214.598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1.162.505.720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252.135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1.220.459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216.760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44.723.697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4.700.351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51.113.402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4.263.380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2.881.537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733.796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47.615.771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7.858.454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63.352.937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34.837.582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160.615.358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123.312.843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1.522.941.299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262.251.718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2.103.958.800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17.329.415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55.072.861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52.395.885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535.864.688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199.553.520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860.216.369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25.769.899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7.434.806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4.693.630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84.621.256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41.878.174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164.397.765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Fundos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Criança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Adolescente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10.412.603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7.477.417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4.863.161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216.697.608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40.885.185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280.335.975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Fundos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Idoso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6.592.505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6.407.832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2.432.147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174.224.098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31.640.574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221.297.157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Horário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Eleitoral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1.155.908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3.317.896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4.634.457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24.722.301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5.295.073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39.125.636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Incentivo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ao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8.209.452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7.526.027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5.805.151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199.295.447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32.852.068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253.688.145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145.566.591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758.521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5.064.813.173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432.542.507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5.643.680.792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130.633.696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81.328.137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61.695.903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1.335.027.828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336.756.182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1.945.441.747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em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Infra-Estrutura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33.018.005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61.829.708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23.055.780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133.995.721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31.235.648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283.134.861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Casa,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48.282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455.332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180.497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484.176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158.514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1.326.800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86.284.228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86.284.228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PAIT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Planos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1.138.351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2.026.953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9.400.909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21.699.879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2.384.202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36.650.293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Fechada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1.520.203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11.933.493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50.824.156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76.981.048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17.415.539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158.674.440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Alimentação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Trabalhador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40.236.635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100.413.105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49.933.605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813.968.623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152.750.534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1.157.302.502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Apoio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Cultura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58.359.397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40.910.301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45.394.966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985.289.534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166.536.566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1.296.490.763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Pronas/PCD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9.171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502.494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23.881.359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7.851.925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32.244.948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Pronon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3.791.252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3.277.280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518.160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94.954.407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22.964.472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125.505.571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PROUNI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85.165.658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305.715.100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104.709.734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783.375.834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110.476.316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1.389.442.641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Rota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86.386.678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14.963.147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668.781.067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133.737.140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903.868.032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593.740.085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2.415.134.902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1.460.670.810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9.645.905.072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4.159.898.309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18.275.349.177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3.940.525.011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589.398.095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4.529.923.106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SUDENE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5.986.972.905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5.986.972.905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TIC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Comunicação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9.938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205.432.573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15.701.520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419.179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221.563.209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Imposto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sobre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Renda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Retido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Fonte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IRRF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221.921.009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837.968.714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560.633.429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6.916.116.390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1.578.334.589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10.114.974.131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Associações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Empréstimo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9.328.353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73.412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39.112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9.443.574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Atividade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Audiovisual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44.256.284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1.490.770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1.865.696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211.924.672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1.802.782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261.340.204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215.737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4.954.821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5.170.558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em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Infra-Estrutura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57.110.271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43.641.159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11.967.364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137.341.320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21.575.997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271.636.112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Leasing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Aeronaves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966.348.133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966.348.133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84.550.321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555.132.884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369.989.546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3.903.852.464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1.087.155.461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6.000.680.675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Promoção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13.256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1.179.804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9.987.522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29.852.878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4.987.369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46.020.829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Títulos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Imobiliário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Agronegócio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35.990.877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236.305.663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157.494.949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1.661.768.689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462.773.868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2.554.334.047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Produtos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Operações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Internas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IPI-Interno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9.536.797.125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572.255.787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279.843.431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2.363.365.950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730.200.996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13.482.463.289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86.931.467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86.931.467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Pessoas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Portadoras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Deficiência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23.151.053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219.030.863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79.218.639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955.442.260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151.476.251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1.428.319.066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448.964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451.662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3.941.965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45.607.814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13.436.984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62.986.764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2.640.431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2.640.431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78.984.750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321.283.387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194.311.823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1.283.186.729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553.387.812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2.431.154.502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TAXI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5.617.521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31.941.537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6.312.970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76.039.751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11.897.250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131.809.029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Zona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9.338.170.367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9.338.170.367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Produtos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Vinculado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IPI-Vinculado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4.032.379.279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13.208.319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1.616.907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368.351.292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15.420.314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4.430.976.111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9.971.127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9.971.127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2.503.393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10.027.017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86.504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337.919.783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12.736.431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363.273.128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</w:t>
            </w:r>
            <w:r>
              <w:rPr>
                <w:rFonts w:ascii="Calibri" w:hAnsi="Calibri"/>
                <w:spacing w:val="-3"/>
                <w:sz w:val="22"/>
              </w:rPr>
              <w:t>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95"/>
                <w:sz w:val="22"/>
              </w:rPr>
              <w:t>130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351.101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184.808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450.388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986.426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153.205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2.830.201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1.530.403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21.793.417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2.173.570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28.480.796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75.888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59.925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135.813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5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7"/>
          <w:pgSz w:w="21640" w:h="30620"/>
          <w:pgMar w:header="0" w:footer="0" w:top="1960" w:bottom="280" w:left="150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0.072998pt;margin-top:102.759979pt;width:210.54pt;height:50.82pt;mso-position-horizontal-relative:page;mso-position-vertical-relative:page;z-index:-1150600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0"/>
        <w:gridCol w:w="1510"/>
        <w:gridCol w:w="1510"/>
        <w:gridCol w:w="1619"/>
        <w:gridCol w:w="1619"/>
        <w:gridCol w:w="1510"/>
        <w:gridCol w:w="1624"/>
      </w:tblGrid>
      <w:tr>
        <w:trPr>
          <w:trHeight w:val="311" w:hRule="exact"/>
        </w:trPr>
        <w:tc>
          <w:tcPr>
            <w:tcW w:w="183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QUADRO</w:t>
            </w:r>
            <w:r>
              <w:rPr>
                <w:rFonts w:ascii="Calibri"/>
                <w:b/>
                <w:spacing w:val="-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VII-REGIONAL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83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GASTOS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PROJEÇÕES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LDO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2021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83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POR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TIPO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TRIBUTO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MODALIDADE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GASTO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REGIONALIZADO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183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UNIDADE: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R$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</w:t>
            </w:r>
            <w:r>
              <w:rPr>
                <w:rFonts w:ascii="Calibri"/>
                <w:spacing w:val="-3"/>
                <w:sz w:val="22"/>
              </w:rPr>
              <w:t>,</w:t>
            </w:r>
            <w:r>
              <w:rPr>
                <w:rFonts w:ascii="Calibri"/>
                <w:spacing w:val="-2"/>
                <w:sz w:val="22"/>
              </w:rPr>
              <w:t>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TRIBUTO</w:t>
            </w:r>
            <w:r>
              <w:rPr>
                <w:rFonts w:ascii="Calibri" w:hAnsi="Calibri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/</w:t>
            </w:r>
            <w:r>
              <w:rPr>
                <w:rFonts w:ascii="Calibri" w:hAnsi="Calibri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4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NORTE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2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NORDESTE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CENTRO-OESTE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SUDESTE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6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SUL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8"/>
              <w:ind w:left="5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7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8.377.396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8.377.396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Zona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Franca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4.019.751.424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4.019.751.424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Imposto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Operações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Financeiras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IOF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294.697.425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907.797.022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566.666.539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1.492.617.632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598.736.208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3.860.514.825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Pessoas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Portadoras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Deficiência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674.595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6.101.333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2.443.639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30.765.813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6.232.939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46.218.319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Financiamentos</w:t>
            </w:r>
            <w:r>
              <w:rPr>
                <w:rFonts w:ascii="Calibri"/>
                <w:spacing w:val="-2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Habitacionais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46.348.810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160.618.865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225.576.971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1.242.247.575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426.282.248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2.101.074.469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Fundos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Constitucionais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222.553.467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666.003.905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233.395.990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54.171.117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1.176.124.479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Motocicletas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13.856.745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45.209.736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14.104.505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58.617.707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21.375.457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153.164.151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Seguro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9.943.584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18.057.980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88.455.990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81.680.883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140.110.400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338.248.836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TAXI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1.320.224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11.805.205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2.689.444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25.134.536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4.735.164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45.684.572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PIS-PASEP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1.536.313.327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1.324.166.575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1.784.479.485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7.758.250.918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2.744.405.433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15.147.615.738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Aerogeradores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7.637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5.484.614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7.430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4.810.237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374.999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10.684.917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Agricultura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Agroindústria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Defensivos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agrícolas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34.538.515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54.723.567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254.261.848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212.005.029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220.561.593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776.090.552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Agricultura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Agroindústria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Desoneração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136.734.010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319.377.614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881.833.492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1.026.013.063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986.879.518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3.350.837.697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Água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Mineral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26.231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10.923.344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920.656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10.930.637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6.033.919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28.834.787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Biodiesel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5.954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1.491.142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4.190.946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8.427.297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14.115.339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Cadeira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Rodas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Aparelhos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1.711.421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9.288.063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8.518.417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102.571.592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29.359.153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151.448.646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16.495.729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7.228.518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13.874.333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467.889.083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24.343.364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529.831.027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uso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hospitalar</w:t>
            </w:r>
            <w:r>
              <w:rPr>
                <w:rFonts w:ascii="Calibri" w:hAnsi="Calibri"/>
                <w:spacing w:val="-3"/>
                <w:sz w:val="22"/>
              </w:rPr>
              <w:t>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clínico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laboratorial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38.190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177.654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389.156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2.624.210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261.289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3.490.499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</w:t>
            </w:r>
            <w:r>
              <w:rPr>
                <w:rFonts w:ascii="Calibri" w:hAnsi="Calibri"/>
                <w:spacing w:val="-3"/>
                <w:sz w:val="22"/>
              </w:rPr>
              <w:t>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52.357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34.194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95.094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Gás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Liquefeito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39.933.144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39.933.144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Radiodifusão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48.470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97.093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685.976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185.812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1.019.940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Livros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789.723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11.929.194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2.389.070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173.092.111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17.187.085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205.387.183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118.388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1.978.148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740.866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14.109.763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1.901.108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18.848.273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Medicamentos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1.828.757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15.976.388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54.599.115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1.755.965.227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32.353.754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1.860.723.242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Casa,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14.017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132.193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52.402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140.567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46.020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385.200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1.734.417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3.441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121.233.079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12.822.322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135.793.259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Petroquímica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17.027.004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26.917.751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8.020.899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51.965.653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Produtos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Químicos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7.119.138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11.040.816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121.277.350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609.489.064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101.895.776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850.822.144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PROUNI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6.363.125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37.008.232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11.525.491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106.153.701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17.436.883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178.487.432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12.866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41.243.640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4.487.499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63.889.308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33.184.662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142.817.976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457.534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457.534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165.327.404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672.496.255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406.724.961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2.685.910.022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1.158.327.028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5.088.785.671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Termoeletricidade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36.433.320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11.427.877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48.843.030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96.704.228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Coletivo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3.484.990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20.569.178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6.389.590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55.155.221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17.838.464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103.437.444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Escolar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467.405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1.783.669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325.729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3.714.220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9.722.567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16.013.590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Alta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Velocidade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857.964.464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857.964.464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3.931.640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3.931.640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Produzida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41.034.275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739.068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13.353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6.771.296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416.746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48.974.738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Diferenciadas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178.325.697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178.325.697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Mercadorias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41.803.425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33.621.381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14.557.048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254.635.894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56.790.981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401.408.729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sobre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Líquido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CSLL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393.176.259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1.461.298.375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1.061.697.289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8.213.265.766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2.529.509.141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13.658.946.829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1.174.296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4.076.708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2.103.414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56.603.257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8.625.835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72.583.510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Ensino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642.667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155.133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10.880.645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10.524.501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615.238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22.818.184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12.971.288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63.583.333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195.013.346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562.086.672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108.410.052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942.064.692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10.875.779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35.075.480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54.486.153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249.227.392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68.837.255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418.502.059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90.768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439.365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78.034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16.100.531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1.692.126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18.400.825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1.534.817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1.037.353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264.166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17.141.678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2.829.043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22.807.057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12.541.530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57.821.529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44.392.624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548.258.868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94.410.618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757.425.168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6.238.589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19.826.230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18.862.519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192.911.288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71.839.267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309.677.893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9.277.163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2.676.530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1.689.707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30.463.652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15.076.143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59.183.195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36.391.648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189.630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1.266.203.293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108.135.627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1.410.920.198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47.028.131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29.278.129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22.210.525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480.610.018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121.232.226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700.359.029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Casa,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24.920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235.010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93.160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249.897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81.814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684.800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Fechada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912.122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7.160.096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30.494.493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46.188.629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10.449.323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95.204.664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PROUNI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30.718.256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118.324.156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38.022.503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285.848.470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53.485.018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526.398.404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Rota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31.099.204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5.386.733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240.761.184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48.145.370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325.392.491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259.145.934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1.054.118.469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637.529.637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4.210.086.436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1.815.644.184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7.976.524.661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Financiamento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Seguridade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COFINS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7.222.257.481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6.838.365.502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9.073.918.614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40.614.920.753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13.931.070.753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77.680.533.103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Aerogeradores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35.107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25.219.340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34.222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22.118.175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1.723.825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49.130.669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Agricultura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Agroindústria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Defensivos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agrícolas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159.086.491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252.060.068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1.171.145.482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976.508.013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1.015.920.065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3.574.720.118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Agricultura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Agroindústria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Desoneração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629.855.558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1.468.982.410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4.061.784.927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4.725.671.399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4.545.592.805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15.431.887.098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Água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Mineral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120.438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50.153.420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4.227.097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50.186.903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27.704.122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132.391.980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Biodiesel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27.391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6.863.724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19.290.908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38.790.762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64.972.785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Cadeira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Rodas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Aparelhos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7.885.408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42.788.155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39.220.358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472.296.622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134.981.665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697.172.207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76.737.118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33.403.536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63.883.503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2.221.473.585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113.073.824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2.508.571.567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42.994.240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314.536.085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274.498.016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1.247.542.409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320.841.510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2.200.412.260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38.731.340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113.554.152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361.112.200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658.833.176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187.972.237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1.360.203.105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1.410.573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1.807.840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359.511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33.059.474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7.943.129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44.580.527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2.228.692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2.740.778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2.085.929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34.282.786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7.470.738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48.808.924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42.728.346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187.566.985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134.963.167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1.434.365.560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420.516.196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2.220.140.254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27.920.992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182.595.081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34.276.282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1.182.313.243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419.342.393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1.846.447.990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3.217.651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6.515.341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2.495.940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221.292.741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43.185.929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276.707.602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uso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hospitalar</w:t>
            </w:r>
            <w:r>
              <w:rPr>
                <w:rFonts w:ascii="Calibri" w:hAnsi="Calibri"/>
                <w:spacing w:val="-3"/>
                <w:sz w:val="22"/>
              </w:rPr>
              <w:t>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clínico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laboratorial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176.251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819.892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1.793.075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12.089.719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1.204.546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16.083.482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</w:t>
            </w:r>
            <w:r>
              <w:rPr>
                <w:rFonts w:ascii="Calibri" w:hAnsi="Calibri"/>
                <w:spacing w:val="-3"/>
                <w:sz w:val="22"/>
              </w:rPr>
              <w:t>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39.258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240.595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169.754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449.606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Gás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Liquefeito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183.934.482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183.934.482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Radiodifusão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12.968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222.766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447.072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3.179.823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855.760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4.718.390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Livros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3.642.509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54.993.838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11.016.149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797.599.875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79.217.549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946.469.920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Equipamentos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555.720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9.385.835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3.569.195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67.742.261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9.123.115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90.376.127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9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Medicamentos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8.687.379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79.173.338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254.162.238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8.183.881.139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152.403.519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8.678.307.613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5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8"/>
          <w:pgSz w:w="21640" w:h="30620"/>
          <w:pgMar w:header="0" w:footer="0" w:top="1960" w:bottom="280" w:left="150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13088" cy="630745"/>
            <wp:effectExtent l="0" t="0" r="0" b="0"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088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21640" w:h="30620"/>
          <w:pgMar w:header="0" w:footer="0" w:top="1960" w:bottom="280" w:left="148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69" w:right="0"/>
        <w:jc w:val="left"/>
      </w:pPr>
      <w:r>
        <w:rPr/>
        <w:pict>
          <v:shape style="position:absolute;margin-left:80.970001pt;margin-top:13.973686pt;width:919.65pt;height:14.4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0"/>
                    <w:gridCol w:w="1510"/>
                    <w:gridCol w:w="1510"/>
                    <w:gridCol w:w="1619"/>
                    <w:gridCol w:w="1619"/>
                    <w:gridCol w:w="1510"/>
                    <w:gridCol w:w="1624"/>
                  </w:tblGrid>
                  <w:tr>
                    <w:trPr>
                      <w:trHeight w:val="288" w:hRule="exact"/>
                    </w:trPr>
                    <w:tc>
                      <w:tcPr>
                        <w:tcW w:w="9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TRIBUTO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CENTRO-OESTE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SUDESTE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SUL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UNIDADE:</w:t>
      </w:r>
      <w:r>
        <w:rPr>
          <w:spacing w:val="-12"/>
        </w:rPr>
        <w:t> </w:t>
      </w:r>
      <w:r>
        <w:rPr>
          <w:spacing w:val="-1"/>
        </w:rPr>
        <w:t>R$</w:t>
      </w:r>
      <w:r>
        <w:rPr>
          <w:spacing w:val="-11"/>
        </w:rPr>
        <w:t> </w:t>
      </w:r>
      <w:r>
        <w:rPr>
          <w:spacing w:val="-2"/>
        </w:rPr>
        <w:t>1</w:t>
      </w:r>
      <w:r>
        <w:rPr>
          <w:spacing w:val="-3"/>
        </w:rPr>
        <w:t>,</w:t>
      </w:r>
      <w:r>
        <w:rPr>
          <w:spacing w:val="-2"/>
        </w:rPr>
        <w:t>00</w:t>
      </w:r>
      <w:r>
        <w:rPr/>
      </w:r>
    </w:p>
    <w:p>
      <w:pPr>
        <w:pStyle w:val="Heading1"/>
        <w:spacing w:line="236" w:lineRule="exact" w:before="0"/>
        <w:ind w:left="133" w:right="625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QUADRO</w:t>
      </w:r>
      <w:r>
        <w:rPr>
          <w:spacing w:val="-24"/>
        </w:rPr>
        <w:t> </w:t>
      </w:r>
      <w:r>
        <w:rPr>
          <w:spacing w:val="-1"/>
        </w:rPr>
        <w:t>VII-REGIONAL</w:t>
      </w:r>
      <w:r>
        <w:rPr>
          <w:b w:val="0"/>
        </w:rPr>
      </w:r>
    </w:p>
    <w:p>
      <w:pPr>
        <w:spacing w:before="15"/>
        <w:ind w:left="133" w:right="625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GASTOS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TRIBUTÁRIOS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PROJEÇÕES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LDO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2021</w:t>
      </w:r>
      <w:r>
        <w:rPr>
          <w:rFonts w:ascii="Calibri" w:hAnsi="Calibri"/>
          <w:sz w:val="22"/>
        </w:rPr>
      </w:r>
    </w:p>
    <w:p>
      <w:pPr>
        <w:spacing w:before="15"/>
        <w:ind w:left="133" w:right="625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POR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1"/>
          <w:sz w:val="22"/>
        </w:rPr>
        <w:t>TIPO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1"/>
          <w:sz w:val="22"/>
        </w:rPr>
        <w:t>TRIBUTO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E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1"/>
          <w:sz w:val="22"/>
        </w:rPr>
        <w:t>MODALIDADE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1"/>
          <w:sz w:val="22"/>
        </w:rPr>
        <w:t>GASTO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1"/>
          <w:sz w:val="22"/>
        </w:rPr>
        <w:t>REGIONALIZADO</w:t>
      </w:r>
      <w:r>
        <w:rPr>
          <w:rFonts w:ascii="Calibri"/>
          <w:sz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21640" w:h="30620"/>
          <w:pgMar w:top="1580" w:bottom="280" w:left="1480" w:right="1500"/>
          <w:cols w:num="2" w:equalWidth="0">
            <w:col w:w="4298" w:space="1843"/>
            <w:col w:w="12519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80.970001pt;margin-top:788.849976pt;width:921.25pt;height:14.4pt;mso-position-horizontal-relative:page;mso-position-vertical-relative:page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0"/>
                    <w:gridCol w:w="1510"/>
                    <w:gridCol w:w="1510"/>
                    <w:gridCol w:w="1619"/>
                    <w:gridCol w:w="1619"/>
                    <w:gridCol w:w="1510"/>
                    <w:gridCol w:w="1619"/>
                  </w:tblGrid>
                  <w:tr>
                    <w:trPr>
                      <w:trHeight w:val="288" w:hRule="exact"/>
                    </w:trPr>
                    <w:tc>
                      <w:tcPr>
                        <w:tcW w:w="9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006699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006699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37.187.200.306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006699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38.927.477.246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006699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31.047.787.340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006699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166.746.998.140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006699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51.794.765.252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006699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325.704.228.284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91"/>
        <w:gridCol w:w="1565"/>
        <w:gridCol w:w="1565"/>
        <w:gridCol w:w="1564"/>
        <w:gridCol w:w="1565"/>
        <w:gridCol w:w="1551"/>
      </w:tblGrid>
      <w:tr>
        <w:trPr>
          <w:trHeight w:val="351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Casa,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Minha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68.529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646.278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256.189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687.217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224.988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1.883.200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7.988.829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15.850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558.406.908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59.060.394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625.471.980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Petroquímica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78.586.172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124.235.773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37.019.533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239.841.477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Produtos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Químicos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32.864.463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50.972.731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565.958.874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2.838.213.942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470.732.025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3.958.742.035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PROUNI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29.365.628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170.786.653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53.185.680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489.852.888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80.452.569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823.643.418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Rede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Arrecadadora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1.737.744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6.462.002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83.329.288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194.370.742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16.386.381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302.286.156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59.382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189.853.333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20.662.795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294.294.063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152.860.146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657.729.718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2.107.429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2.107.429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741.625.438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3.016.682.761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1.824.486.263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12.048.451.423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5.196.021.765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22.827.267.650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Termoeletricidade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167.814.080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52.637.495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224.973.958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445.425.534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Coletivo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16.084.570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94.934.669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29.490.415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254.562.560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82.331.371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477.403.586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Escolar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2.098.830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8.039.412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1.477.924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16.683.868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44.431.262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72.731.296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Alta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Velocidade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3.959.832.262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3.959.832.262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19.808.397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19.808.397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Produzida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189.069.123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3.404.323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61.506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31.189.698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1.919.696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225.644.346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Diferenciadas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815.203.186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815.203.186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Mercadorias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192.582.849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154.867.072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67.055.745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1.172.921.877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261.597.183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1.849.024.726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Intervenção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Domínio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Econômico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1.388.773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1.388.773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Esportivo</w:t>
            </w:r>
            <w:r>
              <w:rPr>
                <w:rFonts w:ascii="Calibri" w:hAnsi="Calibri"/>
                <w:spacing w:val="-3"/>
                <w:sz w:val="22"/>
              </w:rPr>
              <w:t>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1.388.773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1.388.773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Adicional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Frete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Renovação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Marinha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Mercante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AFRMM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616.462.175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569.853.904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17.120.055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2.826.782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1.206.262.915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Amazônia</w:t>
            </w:r>
            <w:r>
              <w:rPr>
                <w:rFonts w:ascii="Calibri" w:hAnsi="Calibri"/>
                <w:spacing w:val="-2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Ocidental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255.701.581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255.701.581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87.229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57.148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28.949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173.325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Livros,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Jornais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Periódicos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0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177.581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1.352.267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16.760.205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2.748.322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21.038.375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Mercadorias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Norte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Nordeste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360.567.044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568.386.807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928.953.851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Pesquisas</w:t>
            </w:r>
            <w:r>
              <w:rPr>
                <w:rFonts w:ascii="Calibri" w:hAnsi="Calibri"/>
                <w:spacing w:val="-1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15.968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27.601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302.702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49.511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395.783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Indústria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Nacional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CONDECINE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1.924.791.491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6.773.498.916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7.047.226.368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29.665.305.356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12.569.231.869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57.980.054.001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Casa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7.134.086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53.155.450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12.952.504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113.693.923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44.587.771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231.523.734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2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92.773.858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1.409.536.000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1.401.225.917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8.492.324.485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2.545.398.351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13.941.258.611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Entidades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6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Exportação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504.551.723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642.025.570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2.473.861.435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2.474.159.707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3.094.759.059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9.189.357.494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Funrural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117.093.856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439.886.522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470.429.964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1.916.767.103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617.554.318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3.561.731.762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Microempreendedor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Individual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128.012.885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603.900.724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283.386.081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1.835.209.504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627.634.819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3.478.144.013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1.075.225.083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3.624.994.651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2.405.370.468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14.833.150.635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5.639.297.551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27.578.038.388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Imposto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sobre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Propriedade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Territorial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Rural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2.479.928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24.060.997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887.977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7.995.893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12.903.152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48.327.947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1" w:hRule="exact"/>
        </w:trPr>
        <w:tc>
          <w:tcPr>
            <w:tcW w:w="8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2.479.928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24.060.997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887.977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7.995.893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12.903.152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48.327.947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6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21640" w:h="30620"/>
          <w:pgMar w:top="1580" w:bottom="280" w:left="1480" w:right="1500"/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695029" cy="645414"/>
            <wp:effectExtent l="0" t="0" r="0" b="0"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2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10"/>
          <w:pgSz w:w="21880" w:h="15460" w:orient="landscape"/>
          <w:pgMar w:header="0" w:footer="0" w:top="1380" w:bottom="280" w:left="1020" w:right="1040"/>
        </w:sectPr>
      </w:pPr>
    </w:p>
    <w:p>
      <w:pPr>
        <w:spacing w:line="237" w:lineRule="exact" w:before="0"/>
        <w:ind w:left="5881" w:right="2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QUADRO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VIII</w:t>
      </w:r>
      <w:r>
        <w:rPr>
          <w:rFonts w:ascii="Calibri"/>
          <w:sz w:val="22"/>
        </w:rPr>
      </w:r>
    </w:p>
    <w:p>
      <w:pPr>
        <w:spacing w:line="259" w:lineRule="auto" w:before="21"/>
        <w:ind w:left="5881" w:right="2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GASTOS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- </w:t>
      </w:r>
      <w:r>
        <w:rPr>
          <w:rFonts w:ascii="Calibri" w:hAnsi="Calibri"/>
          <w:b/>
          <w:spacing w:val="-1"/>
          <w:sz w:val="22"/>
        </w:rPr>
        <w:t>PROJEÇÕES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LDO 2021 -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REGIONALIZAÇÃO </w:t>
      </w:r>
      <w:r>
        <w:rPr>
          <w:rFonts w:ascii="Calibri" w:hAnsi="Calibri"/>
          <w:b/>
          <w:spacing w:val="-1"/>
          <w:sz w:val="22"/>
        </w:rPr>
        <w:t>POR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TIPO</w:t>
      </w:r>
      <w:r>
        <w:rPr>
          <w:rFonts w:ascii="Calibri" w:hAnsi="Calibri"/>
          <w:b/>
          <w:sz w:val="22"/>
        </w:rPr>
        <w:t> DE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TRIBUTO</w:t>
      </w:r>
      <w:r>
        <w:rPr>
          <w:rFonts w:ascii="Calibri" w:hAnsi="Calibri"/>
          <w:b/>
          <w:spacing w:val="32"/>
          <w:sz w:val="22"/>
        </w:rPr>
        <w:t> </w:t>
      </w:r>
      <w:r>
        <w:rPr>
          <w:rFonts w:ascii="Calibri" w:hAnsi="Calibri"/>
          <w:b/>
          <w:sz w:val="22"/>
        </w:rPr>
        <w:t>(VALORES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NOMINAIS)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pict>
          <v:shape style="position:absolute;margin-left:57.995998pt;margin-top:14.060631pt;width:979.25pt;height:29.15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59"/>
                    <w:gridCol w:w="1715"/>
                    <w:gridCol w:w="1714"/>
                    <w:gridCol w:w="1715"/>
                    <w:gridCol w:w="1714"/>
                    <w:gridCol w:w="1715"/>
                    <w:gridCol w:w="1714"/>
                  </w:tblGrid>
                  <w:tr>
                    <w:trPr>
                      <w:trHeight w:val="583" w:hRule="exact"/>
                    </w:trPr>
                    <w:tc>
                      <w:tcPr>
                        <w:tcW w:w="9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TRIBUTO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54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51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NORTE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4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CENTRO-OESTE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4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SUDESTE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SUL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UNIDADE: R$ 1,00</w:t>
      </w:r>
    </w:p>
    <w:p>
      <w:pPr>
        <w:spacing w:after="0" w:line="240" w:lineRule="auto"/>
        <w:jc w:val="left"/>
        <w:sectPr>
          <w:type w:val="continuous"/>
          <w:pgSz w:w="21880" w:h="15460" w:orient="landscape"/>
          <w:pgMar w:top="1580" w:bottom="280" w:left="1020" w:right="1040"/>
          <w:cols w:num="2" w:equalWidth="0">
            <w:col w:w="13974" w:space="3913"/>
            <w:col w:w="193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57.010948pt;margin-top:426.279907pt;width:980.25pt;height:31.15pt;mso-position-horizontal-relative:page;mso-position-vertical-relative:page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59"/>
                    <w:gridCol w:w="1715"/>
                    <w:gridCol w:w="1714"/>
                    <w:gridCol w:w="1715"/>
                    <w:gridCol w:w="1714"/>
                    <w:gridCol w:w="1715"/>
                    <w:gridCol w:w="1714"/>
                  </w:tblGrid>
                  <w:tr>
                    <w:trPr>
                      <w:trHeight w:val="583" w:hRule="exact"/>
                    </w:trPr>
                    <w:tc>
                      <w:tcPr>
                        <w:tcW w:w="9259" w:type="dxa"/>
                        <w:tcBorders>
                          <w:top w:val="single" w:sz="16" w:space="0" w:color="FFFFFF"/>
                          <w:left w:val="nil" w:sz="6" w:space="0" w:color="auto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28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8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325.704.228.284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37.187.200.306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38.927.477.246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31.047.787.340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8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166.746.998.140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6" w:space="0" w:color="FFFFFF"/>
                          <w:left w:val="single" w:sz="16" w:space="0" w:color="FFFFFF"/>
                          <w:bottom w:val="nil" w:sz="6" w:space="0" w:color="auto"/>
                          <w:right w:val="single" w:sz="16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51.794.765.252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5"/>
        <w:gridCol w:w="2320"/>
        <w:gridCol w:w="1658"/>
        <w:gridCol w:w="1771"/>
        <w:gridCol w:w="1658"/>
        <w:gridCol w:w="1715"/>
        <w:gridCol w:w="1613"/>
      </w:tblGrid>
      <w:tr>
        <w:trPr>
          <w:trHeight w:val="356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Importação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II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4.715.659.288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3.742.540.980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92.100.982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17.335.991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733.372.297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130.309.038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</w:t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</w:t>
            </w:r>
            <w:r>
              <w:rPr>
                <w:rFonts w:ascii="Calibri" w:hAnsi="Calibri"/>
                <w:sz w:val="22"/>
              </w:rPr>
              <w:t> - IRPF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59.214.964.726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2.375.811.010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9.114.021.940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5.997.295.163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32.524.942.745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9.202.893.870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</w:t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z w:val="22"/>
              </w:rPr>
              <w:t> - IRPJ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64.161.546.606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5.287.572.818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10.398.880.214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4.656.186.146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36.069.984.321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7.748.923.106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Imposto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sobre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Renda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Retido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Fonte </w:t>
            </w:r>
            <w:r>
              <w:rPr>
                <w:rFonts w:ascii="Calibri"/>
                <w:sz w:val="22"/>
              </w:rPr>
              <w:t>- IRRF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10.114.974.131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221.921.009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837.968.714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560.633.429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6.916.116.390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1.578.334.589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Produtos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sz w:val="22"/>
              </w:rPr>
              <w:t> - </w:t>
            </w:r>
            <w:r>
              <w:rPr>
                <w:rFonts w:ascii="Calibri" w:hAnsi="Calibri"/>
                <w:spacing w:val="-1"/>
                <w:sz w:val="22"/>
              </w:rPr>
              <w:t>Operações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Internas</w:t>
            </w:r>
            <w:r>
              <w:rPr>
                <w:rFonts w:ascii="Calibri" w:hAnsi="Calibri"/>
                <w:sz w:val="22"/>
              </w:rPr>
              <w:t> - </w:t>
            </w:r>
            <w:r>
              <w:rPr>
                <w:rFonts w:ascii="Calibri" w:hAnsi="Calibri"/>
                <w:spacing w:val="-1"/>
                <w:sz w:val="22"/>
              </w:rPr>
              <w:t>IPI-Interno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13.482.463.289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9.536.797.125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572.255.787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279.843.431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2.363.365.950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730.200.996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Produtos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sz w:val="22"/>
              </w:rPr>
              <w:t> - </w:t>
            </w:r>
            <w:r>
              <w:rPr>
                <w:rFonts w:ascii="Calibri" w:hAnsi="Calibri"/>
                <w:spacing w:val="-1"/>
                <w:sz w:val="22"/>
              </w:rPr>
              <w:t>Vinculado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IPI-Vinculado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4.430.976.111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4.032.379.279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13.208.319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1.616.907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368.351.292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15.420.314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 Operações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Financeiras</w:t>
            </w:r>
            <w:r>
              <w:rPr>
                <w:rFonts w:ascii="Calibri" w:hAnsi="Calibri"/>
                <w:sz w:val="22"/>
              </w:rPr>
              <w:t> - IOF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3.860.514.825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294.697.425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907.797.022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566.666.539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1.492.617.632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598.736.208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Imposto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sobre Propriedade Territorial </w:t>
            </w:r>
            <w:r>
              <w:rPr>
                <w:rFonts w:ascii="Calibri"/>
                <w:sz w:val="22"/>
              </w:rPr>
              <w:t>Rural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 ITR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48.327.947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2.479.928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24.060.997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887.977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7.995.893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12.903.152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 para</w:t>
            </w:r>
            <w:r>
              <w:rPr>
                <w:rFonts w:ascii="Calibri" w:hAnsi="Calibri"/>
                <w:sz w:val="22"/>
              </w:rPr>
              <w:t> 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PIS-PASEP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15.147.615.738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1.536.313.327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1.324.166.575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1.784.479.485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7.758.250.918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2.744.405.433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 sobre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 Líquido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CSLL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13.658.946.829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393.176.259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1.461.298.375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1.061.697.289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8.213.265.766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2.529.509.141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  <w:t> o</w:t>
            </w:r>
            <w:r>
              <w:rPr>
                <w:rFonts w:ascii="Calibri" w:hAnsi="Calibri"/>
                <w:spacing w:val="-1"/>
                <w:sz w:val="22"/>
              </w:rPr>
              <w:t> Financiamento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Seguridade Social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COFINS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77.680.533.103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7.222.257.481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6.838.365.502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9.073.918.614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40.614.920.753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13.931.070.753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 Intervenção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Domínio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Econômico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CIDE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1.388.773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20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1.388.773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Adicional </w:t>
            </w:r>
            <w:r>
              <w:rPr>
                <w:rFonts w:ascii="Calibri" w:hAnsi="Calibri"/>
                <w:sz w:val="22"/>
              </w:rPr>
              <w:t>ao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Frete para</w:t>
            </w:r>
            <w:r>
              <w:rPr>
                <w:rFonts w:ascii="Calibri" w:hAnsi="Calibri"/>
                <w:sz w:val="22"/>
              </w:rPr>
              <w:t> a </w:t>
            </w:r>
            <w:r>
              <w:rPr>
                <w:rFonts w:ascii="Calibri" w:hAnsi="Calibri"/>
                <w:spacing w:val="-1"/>
                <w:sz w:val="22"/>
              </w:rPr>
              <w:t>Renovação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Marinha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Mercante </w:t>
            </w:r>
            <w:r>
              <w:rPr>
                <w:rFonts w:ascii="Calibri" w:hAnsi="Calibri"/>
                <w:sz w:val="22"/>
              </w:rPr>
              <w:t>- AFRMM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1.206.262.915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616.462.175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569.853.904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17.120.055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2.826.782</w:t>
            </w:r>
          </w:p>
        </w:tc>
      </w:tr>
      <w:tr>
        <w:trPr>
          <w:trHeight w:val="287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  <w:t> o</w:t>
            </w:r>
            <w:r>
              <w:rPr>
                <w:rFonts w:ascii="Calibri" w:hAnsi="Calibri"/>
                <w:spacing w:val="-1"/>
                <w:sz w:val="22"/>
              </w:rPr>
              <w:t> Desenvolvimento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 </w:t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Calibri" w:hAnsi="Calibri"/>
                <w:spacing w:val="-1"/>
                <w:sz w:val="22"/>
              </w:rPr>
              <w:t>CONDECINE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21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20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1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</w:tr>
      <w:tr>
        <w:trPr>
          <w:trHeight w:val="352" w:hRule="exact"/>
        </w:trPr>
        <w:tc>
          <w:tcPr>
            <w:tcW w:w="8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  <w:t> a </w:t>
            </w: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57.980.054.001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1.924.791.491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6.773.498.916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7.047.226.368</w:t>
            </w:r>
          </w:p>
        </w:tc>
        <w:tc>
          <w:tcPr>
            <w:tcW w:w="1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29.665.305.356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12.569.231.869</w:t>
            </w:r>
          </w:p>
        </w:tc>
      </w:tr>
    </w:tbl>
    <w:p>
      <w:pPr>
        <w:spacing w:after="0" w:line="256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21880" w:h="15460" w:orient="landscape"/>
          <w:pgMar w:top="1580" w:bottom="280" w:left="1020" w:right="104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681969" cy="645414"/>
            <wp:effectExtent l="0" t="0" r="0" b="0"/>
            <wp:docPr id="1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96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11"/>
          <w:pgSz w:w="21060" w:h="14880" w:orient="landscape"/>
          <w:pgMar w:header="0" w:footer="0" w:top="1320" w:bottom="280" w:left="960" w:right="980"/>
        </w:sectPr>
      </w:pPr>
    </w:p>
    <w:p>
      <w:pPr>
        <w:pStyle w:val="Heading1"/>
        <w:spacing w:line="228" w:lineRule="exact" w:before="0"/>
        <w:ind w:left="5577" w:right="23"/>
        <w:jc w:val="center"/>
        <w:rPr>
          <w:b w:val="0"/>
          <w:bCs w:val="0"/>
        </w:rPr>
      </w:pPr>
      <w:r>
        <w:rPr>
          <w:spacing w:val="-1"/>
        </w:rPr>
        <w:t>QUADRO</w:t>
      </w:r>
      <w:r>
        <w:rPr>
          <w:spacing w:val="-12"/>
        </w:rPr>
        <w:t> </w:t>
      </w:r>
      <w:r>
        <w:rPr>
          <w:spacing w:val="-1"/>
        </w:rPr>
        <w:t>IX</w:t>
      </w:r>
      <w:r>
        <w:rPr>
          <w:b w:val="0"/>
        </w:rPr>
      </w:r>
    </w:p>
    <w:p>
      <w:pPr>
        <w:spacing w:line="257" w:lineRule="auto" w:before="19"/>
        <w:ind w:left="5577" w:right="2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GASTOS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PROJEÇÕES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LDO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2021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REGIONALIZAÇÃO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POR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TIPO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TRIBUTO</w:t>
      </w:r>
      <w:r>
        <w:rPr>
          <w:rFonts w:ascii="Calibri" w:hAnsi="Calibri"/>
          <w:b/>
          <w:spacing w:val="38"/>
          <w:w w:val="9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(RAZÕES</w:t>
      </w:r>
      <w:r>
        <w:rPr>
          <w:rFonts w:ascii="Calibri" w:hAnsi="Calibri"/>
          <w:b/>
          <w:spacing w:val="-2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PERCENTUAIS)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4" w:right="0"/>
        <w:jc w:val="left"/>
      </w:pPr>
      <w:r>
        <w:rPr/>
        <w:pict>
          <v:shape style="position:absolute;margin-left:54.599998pt;margin-top:14.07865pt;width:944.95pt;height:29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58"/>
                    <w:gridCol w:w="1617"/>
                    <w:gridCol w:w="1618"/>
                    <w:gridCol w:w="1617"/>
                    <w:gridCol w:w="1617"/>
                    <w:gridCol w:w="1618"/>
                    <w:gridCol w:w="1617"/>
                  </w:tblGrid>
                  <w:tr>
                    <w:trPr>
                      <w:trHeight w:val="579" w:hRule="exact"/>
                    </w:trPr>
                    <w:tc>
                      <w:tcPr>
                        <w:tcW w:w="9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TRIBUTO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29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NORDESTE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9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CENTRO-OESTE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38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SUDESTE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SUL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54"/>
                          <w:ind w:left="49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UNIDADE:</w:t>
      </w:r>
      <w:r>
        <w:rPr>
          <w:spacing w:val="-9"/>
        </w:rPr>
        <w:t> </w:t>
      </w:r>
      <w:r>
        <w:rPr/>
        <w:t>%</w:t>
      </w:r>
      <w:r>
        <w:rPr/>
      </w:r>
    </w:p>
    <w:p>
      <w:pPr>
        <w:spacing w:after="0" w:line="240" w:lineRule="auto"/>
        <w:jc w:val="left"/>
        <w:sectPr>
          <w:type w:val="continuous"/>
          <w:pgSz w:w="21060" w:h="14880" w:orient="landscape"/>
          <w:pgMar w:top="1580" w:bottom="280" w:left="960" w:right="980"/>
          <w:cols w:num="2" w:equalWidth="0">
            <w:col w:w="13578" w:space="4155"/>
            <w:col w:w="138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53.650002pt;margin-top:421.220001pt;width:945.9pt;height:30.85pt;mso-position-horizontal-relative:page;mso-position-vertical-relative:page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58"/>
                    <w:gridCol w:w="1617"/>
                    <w:gridCol w:w="1618"/>
                    <w:gridCol w:w="1617"/>
                    <w:gridCol w:w="1617"/>
                    <w:gridCol w:w="1618"/>
                    <w:gridCol w:w="1617"/>
                  </w:tblGrid>
                  <w:tr>
                    <w:trPr>
                      <w:trHeight w:val="579" w:hRule="exact"/>
                    </w:trPr>
                    <w:tc>
                      <w:tcPr>
                        <w:tcW w:w="9158" w:type="dxa"/>
                        <w:tcBorders>
                          <w:top w:val="single" w:sz="15" w:space="0" w:color="FFFFFF"/>
                          <w:left w:val="nil" w:sz="6" w:space="0" w:color="auto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11,42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11,95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4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9,53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51,20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15,90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5" w:space="0" w:color="FFFFFF"/>
                          <w:left w:val="single" w:sz="15" w:space="0" w:color="FFFFFF"/>
                          <w:bottom w:val="nil" w:sz="6" w:space="0" w:color="auto"/>
                          <w:right w:val="single" w:sz="15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49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100,00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8"/>
        <w:gridCol w:w="1889"/>
        <w:gridCol w:w="1617"/>
        <w:gridCol w:w="1590"/>
        <w:gridCol w:w="1673"/>
        <w:gridCol w:w="1562"/>
        <w:gridCol w:w="1196"/>
      </w:tblGrid>
      <w:tr>
        <w:trPr>
          <w:trHeight w:val="353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8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79,36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Pessoa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Física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IRPF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54,93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Pessoa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16,21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7,26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56,22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Imposto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sobre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Renda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Retido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Fonte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-IRRF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68,38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Operações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Internas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IPI-Interno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70,73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4,24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17,53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Vinculado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IPI-Vinculado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91,00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Operações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Financeiras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IOF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7,63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23,51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38,66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Imposto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sobre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Propriedade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Territorial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49,79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16,55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PIS-PASEP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10,14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11,78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51,22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Social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CSLL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7,77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18,52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Financiamento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Seguridade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COFINS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52,28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17,93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Intervenção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Domínio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Econômico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Adicional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Frete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Renovação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Marinha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Mercante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AFRMM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47,24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Nacional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CONDECINE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1" w:hRule="exact"/>
        </w:trPr>
        <w:tc>
          <w:tcPr>
            <w:tcW w:w="8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51,16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5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21060" w:h="14880" w:orient="landscape"/>
          <w:pgMar w:top="1580" w:bottom="280" w:left="96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3.832001pt;margin-top:59.626984pt;width:213.541721pt;height:50.82pt;mso-position-horizontal-relative:page;mso-position-vertical-relative:page;z-index:-1150432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6"/>
        <w:gridCol w:w="1987"/>
        <w:gridCol w:w="793"/>
      </w:tblGrid>
      <w:tr>
        <w:trPr>
          <w:trHeight w:val="313" w:hRule="exact"/>
        </w:trPr>
        <w:tc>
          <w:tcPr>
            <w:tcW w:w="1072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QUADRO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X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1072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PRINCIPAIS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GASTOS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PROJEÇÕES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LDO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2021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1072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UNIDADE: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R$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1,00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0"/>
              <w:ind w:left="3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0"/>
              <w:ind w:left="8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0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2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Nacional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84.177.120.049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25,84%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35.884.624.722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11,02%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Tributáveis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IRPF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35.047.248.369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10,76%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Entidades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Imunes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Isentas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31.510.187.596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9,67%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Franca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25.803.266.288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7,92%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Tributável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IRPF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23.948.099.360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7,35%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Medicamentos,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Farmacêuticos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15.368.169.015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4,72%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Benefícios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Trabalhador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13.851.993.427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4,25%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Desenvolvimento</w:t>
            </w:r>
            <w:r>
              <w:rPr>
                <w:rFonts w:ascii="Calibri"/>
                <w:spacing w:val="-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11.445.849.862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3,51%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Poupança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Imobiliário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Agronegócio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8.555.014.721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2,63%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7.054.600.990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2,17%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4.554.136.009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1,40%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Pesquisas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4.261.700.970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1,31%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Microempreendedor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Individual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3.478.144.013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1,07%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PROUNI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2.917.971.895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0,90%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Financiamentos</w:t>
            </w:r>
            <w:r>
              <w:rPr>
                <w:rFonts w:ascii="Calibri"/>
                <w:spacing w:val="-24"/>
                <w:sz w:val="22"/>
              </w:rPr>
              <w:t> </w:t>
            </w:r>
            <w:r>
              <w:rPr>
                <w:rFonts w:ascii="Calibri"/>
                <w:sz w:val="22"/>
              </w:rPr>
              <w:t>Habitacionais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2.101.074.469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0,65%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Setor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Automotivo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1.891.578.281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0,58%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Cultura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Audiovisual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1.597.218.398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0,49%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Portadoras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Deficiência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1.474.537.385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0,45%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Fundos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Constitucionais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1.176.124.479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0,36%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Livros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1.172.895.478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0,36%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PADIS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955.887.924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0,29%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Cadeira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Rodas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Aparelhos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848.620.853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0,26%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REIDI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800.547.694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0,25%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Coletivo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580.841.029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0,18%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Investimentos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Infra-Estrutura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554.770.974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0,17%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Termoeletricidade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542.129.761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0,17%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Fundos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Criança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Adolescente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443.312.737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0,14%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340.651.117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0,10%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Seguro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Rural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338.248.836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0,10%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Rede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Arrecadadora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302.286.156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0,09%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Petroquímica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291.807.131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0,09%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Incentivo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261.094.080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0,08%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231.523.734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0,07%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Idoso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231.144.026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0,07%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227.254.298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0,07%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Gás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Liquefeito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223.867.626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0,07%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TIC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Comunicação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221.563.209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0,07%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TAXI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177.493.601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0,05%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Água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Mineral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161.226.767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0,05%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Motocicletas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153.164.151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0,05%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Pronon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125.505.571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0,04%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Transporte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Escolar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88.744.885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0,03%</w:t>
            </w:r>
          </w:p>
        </w:tc>
      </w:tr>
      <w:tr>
        <w:trPr>
          <w:trHeight w:val="28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Biodiesel</w:t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79.088.124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0,02%</w:t>
            </w:r>
          </w:p>
        </w:tc>
      </w:tr>
      <w:tr>
        <w:trPr>
          <w:trHeight w:val="28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Aerogeradores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59.815.586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0,02%</w:t>
            </w:r>
          </w:p>
        </w:tc>
      </w:tr>
      <w:tr>
        <w:trPr>
          <w:trHeight w:val="313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48.327.947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0,01%</w:t>
            </w:r>
          </w:p>
        </w:tc>
      </w:tr>
    </w:tbl>
    <w:p>
      <w:pPr>
        <w:spacing w:after="0" w:line="257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2"/>
          <w:pgSz w:w="12530" w:h="17730"/>
          <w:pgMar w:header="0" w:footer="0" w:top="1100" w:bottom="280" w:left="76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3.832001pt;margin-top:59.626984pt;width:213.541721pt;height:50.82pt;mso-position-horizontal-relative:page;mso-position-vertical-relative:page;z-index:-1150408" type="#_x0000_t75" stroked="false">
            <v:imagedata r:id="rId5" o:title=""/>
          </v:shape>
        </w:pict>
      </w:r>
      <w:r>
        <w:rPr/>
        <w:pict>
          <v:group style="position:absolute;margin-left:458.734192pt;margin-top:309.013977pt;width:.1pt;height:13.55pt;mso-position-horizontal-relative:page;mso-position-vertical-relative:page;z-index:-1150384" coordorigin="9175,6180" coordsize="2,271">
            <v:shape style="position:absolute;left:9175;top:6180;width:2;height:271" coordorigin="9175,6180" coordsize="0,271" path="m9175,6180l9175,6451e" filled="false" stroked="true" strokeweight="1.8684pt" strokecolor="#ffffff">
              <v:path arrowok="t"/>
            </v:shape>
            <w10:wrap type="none"/>
          </v:group>
        </w:pict>
      </w:r>
      <w:r>
        <w:rPr/>
        <w:pict>
          <v:group style="position:absolute;margin-left:541.364197pt;margin-top:309.013977pt;width:.1pt;height:13.55pt;mso-position-horizontal-relative:page;mso-position-vertical-relative:page;z-index:-1150360" coordorigin="10827,6180" coordsize="2,271">
            <v:shape style="position:absolute;left:10827;top:6180;width:2;height:271" coordorigin="10827,6180" coordsize="0,271" path="m10827,6180l10827,6451e" filled="false" stroked="true" strokeweight="1.8684pt" strokecolor="#ffffff">
              <v:path arrowok="t"/>
            </v:shape>
            <w10:wrap type="none"/>
          </v:group>
        </w:pict>
      </w:r>
      <w:r>
        <w:rPr/>
        <w:pict>
          <v:group style="position:absolute;margin-left:581.03418pt;margin-top:309.013977pt;width:.1pt;height:13.55pt;mso-position-horizontal-relative:page;mso-position-vertical-relative:page;z-index:-1150336" coordorigin="11621,6180" coordsize="2,271">
            <v:shape style="position:absolute;left:11621;top:6180;width:2;height:271" coordorigin="11621,6180" coordsize="0,271" path="m11621,6180l11621,6451e" filled="false" stroked="true" strokeweight="1.8684pt" strokecolor="#fffff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3"/>
        <w:gridCol w:w="3180"/>
        <w:gridCol w:w="793"/>
      </w:tblGrid>
      <w:tr>
        <w:trPr>
          <w:trHeight w:val="313" w:hRule="exact"/>
        </w:trPr>
        <w:tc>
          <w:tcPr>
            <w:tcW w:w="1072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QUADRO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X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1072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PRINCIPAIS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GASTOS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PROJEÇÕES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LDO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2021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1072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UNIDADE: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R$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1,00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0"/>
              <w:ind w:left="3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0"/>
              <w:ind w:left="20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single" w:sz="15" w:space="0" w:color="FFFFFF"/>
              <w:bottom w:val="nil" w:sz="6" w:space="0" w:color="auto"/>
              <w:right w:val="single" w:sz="15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0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2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Promoção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Brasileiros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32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46.020.829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0,01%</w:t>
            </w:r>
          </w:p>
        </w:tc>
      </w:tr>
      <w:tr>
        <w:trPr>
          <w:trHeight w:val="285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Horário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Eleitoral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Gratuito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2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39.125.636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0,01%</w:t>
            </w:r>
          </w:p>
        </w:tc>
      </w:tr>
      <w:tr>
        <w:trPr>
          <w:trHeight w:val="286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Pronas/PCD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2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32.244.948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0,01%</w:t>
            </w:r>
          </w:p>
        </w:tc>
      </w:tr>
      <w:tr>
        <w:trPr>
          <w:trHeight w:val="286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RETID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2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13.582.790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285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Radiodifusão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5.738.330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285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Minha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Casa,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Minha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4.280.000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285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2.762.156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285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283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300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single" w:sz="15" w:space="0" w:color="FFFFFF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Alta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Velocidade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single" w:sz="15" w:space="0" w:color="FFFFFF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15" w:space="0" w:color="FFFFFF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0,00%</w:t>
            </w:r>
          </w:p>
        </w:tc>
      </w:tr>
      <w:tr>
        <w:trPr>
          <w:trHeight w:val="269" w:hRule="exact"/>
        </w:trPr>
        <w:tc>
          <w:tcPr>
            <w:tcW w:w="6753" w:type="dxa"/>
            <w:tcBorders>
              <w:top w:val="single" w:sz="15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60" w:lineRule="exact"/>
              <w:ind w:left="153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80" w:type="dxa"/>
            <w:tcBorders>
              <w:top w:val="single" w:sz="15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60" w:lineRule="exact"/>
              <w:ind w:left="16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325.704.228.284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3" w:type="dxa"/>
            <w:tcBorders>
              <w:top w:val="single" w:sz="15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60" w:lineRule="exact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100%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3"/>
          <w:pgSz w:w="12530" w:h="17730"/>
          <w:pgMar w:header="0" w:footer="0" w:top="1100" w:bottom="280" w:left="76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80"/>
        <w:gridCol w:w="2000"/>
        <w:gridCol w:w="2024"/>
        <w:gridCol w:w="1354"/>
        <w:gridCol w:w="1643"/>
        <w:gridCol w:w="1073"/>
      </w:tblGrid>
      <w:tr>
        <w:trPr>
          <w:trHeight w:val="246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Áreas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Livre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2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Tabatinga-AM,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Guajará-Mirim-RO,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Pacaraima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Bonfim-RR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Macapá/Santana-AP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Brasiléia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7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Cruzeiro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Sul-AC.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entrada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estrangeiras,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6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pescado,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minerais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7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florestais,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piscicultura,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turismo,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estocagem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4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exportação,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navais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internação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bagagem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acompanhada,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munições,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fumo,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alcoólicas,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passageiros,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perfumaria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cosméticos.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14.954.404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7.965/89,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8.210/91,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8.256/91,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8.387/91,</w:t>
            </w:r>
            <w:r>
              <w:rPr>
                <w:rFonts w:ascii="Calibri" w:hAnsi="Calibri" w:cs="Calibri" w:eastAsia="Calibri"/>
                <w:spacing w:val="6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art.11,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9065/95,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13.023/14,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7.040894pt;width:829.95pt;height:91.3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3"/>
                    <w:gridCol w:w="201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Mundo.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12.350/10,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2º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16,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em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específico: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3º,§1º,II.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11"/>
        <w:gridCol w:w="2078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186.112.155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revisão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aeronaves.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REB,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estaleiros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navais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brasileiros.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8.032/90,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8.402/92,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1.º,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IV;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9.493/97,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706"/>
        <w:gridCol w:w="1945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Equipamentos</w:t>
            </w:r>
            <w:r>
              <w:rPr>
                <w:rFonts w:ascii="Calibri"/>
                <w:b/>
                <w:spacing w:val="-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Desportivos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destinados,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exclusivamente,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treinamento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preparação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atletas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competições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jogos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olímpicos,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paraolímpicos,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pan-americanos,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parapan-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americanos,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nacionais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mundiais.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10.451/02,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específico:art.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11.827/08,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12.649/12,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58"/>
        <w:gridCol w:w="2243"/>
        <w:gridCol w:w="1903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Evento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Esportivo,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Cultural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1.231.030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troféus,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medalhas,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placas,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estatuetas,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distintivos,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flâmulas,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bandeiras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comemorativos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oficial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gratuitamente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premiação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quantidades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normalmente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consumidos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oficial;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material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promocional,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impressos,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folhetos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finalidade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semelhante,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utilizados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importados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desportistas,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tenham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oficial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prática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estrangeira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promotora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patrocinadora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11.488/07,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38.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26"/>
        <w:gridCol w:w="2119"/>
        <w:gridCol w:w="1958"/>
        <w:gridCol w:w="1354"/>
        <w:gridCol w:w="1643"/>
        <w:gridCol w:w="1073"/>
      </w:tblGrid>
      <w:tr>
        <w:trPr>
          <w:trHeight w:val="1336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Máquinas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25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instrumentos,</w:t>
            </w:r>
            <w:r>
              <w:rPr>
                <w:rFonts w:ascii="Calibri" w:hAnsi="Calibri"/>
                <w:spacing w:val="8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reposição,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tecnológica.</w:t>
            </w:r>
            <w:r>
              <w:rPr>
                <w:rFonts w:ascii="Calibri" w:hAnsi="Calibri"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autorizadas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89.549.102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1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8.010/90,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8.032/90,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10.964/04,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13.243/16,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6.759/09,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136;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9.283/2018,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71.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7.030877pt;width:829.95pt;height:77.3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4"/>
                    <w:gridCol w:w="2083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4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Jogos.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8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4º,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§1º,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II;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7º,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II.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19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.030871pt;width:835.5pt;height:105.4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96"/>
                    <w:gridCol w:w="2120"/>
                    <w:gridCol w:w="2024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PADIS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5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7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43.827.108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Semicondutores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ferramentas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computacionais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(software)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matéria-prima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importados.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11,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em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específico: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3º,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5º;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13.159;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12.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8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4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05.609985pt;margin-top:-68.990417pt;width:249.1pt;height:34.65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9.780916pt;width:829.95pt;height:77.25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6"/>
                    <w:gridCol w:w="1951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PATVD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TV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Digital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22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66,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em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específico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14,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5º.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9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906pt;width:829.95pt;height:119.5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3"/>
                    <w:gridCol w:w="195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PROUCA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REICOMP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Computadores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Uso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Educacional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matérias-primas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8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intermediários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fabricação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72" w:hRule="exact"/>
                    </w:trPr>
                    <w:tc>
                      <w:tcPr>
                        <w:tcW w:w="86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1" w:lineRule="auto" w:before="126"/>
                          <w:ind w:left="55" w:right="298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139,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9º,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III;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6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78,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18,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III.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7pt;width:829.95pt;height:147.6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24"/>
                    <w:gridCol w:w="1963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RECINE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Atividade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Cinematográfica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exigência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itinerantes,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sua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aplica-se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similar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nacional.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cinematográfica.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tratamento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caput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artigo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relacionados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regulamento.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11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7"/>
        </w:rPr>
        <w:t> </w:t>
      </w:r>
      <w:r>
        <w:rPr/>
        <w:t>nº</w:t>
      </w:r>
      <w:r>
        <w:rPr>
          <w:spacing w:val="-8"/>
        </w:rPr>
        <w:t> </w:t>
      </w:r>
      <w:r>
        <w:rPr>
          <w:spacing w:val="-1"/>
        </w:rPr>
        <w:t>12.599/12,</w:t>
      </w:r>
      <w:r>
        <w:rPr>
          <w:spacing w:val="-7"/>
        </w:rPr>
        <w:t> </w:t>
      </w:r>
      <w:r>
        <w:rPr>
          <w:spacing w:val="-1"/>
        </w:rPr>
        <w:t>arts.12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14;</w:t>
      </w:r>
      <w:r>
        <w:rPr>
          <w:spacing w:val="-7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8"/>
        </w:rPr>
        <w:t> </w:t>
      </w:r>
      <w:r>
        <w:rPr>
          <w:spacing w:val="-1"/>
        </w:rPr>
        <w:t>7.729/2012;</w:t>
      </w:r>
      <w:r>
        <w:rPr>
          <w:spacing w:val="-7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8"/>
        </w:rPr>
        <w:t> </w:t>
      </w:r>
      <w:r>
        <w:rPr>
          <w:spacing w:val="-1"/>
        </w:rPr>
        <w:t>13.594/2018.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9.810884pt;width:829.95pt;height:119.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8"/>
                    <w:gridCol w:w="206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1" w:hRule="exact"/>
                    </w:trPr>
                    <w:tc>
                      <w:tcPr>
                        <w:tcW w:w="8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RECOPA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Construção,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Ampliação,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Reforma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30/06/2014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Estádios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estádio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RECOPA.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19,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87pt;width:829.95pt;height:147.6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20"/>
                    <w:gridCol w:w="196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4" w:hRule="exact"/>
                    </w:trPr>
                    <w:tc>
                      <w:tcPr>
                        <w:tcW w:w="8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RENUCLEAR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Usinas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Nucleares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548" w:hRule="exact"/>
                    </w:trPr>
                    <w:tc>
                      <w:tcPr>
                        <w:tcW w:w="8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2"/>
                          <w:ind w:left="55" w:right="232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referidos</w:t>
                        </w:r>
                        <w:r>
                          <w:rPr>
                            <w:rFonts w:ascii="Calibri" w:hAnsi="Calibri"/>
                            <w:spacing w:val="58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importados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6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RENUCLEAR.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45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infraestrutura.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12.431/11,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III.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13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78"/>
        <w:gridCol w:w="2045"/>
        <w:gridCol w:w="2107"/>
        <w:gridCol w:w="1298"/>
        <w:gridCol w:w="1643"/>
        <w:gridCol w:w="964"/>
      </w:tblGrid>
      <w:tr>
        <w:trPr>
          <w:trHeight w:val="77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55"/>
              <w:ind w:left="91" w:right="6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REPENEC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Incentivos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Petrolífera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Regiões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Norte,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Nordeste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Centro-Oeste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30/06/2016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88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91" w:right="3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5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REPENEC.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convertem-se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5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12.249/10,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específico: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165" w:lineRule="auto" w:before="120"/>
        <w:ind w:left="681" w:right="0" w:hanging="40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position w:val="-13"/>
          <w:sz w:val="22"/>
        </w:rPr>
        <w:t>15  </w:t>
      </w:r>
      <w:r>
        <w:rPr>
          <w:rFonts w:ascii="Calibri" w:hAnsi="Calibri"/>
          <w:b/>
          <w:spacing w:val="14"/>
          <w:position w:val="-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REPORTO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Regime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Incentivo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Modernização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Ampliação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Estrutura</w:t>
      </w:r>
      <w:r>
        <w:rPr>
          <w:rFonts w:ascii="Calibri" w:hAnsi="Calibri"/>
          <w:b/>
          <w:spacing w:val="39"/>
          <w:w w:val="9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Portuária</w:t>
      </w:r>
      <w:r>
        <w:rPr>
          <w:rFonts w:ascii="Calibri" w:hAnsi="Calibri"/>
          <w:sz w:val="22"/>
        </w:rPr>
      </w:r>
    </w:p>
    <w:p>
      <w:pPr>
        <w:tabs>
          <w:tab w:pos="2660" w:val="left" w:leader="none"/>
          <w:tab w:pos="4505" w:val="left" w:leader="none"/>
          <w:tab w:pos="6148" w:val="left" w:leader="none"/>
          <w:tab w:pos="7792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w w:val="95"/>
        </w:rPr>
        <w:br w:type="column"/>
      </w:r>
      <w:r>
        <w:rPr>
          <w:rFonts w:ascii="Calibri" w:hAnsi="Calibri"/>
          <w:b/>
          <w:w w:val="95"/>
          <w:sz w:val="22"/>
        </w:rPr>
        <w:t>31/12/2020</w:t>
        <w:tab/>
      </w: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vigente</w:t>
        <w:tab/>
      </w:r>
      <w:r>
        <w:rPr>
          <w:rFonts w:ascii="Calibri" w:hAnsi="Calibri"/>
          <w:b/>
          <w:spacing w:val="-1"/>
          <w:w w:val="95"/>
          <w:sz w:val="22"/>
        </w:rPr>
        <w:t>...</w:t>
        <w:tab/>
        <w:t>...</w:t>
        <w:tab/>
      </w:r>
      <w:r>
        <w:rPr>
          <w:rFonts w:ascii="Calibri" w:hAnsi="Calibri"/>
          <w:b/>
          <w:spacing w:val="-1"/>
          <w:sz w:val="22"/>
        </w:rPr>
        <w:t>...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20520" w:h="29040"/>
          <w:pgMar w:top="1580" w:bottom="280" w:left="1160" w:right="1340"/>
          <w:cols w:num="2" w:equalWidth="0">
            <w:col w:w="8710" w:space="494"/>
            <w:col w:w="8816"/>
          </w:cols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Suspensão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II</w:t>
      </w:r>
      <w:r>
        <w:rPr>
          <w:spacing w:val="-9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>
          <w:spacing w:val="-2"/>
        </w:rPr>
        <w:t>importações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máquinas,</w:t>
      </w:r>
      <w:r>
        <w:rPr>
          <w:spacing w:val="-8"/>
        </w:rPr>
        <w:t> </w:t>
      </w:r>
      <w:r>
        <w:rPr>
          <w:spacing w:val="-1"/>
        </w:rPr>
        <w:t>equipamentos,</w:t>
      </w:r>
      <w:r>
        <w:rPr>
          <w:spacing w:val="-9"/>
        </w:rPr>
        <w:t> </w:t>
      </w:r>
      <w:r>
        <w:rPr>
          <w:spacing w:val="-2"/>
        </w:rPr>
        <w:t>peças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reposição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outros</w:t>
      </w:r>
      <w:r>
        <w:rPr>
          <w:spacing w:val="52"/>
          <w:w w:val="99"/>
        </w:rPr>
        <w:t> </w:t>
      </w:r>
      <w:r>
        <w:rPr>
          <w:spacing w:val="-1"/>
        </w:rPr>
        <w:t>bens</w:t>
      </w:r>
      <w:r>
        <w:rPr>
          <w:spacing w:val="-7"/>
        </w:rPr>
        <w:t> </w:t>
      </w:r>
      <w:r>
        <w:rPr>
          <w:spacing w:val="-1"/>
        </w:rPr>
        <w:t>importados</w:t>
      </w:r>
      <w:r>
        <w:rPr>
          <w:spacing w:val="-5"/>
        </w:rPr>
        <w:t> </w:t>
      </w:r>
      <w:r>
        <w:rPr>
          <w:spacing w:val="-1"/>
        </w:rPr>
        <w:t>pelos</w:t>
      </w:r>
      <w:r>
        <w:rPr>
          <w:spacing w:val="-6"/>
        </w:rPr>
        <w:t> </w:t>
      </w:r>
      <w:r>
        <w:rPr>
          <w:spacing w:val="-2"/>
        </w:rPr>
        <w:t>beneficiários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REPORTO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destinados</w:t>
      </w:r>
      <w:r>
        <w:rPr>
          <w:spacing w:val="-6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seu</w:t>
      </w:r>
      <w:r>
        <w:rPr>
          <w:spacing w:val="-7"/>
        </w:rPr>
        <w:t> </w:t>
      </w:r>
      <w:r>
        <w:rPr>
          <w:spacing w:val="-1"/>
        </w:rPr>
        <w:t>ativo</w:t>
      </w:r>
      <w:r>
        <w:rPr>
          <w:spacing w:val="-7"/>
        </w:rPr>
        <w:t> </w:t>
      </w:r>
      <w:r>
        <w:rPr>
          <w:spacing w:val="-1"/>
        </w:rPr>
        <w:t>imobilizado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63"/>
          <w:w w:val="99"/>
        </w:rPr>
        <w:t> </w:t>
      </w:r>
      <w:r>
        <w:rPr>
          <w:spacing w:val="-1"/>
        </w:rPr>
        <w:t>utilização</w:t>
      </w:r>
      <w:r>
        <w:rPr>
          <w:spacing w:val="-8"/>
        </w:rPr>
        <w:t> </w:t>
      </w:r>
      <w:r>
        <w:rPr>
          <w:spacing w:val="-1"/>
        </w:rPr>
        <w:t>exclusiva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2"/>
        </w:rPr>
        <w:t>execução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serviços</w:t>
      </w:r>
      <w:r>
        <w:rPr>
          <w:spacing w:val="-6"/>
        </w:rPr>
        <w:t> </w:t>
      </w:r>
      <w:r>
        <w:rPr>
          <w:spacing w:val="-1"/>
        </w:rPr>
        <w:t>de:</w:t>
      </w:r>
      <w:r>
        <w:rPr>
          <w:spacing w:val="-8"/>
        </w:rPr>
        <w:t> </w:t>
      </w:r>
      <w:r>
        <w:rPr>
          <w:spacing w:val="-2"/>
        </w:rPr>
        <w:t>carga,</w:t>
      </w:r>
      <w:r>
        <w:rPr>
          <w:spacing w:val="-8"/>
        </w:rPr>
        <w:t> </w:t>
      </w:r>
      <w:r>
        <w:rPr>
          <w:spacing w:val="-2"/>
        </w:rPr>
        <w:t>descarga,</w:t>
      </w:r>
      <w:r>
        <w:rPr>
          <w:spacing w:val="-9"/>
        </w:rPr>
        <w:t> </w:t>
      </w:r>
      <w:r>
        <w:rPr>
          <w:spacing w:val="-2"/>
        </w:rPr>
        <w:t>armazenagem</w:t>
      </w:r>
      <w:r>
        <w:rPr>
          <w:spacing w:val="-9"/>
        </w:rPr>
        <w:t> </w:t>
      </w:r>
      <w:r>
        <w:rPr/>
        <w:t>e</w:t>
      </w:r>
      <w:r>
        <w:rPr>
          <w:spacing w:val="61"/>
          <w:w w:val="99"/>
        </w:rPr>
        <w:t> </w:t>
      </w:r>
      <w:r>
        <w:rPr>
          <w:spacing w:val="-2"/>
        </w:rPr>
        <w:t>movimentação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mercadorias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1"/>
        </w:rPr>
        <w:t>produtos;</w:t>
      </w:r>
      <w:r>
        <w:rPr>
          <w:spacing w:val="-9"/>
        </w:rPr>
        <w:t> </w:t>
      </w:r>
      <w:r>
        <w:rPr>
          <w:spacing w:val="-1"/>
        </w:rPr>
        <w:t>sistemas</w:t>
      </w:r>
      <w:r>
        <w:rPr>
          <w:spacing w:val="-9"/>
        </w:rPr>
        <w:t> </w:t>
      </w:r>
      <w:r>
        <w:rPr>
          <w:spacing w:val="-1"/>
        </w:rPr>
        <w:t>suplementares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apoio</w:t>
      </w:r>
      <w:r>
        <w:rPr>
          <w:spacing w:val="-8"/>
        </w:rPr>
        <w:t> </w:t>
      </w:r>
      <w:r>
        <w:rPr>
          <w:spacing w:val="-2"/>
        </w:rPr>
        <w:t>operacional;</w:t>
      </w:r>
      <w:r>
        <w:rPr>
          <w:spacing w:val="71"/>
          <w:w w:val="99"/>
        </w:rPr>
        <w:t> </w:t>
      </w:r>
      <w:r>
        <w:rPr>
          <w:spacing w:val="-1"/>
        </w:rPr>
        <w:t>proteção</w:t>
      </w:r>
      <w:r>
        <w:rPr>
          <w:spacing w:val="-8"/>
        </w:rPr>
        <w:t> </w:t>
      </w:r>
      <w:r>
        <w:rPr>
          <w:spacing w:val="-1"/>
        </w:rPr>
        <w:t>ambiental;</w:t>
      </w:r>
      <w:r>
        <w:rPr>
          <w:spacing w:val="-7"/>
        </w:rPr>
        <w:t> </w:t>
      </w:r>
      <w:r>
        <w:rPr>
          <w:spacing w:val="-1"/>
        </w:rPr>
        <w:t>sistemas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segurança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monitoramento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fluxo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pessoas,</w:t>
      </w:r>
      <w:r>
        <w:rPr>
          <w:spacing w:val="30"/>
          <w:w w:val="99"/>
        </w:rPr>
        <w:t> </w:t>
      </w:r>
      <w:r>
        <w:rPr>
          <w:spacing w:val="-2"/>
        </w:rPr>
        <w:t>mercadorias,</w:t>
      </w:r>
      <w:r>
        <w:rPr>
          <w:spacing w:val="-10"/>
        </w:rPr>
        <w:t> </w:t>
      </w:r>
      <w:r>
        <w:rPr>
          <w:spacing w:val="-1"/>
        </w:rPr>
        <w:t>produtos,</w:t>
      </w:r>
      <w:r>
        <w:rPr>
          <w:spacing w:val="-9"/>
        </w:rPr>
        <w:t> </w:t>
      </w:r>
      <w:r>
        <w:rPr>
          <w:spacing w:val="-1"/>
        </w:rPr>
        <w:t>veículos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2"/>
        </w:rPr>
        <w:t>embarcações;</w:t>
      </w:r>
      <w:r>
        <w:rPr>
          <w:spacing w:val="-8"/>
        </w:rPr>
        <w:t> </w:t>
      </w:r>
      <w:r>
        <w:rPr>
          <w:spacing w:val="-1"/>
        </w:rPr>
        <w:t>dragagens;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treinamento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2"/>
        </w:rPr>
        <w:t>formação</w:t>
      </w:r>
      <w:r>
        <w:rPr>
          <w:spacing w:val="-9"/>
        </w:rPr>
        <w:t> </w:t>
      </w:r>
      <w:r>
        <w:rPr/>
        <w:t>de</w:t>
      </w:r>
      <w:r>
        <w:rPr>
          <w:spacing w:val="55"/>
          <w:w w:val="99"/>
        </w:rPr>
        <w:t> </w:t>
      </w:r>
      <w:r>
        <w:rPr>
          <w:spacing w:val="-1"/>
        </w:rPr>
        <w:t>trabalhadores,</w:t>
      </w:r>
      <w:r>
        <w:rPr>
          <w:spacing w:val="-10"/>
        </w:rPr>
        <w:t> </w:t>
      </w:r>
      <w:r>
        <w:rPr>
          <w:spacing w:val="-1"/>
        </w:rPr>
        <w:t>inclusive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>
          <w:spacing w:val="-2"/>
        </w:rPr>
        <w:t>implantação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Centros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Treinamento</w:t>
      </w:r>
      <w:r>
        <w:rPr>
          <w:spacing w:val="-9"/>
        </w:rPr>
        <w:t> </w:t>
      </w:r>
      <w:r>
        <w:rPr>
          <w:spacing w:val="-1"/>
        </w:rPr>
        <w:t>Profissional.</w:t>
      </w:r>
      <w:r>
        <w:rPr>
          <w:spacing w:val="-10"/>
        </w:rPr>
        <w:t> </w:t>
      </w:r>
      <w:r>
        <w:rPr>
          <w:spacing w:val="-2"/>
        </w:rPr>
        <w:t>São</w:t>
      </w:r>
      <w:r>
        <w:rPr>
          <w:spacing w:val="37"/>
          <w:w w:val="99"/>
        </w:rPr>
        <w:t> </w:t>
      </w:r>
      <w:r>
        <w:rPr>
          <w:spacing w:val="-2"/>
        </w:rPr>
        <w:t>beneficiários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REPORTO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operador</w:t>
      </w:r>
      <w:r>
        <w:rPr>
          <w:spacing w:val="-8"/>
        </w:rPr>
        <w:t> </w:t>
      </w:r>
      <w:r>
        <w:rPr>
          <w:spacing w:val="-1"/>
        </w:rPr>
        <w:t>portuário,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concessionário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porto</w:t>
      </w:r>
      <w:r>
        <w:rPr>
          <w:spacing w:val="-8"/>
        </w:rPr>
        <w:t> </w:t>
      </w:r>
      <w:r>
        <w:rPr>
          <w:spacing w:val="-1"/>
        </w:rPr>
        <w:t>organizado,</w:t>
      </w:r>
      <w:r>
        <w:rPr>
          <w:spacing w:val="-8"/>
        </w:rPr>
        <w:t> </w:t>
      </w:r>
      <w:r>
        <w:rPr/>
        <w:t>o</w:t>
      </w:r>
      <w:r>
        <w:rPr>
          <w:spacing w:val="45"/>
          <w:w w:val="99"/>
        </w:rPr>
        <w:t> </w:t>
      </w:r>
      <w:r>
        <w:rPr>
          <w:spacing w:val="-2"/>
        </w:rPr>
        <w:t>arrendatário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instalação</w:t>
      </w:r>
      <w:r>
        <w:rPr>
          <w:spacing w:val="-7"/>
        </w:rPr>
        <w:t> </w:t>
      </w:r>
      <w:r>
        <w:rPr>
          <w:spacing w:val="-1"/>
        </w:rPr>
        <w:t>portuária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uso</w:t>
      </w:r>
      <w:r>
        <w:rPr>
          <w:spacing w:val="-7"/>
        </w:rPr>
        <w:t> </w:t>
      </w:r>
      <w:r>
        <w:rPr>
          <w:spacing w:val="-1"/>
        </w:rPr>
        <w:t>público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empresa</w:t>
      </w:r>
      <w:r>
        <w:rPr>
          <w:spacing w:val="-8"/>
        </w:rPr>
        <w:t> </w:t>
      </w:r>
      <w:r>
        <w:rPr>
          <w:spacing w:val="-1"/>
        </w:rPr>
        <w:t>autorizada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explorar</w:t>
      </w:r>
      <w:r>
        <w:rPr>
          <w:spacing w:val="57"/>
          <w:w w:val="99"/>
        </w:rPr>
        <w:t> </w:t>
      </w:r>
      <w:r>
        <w:rPr>
          <w:spacing w:val="-1"/>
        </w:rPr>
        <w:t>instalação</w:t>
      </w:r>
      <w:r>
        <w:rPr>
          <w:spacing w:val="-8"/>
        </w:rPr>
        <w:t> </w:t>
      </w:r>
      <w:r>
        <w:rPr>
          <w:spacing w:val="-1"/>
        </w:rPr>
        <w:t>portuária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uso</w:t>
      </w:r>
      <w:r>
        <w:rPr>
          <w:spacing w:val="-8"/>
        </w:rPr>
        <w:t> </w:t>
      </w:r>
      <w:r>
        <w:rPr>
          <w:spacing w:val="-1"/>
        </w:rPr>
        <w:t>privativo</w:t>
      </w:r>
      <w:r>
        <w:rPr>
          <w:spacing w:val="-7"/>
        </w:rPr>
        <w:t> </w:t>
      </w:r>
      <w:r>
        <w:rPr>
          <w:spacing w:val="-1"/>
        </w:rPr>
        <w:t>misto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exclusivo,</w:t>
      </w:r>
      <w:r>
        <w:rPr>
          <w:spacing w:val="-7"/>
        </w:rPr>
        <w:t> </w:t>
      </w:r>
      <w:r>
        <w:rPr>
          <w:spacing w:val="-1"/>
        </w:rPr>
        <w:t>inclusive</w:t>
      </w:r>
      <w:r>
        <w:rPr>
          <w:spacing w:val="-8"/>
        </w:rPr>
        <w:t> </w:t>
      </w:r>
      <w:r>
        <w:rPr>
          <w:spacing w:val="-1"/>
        </w:rPr>
        <w:t>aquelas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2"/>
        </w:rPr>
        <w:t>operam</w:t>
      </w:r>
      <w:r>
        <w:rPr>
          <w:spacing w:val="-8"/>
        </w:rPr>
        <w:t> </w:t>
      </w:r>
      <w:r>
        <w:rPr>
          <w:spacing w:val="-2"/>
        </w:rPr>
        <w:t>com</w:t>
      </w:r>
      <w:r>
        <w:rPr>
          <w:spacing w:val="40"/>
          <w:w w:val="99"/>
        </w:rPr>
        <w:t> </w:t>
      </w:r>
      <w:r>
        <w:rPr>
          <w:spacing w:val="-2"/>
        </w:rPr>
        <w:t>embarcações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offshore,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1"/>
        </w:rPr>
        <w:t>concessionário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transporte</w:t>
      </w:r>
      <w:r>
        <w:rPr>
          <w:spacing w:val="-9"/>
        </w:rPr>
        <w:t> </w:t>
      </w:r>
      <w:r>
        <w:rPr>
          <w:spacing w:val="-2"/>
        </w:rPr>
        <w:t>ferroviário,</w:t>
      </w:r>
      <w:r>
        <w:rPr>
          <w:spacing w:val="-9"/>
        </w:rPr>
        <w:t> </w:t>
      </w:r>
      <w:r>
        <w:rPr>
          <w:spacing w:val="-2"/>
        </w:rPr>
        <w:t>empresas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2"/>
        </w:rPr>
        <w:t>dragagem,</w:t>
      </w:r>
      <w:r>
        <w:rPr>
          <w:spacing w:val="59"/>
          <w:w w:val="99"/>
        </w:rPr>
        <w:t> </w:t>
      </w:r>
      <w:r>
        <w:rPr>
          <w:spacing w:val="-1"/>
        </w:rPr>
        <w:t>recintos</w:t>
      </w:r>
      <w:r>
        <w:rPr>
          <w:spacing w:val="-6"/>
        </w:rPr>
        <w:t> </w:t>
      </w:r>
      <w:r>
        <w:rPr>
          <w:spacing w:val="-1"/>
        </w:rPr>
        <w:t>alfandegados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zona</w:t>
      </w:r>
      <w:r>
        <w:rPr>
          <w:spacing w:val="-8"/>
        </w:rPr>
        <w:t> </w:t>
      </w:r>
      <w:r>
        <w:rPr>
          <w:spacing w:val="-1"/>
        </w:rPr>
        <w:t>secundária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6"/>
        </w:rPr>
        <w:t> </w:t>
      </w:r>
      <w:r>
        <w:rPr>
          <w:spacing w:val="-1"/>
        </w:rPr>
        <w:t>Centros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Treinamento</w:t>
      </w:r>
      <w:r>
        <w:rPr>
          <w:spacing w:val="-8"/>
        </w:rPr>
        <w:t> </w:t>
      </w:r>
      <w:r>
        <w:rPr>
          <w:spacing w:val="-1"/>
        </w:rPr>
        <w:t>Profissional.</w:t>
      </w:r>
      <w:r>
        <w:rPr>
          <w:spacing w:val="-8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suspensão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Imposto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Importação</w:t>
      </w:r>
      <w:r>
        <w:rPr>
          <w:spacing w:val="-6"/>
        </w:rPr>
        <w:t> </w:t>
      </w:r>
      <w:r>
        <w:rPr>
          <w:spacing w:val="-1"/>
        </w:rPr>
        <w:t>converte-se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isenção</w:t>
      </w:r>
      <w:r>
        <w:rPr>
          <w:spacing w:val="-6"/>
        </w:rPr>
        <w:t> </w:t>
      </w:r>
      <w:r>
        <w:rPr>
          <w:spacing w:val="-1"/>
        </w:rPr>
        <w:t>após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decurso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prazo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5</w:t>
      </w:r>
      <w:r>
        <w:rPr>
          <w:spacing w:val="41"/>
          <w:w w:val="99"/>
        </w:rPr>
        <w:t> </w:t>
      </w:r>
      <w:r>
        <w:rPr>
          <w:spacing w:val="-1"/>
        </w:rPr>
        <w:t>(cinco)</w:t>
      </w:r>
      <w:r>
        <w:rPr>
          <w:spacing w:val="-7"/>
        </w:rPr>
        <w:t> </w:t>
      </w:r>
      <w:r>
        <w:rPr>
          <w:spacing w:val="-1"/>
        </w:rPr>
        <w:t>anos,</w:t>
      </w:r>
      <w:r>
        <w:rPr>
          <w:spacing w:val="-8"/>
        </w:rPr>
        <w:t> </w:t>
      </w:r>
      <w:r>
        <w:rPr>
          <w:spacing w:val="-1"/>
        </w:rPr>
        <w:t>contado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2"/>
        </w:rPr>
        <w:t>ocorrência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respectivo</w:t>
      </w:r>
      <w:r>
        <w:rPr>
          <w:spacing w:val="-7"/>
        </w:rPr>
        <w:t> </w:t>
      </w:r>
      <w:r>
        <w:rPr>
          <w:spacing w:val="-1"/>
        </w:rPr>
        <w:t>fato</w:t>
      </w:r>
      <w:r>
        <w:rPr>
          <w:spacing w:val="-7"/>
        </w:rPr>
        <w:t> </w:t>
      </w:r>
      <w:r>
        <w:rPr>
          <w:spacing w:val="-1"/>
        </w:rPr>
        <w:t>gerador.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51" w:lineRule="auto"/>
        <w:ind w:right="9049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11.033/04,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7"/>
        </w:rPr>
        <w:t> </w:t>
      </w:r>
      <w:r>
        <w:rPr/>
        <w:t>13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16,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2"/>
        </w:rPr>
        <w:t>específico: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14;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6.582/08;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11.774/08,</w:t>
      </w:r>
      <w:r>
        <w:rPr>
          <w:spacing w:val="63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5º;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39;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12.688/12,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30;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>
          <w:spacing w:val="-1"/>
        </w:rPr>
        <w:t>13.169,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7°.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213"/>
        <w:gridCol w:w="2383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Rota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662.317.758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peças,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conjuntos,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subconjuntos,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acabados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semiacabados,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pneumáticos,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capacidade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equivalente,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automotivos.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1"/>
        </w:rPr>
        <w:t>MP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843/18;</w:t>
      </w:r>
      <w:r>
        <w:rPr>
          <w:spacing w:val="38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13.755/18,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21;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9.557/18,</w:t>
      </w:r>
      <w:r>
        <w:rPr>
          <w:spacing w:val="-7"/>
        </w:rPr>
        <w:t> </w:t>
      </w:r>
      <w:r>
        <w:rPr>
          <w:spacing w:val="-1"/>
        </w:rPr>
        <w:t>art.34.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66"/>
        <w:gridCol w:w="1957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Setor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Automotivo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30/04/2011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peças,componentes,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conjuntos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subconjuntos,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acabados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semi-acabados,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pneumáticos,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processos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produtivos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montadoras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fabricantes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leves,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ônibus,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caminhões,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reboques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semi-reboques,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chassis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motor,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carrocerias,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tratores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rodoviários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semi-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reboques,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tratores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colheitadeiras,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rodoviárias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peças,componentes,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conjuntos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subconjuntos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necessários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listados,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incluídos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reposição.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40%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agosto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2010;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novembro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2010;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maio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2001;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IV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0%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junho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2011.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10.182/01,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5º,</w:t>
      </w:r>
      <w:r>
        <w:rPr>
          <w:spacing w:val="-6"/>
        </w:rPr>
        <w:t> </w:t>
      </w:r>
      <w:r>
        <w:rPr/>
        <w:t>§</w:t>
      </w:r>
      <w:r>
        <w:rPr>
          <w:spacing w:val="-6"/>
        </w:rPr>
        <w:t> </w:t>
      </w:r>
      <w:r>
        <w:rPr>
          <w:spacing w:val="-1"/>
        </w:rPr>
        <w:t>1º;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12.350/10,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42º.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65"/>
        <w:gridCol w:w="1846"/>
        <w:gridCol w:w="2165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Amazônia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Ocidental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3.717.667.731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7,13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entrada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grau,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inclusive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beneficiamento,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agropecuária,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pesca,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estocagem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reexportação,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armas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munições,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fumo,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bebidas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alcoólicas,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passageiros,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perfumaria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cosméticos.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saída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território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informática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coeficiente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resultante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relação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valores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primas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mão-de-obra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processo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valores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demais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estrangeiros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mão-de-obra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empregada.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Automóveis,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tratores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terrestres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coeficiente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acrescido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percentuais.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Demais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88%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(oitenta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cento).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compras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US$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2.000,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bagagem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viajantes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procedentes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ZFM.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Decreto-Lei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288/67,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>
          <w:spacing w:val="-1"/>
        </w:rPr>
        <w:t>3º,</w:t>
      </w:r>
      <w:r>
        <w:rPr>
          <w:spacing w:val="-6"/>
        </w:rPr>
        <w:t> </w:t>
      </w:r>
      <w:r>
        <w:rPr/>
        <w:t>§</w:t>
      </w:r>
      <w:r>
        <w:rPr>
          <w:spacing w:val="-7"/>
        </w:rPr>
        <w:t> </w:t>
      </w:r>
      <w:r>
        <w:rPr>
          <w:spacing w:val="-1"/>
        </w:rPr>
        <w:t>1º,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7º,</w:t>
      </w:r>
      <w:r>
        <w:rPr>
          <w:spacing w:val="-7"/>
        </w:rPr>
        <w:t> </w:t>
      </w:r>
      <w:r>
        <w:rPr>
          <w:spacing w:val="-2"/>
        </w:rPr>
        <w:t>II;</w:t>
      </w:r>
      <w:r>
        <w:rPr>
          <w:spacing w:val="-5"/>
        </w:rPr>
        <w:t> </w:t>
      </w:r>
      <w:r>
        <w:rPr>
          <w:spacing w:val="-2"/>
        </w:rPr>
        <w:t>Decreto-Lei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356/68,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>
          <w:spacing w:val="-1"/>
        </w:rPr>
        <w:t>1º;</w:t>
      </w:r>
      <w:r>
        <w:rPr>
          <w:spacing w:val="-6"/>
        </w:rPr>
        <w:t> </w:t>
      </w:r>
      <w:r>
        <w:rPr>
          <w:spacing w:val="-2"/>
        </w:rPr>
        <w:t>Decreto-Lei</w:t>
      </w:r>
      <w:r>
        <w:rPr>
          <w:spacing w:val="-5"/>
        </w:rPr>
        <w:t> </w:t>
      </w:r>
      <w:r>
        <w:rPr/>
        <w:t>nº</w:t>
      </w:r>
      <w:r>
        <w:rPr>
          <w:spacing w:val="95"/>
          <w:w w:val="99"/>
        </w:rPr>
        <w:t> </w:t>
      </w:r>
      <w:r>
        <w:rPr>
          <w:spacing w:val="-1"/>
        </w:rPr>
        <w:t>2.434/88,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1º,</w:t>
      </w:r>
      <w:r>
        <w:rPr>
          <w:spacing w:val="-5"/>
        </w:rPr>
        <w:t> </w:t>
      </w:r>
      <w:r>
        <w:rPr>
          <w:spacing w:val="-2"/>
        </w:rPr>
        <w:t>II,</w:t>
      </w:r>
      <w:r>
        <w:rPr>
          <w:spacing w:val="-6"/>
        </w:rPr>
        <w:t> </w:t>
      </w:r>
      <w:r>
        <w:rPr>
          <w:spacing w:val="-1"/>
        </w:rPr>
        <w:t>c;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8.032/90,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2º,</w:t>
      </w:r>
      <w:r>
        <w:rPr>
          <w:spacing w:val="-5"/>
        </w:rPr>
        <w:t> </w:t>
      </w:r>
      <w:r>
        <w:rPr>
          <w:spacing w:val="-2"/>
        </w:rPr>
        <w:t>II,</w:t>
      </w:r>
      <w:r>
        <w:rPr>
          <w:spacing w:val="-6"/>
        </w:rPr>
        <w:t>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4º;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8.387/91,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>
          <w:spacing w:val="-1"/>
        </w:rPr>
        <w:t>1º;</w:t>
      </w:r>
      <w:r>
        <w:rPr>
          <w:spacing w:val="61"/>
          <w:w w:val="99"/>
        </w:rPr>
        <w:t> </w:t>
      </w:r>
      <w:r>
        <w:rPr>
          <w:spacing w:val="-1"/>
        </w:rPr>
        <w:t>Constituição</w:t>
      </w:r>
      <w:r>
        <w:rPr>
          <w:spacing w:val="-8"/>
        </w:rPr>
        <w:t> </w:t>
      </w:r>
      <w:r>
        <w:rPr>
          <w:spacing w:val="-2"/>
        </w:rPr>
        <w:t>Federal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Brasil,</w:t>
      </w:r>
      <w:r>
        <w:rPr>
          <w:spacing w:val="-8"/>
        </w:rPr>
        <w:t> </w:t>
      </w:r>
      <w:r>
        <w:rPr/>
        <w:t>ADCT,</w:t>
      </w:r>
      <w:r>
        <w:rPr>
          <w:spacing w:val="-8"/>
        </w:rPr>
        <w:t> </w:t>
      </w:r>
      <w:r>
        <w:rPr>
          <w:spacing w:val="-1"/>
        </w:rPr>
        <w:t>arts.</w:t>
      </w:r>
      <w:r>
        <w:rPr>
          <w:spacing w:val="-8"/>
        </w:rPr>
        <w:t> </w:t>
      </w:r>
      <w:r>
        <w:rPr/>
        <w:t>40,</w:t>
      </w:r>
      <w:r>
        <w:rPr>
          <w:spacing w:val="-8"/>
        </w:rPr>
        <w:t> </w:t>
      </w:r>
      <w:r>
        <w:rPr/>
        <w:t>92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92-A;</w:t>
      </w:r>
      <w:r>
        <w:rPr>
          <w:spacing w:val="-7"/>
        </w:rPr>
        <w:t> </w:t>
      </w:r>
      <w:r>
        <w:rPr>
          <w:spacing w:val="-2"/>
        </w:rPr>
        <w:t>Portaria</w:t>
      </w:r>
      <w:r>
        <w:rPr>
          <w:spacing w:val="-8"/>
        </w:rPr>
        <w:t> </w:t>
      </w:r>
      <w:r>
        <w:rPr>
          <w:spacing w:val="-2"/>
        </w:rPr>
        <w:t>Interministerial</w:t>
      </w:r>
      <w:r>
        <w:rPr>
          <w:spacing w:val="63"/>
          <w:w w:val="99"/>
        </w:rPr>
        <w:t> </w:t>
      </w:r>
      <w:r>
        <w:rPr>
          <w:spacing w:val="-2"/>
        </w:rPr>
        <w:t>MIR/MCT/CICT/MC</w:t>
      </w:r>
      <w:r>
        <w:rPr>
          <w:spacing w:val="-9"/>
        </w:rPr>
        <w:t> </w:t>
      </w:r>
      <w:r>
        <w:rPr/>
        <w:t>nº</w:t>
      </w:r>
      <w:r>
        <w:rPr>
          <w:spacing w:val="-8"/>
        </w:rPr>
        <w:t> </w:t>
      </w:r>
      <w:r>
        <w:rPr>
          <w:spacing w:val="-1"/>
        </w:rPr>
        <w:t>272/93,</w:t>
      </w:r>
      <w:r>
        <w:rPr>
          <w:spacing w:val="-9"/>
        </w:rPr>
        <w:t> </w:t>
      </w:r>
      <w:r>
        <w:rPr>
          <w:spacing w:val="-1"/>
        </w:rPr>
        <w:t>art.</w:t>
      </w:r>
      <w:r>
        <w:rPr>
          <w:spacing w:val="-8"/>
        </w:rPr>
        <w:t> </w:t>
      </w:r>
      <w:r>
        <w:rPr>
          <w:spacing w:val="-1"/>
        </w:rPr>
        <w:t>1º;</w:t>
      </w:r>
      <w:r>
        <w:rPr>
          <w:spacing w:val="34"/>
        </w:rPr>
        <w:t> </w:t>
      </w:r>
      <w:r>
        <w:rPr>
          <w:spacing w:val="-2"/>
        </w:rPr>
        <w:t>Portaria</w:t>
      </w:r>
      <w:r>
        <w:rPr>
          <w:spacing w:val="-9"/>
        </w:rPr>
        <w:t> </w:t>
      </w:r>
      <w:r>
        <w:rPr>
          <w:spacing w:val="-2"/>
        </w:rPr>
        <w:t>Interministerial</w:t>
      </w:r>
      <w:r>
        <w:rPr>
          <w:spacing w:val="-7"/>
        </w:rPr>
        <w:t> </w:t>
      </w:r>
      <w:r>
        <w:rPr>
          <w:spacing w:val="-2"/>
        </w:rPr>
        <w:t>MDIC/MCTI</w:t>
      </w:r>
      <w:r>
        <w:rPr>
          <w:spacing w:val="-9"/>
        </w:rPr>
        <w:t> </w:t>
      </w:r>
      <w:r>
        <w:rPr/>
        <w:t>nº</w:t>
      </w:r>
      <w:r>
        <w:rPr>
          <w:spacing w:val="-8"/>
        </w:rPr>
        <w:t> </w:t>
      </w:r>
      <w:r>
        <w:rPr>
          <w:spacing w:val="-1"/>
        </w:rPr>
        <w:t>309/15,</w:t>
      </w:r>
      <w:r>
        <w:rPr>
          <w:spacing w:val="-9"/>
        </w:rPr>
        <w:t> </w:t>
      </w:r>
      <w:r>
        <w:rPr>
          <w:spacing w:val="-1"/>
        </w:rPr>
        <w:t>art.</w:t>
      </w:r>
      <w:r>
        <w:rPr>
          <w:spacing w:val="-8"/>
        </w:rPr>
        <w:t> </w:t>
      </w:r>
      <w:r>
        <w:rPr>
          <w:spacing w:val="-1"/>
        </w:rPr>
        <w:t>1º;</w:t>
      </w:r>
      <w:r>
        <w:rPr>
          <w:spacing w:val="93"/>
          <w:w w:val="99"/>
        </w:rPr>
        <w:t> </w:t>
      </w:r>
      <w:r>
        <w:rPr>
          <w:spacing w:val="-2"/>
        </w:rPr>
        <w:t>Portaria</w:t>
      </w:r>
      <w:r>
        <w:rPr>
          <w:spacing w:val="-10"/>
        </w:rPr>
        <w:t> </w:t>
      </w:r>
      <w:r>
        <w:rPr>
          <w:spacing w:val="-2"/>
        </w:rPr>
        <w:t>Interministerial</w:t>
      </w:r>
      <w:r>
        <w:rPr>
          <w:spacing w:val="-9"/>
        </w:rPr>
        <w:t> </w:t>
      </w:r>
      <w:r>
        <w:rPr>
          <w:spacing w:val="-2"/>
        </w:rPr>
        <w:t>MDIC/MCTIC</w:t>
      </w:r>
      <w:r>
        <w:rPr>
          <w:spacing w:val="-10"/>
        </w:rPr>
        <w:t> </w:t>
      </w:r>
      <w:r>
        <w:rPr/>
        <w:t>nº</w:t>
      </w:r>
      <w:r>
        <w:rPr>
          <w:spacing w:val="-9"/>
        </w:rPr>
        <w:t> </w:t>
      </w:r>
      <w:r>
        <w:rPr>
          <w:spacing w:val="-1"/>
        </w:rPr>
        <w:t>50/18,</w:t>
      </w:r>
      <w:r>
        <w:rPr>
          <w:spacing w:val="-10"/>
        </w:rPr>
        <w:t> </w:t>
      </w:r>
      <w:r>
        <w:rPr>
          <w:spacing w:val="-1"/>
        </w:rPr>
        <w:t>art.</w:t>
      </w:r>
      <w:r>
        <w:rPr>
          <w:spacing w:val="-10"/>
        </w:rPr>
        <w:t> </w:t>
      </w:r>
      <w:r>
        <w:rPr>
          <w:spacing w:val="-1"/>
        </w:rPr>
        <w:t>1º.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8"/>
          <w:szCs w:val="28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3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4.715.659.288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9,04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IRPF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36"/>
        <w:gridCol w:w="2012"/>
        <w:gridCol w:w="2155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Aposentadoria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Declarante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65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Anos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ou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10.242.796.571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5,57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parcela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definida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provenientes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aposentadoria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pensão,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transferência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reserva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remunerada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reforma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Municípios,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mês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completar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65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(sessenta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cinco)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anos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idade,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prejuízo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parcela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isenta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prevista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tabela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mensal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imposto.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7.713/88,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XV;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12.469/11;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13.149/15.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02"/>
        <w:gridCol w:w="1946"/>
        <w:gridCol w:w="2155"/>
        <w:gridCol w:w="1354"/>
        <w:gridCol w:w="1643"/>
        <w:gridCol w:w="1073"/>
      </w:tblGrid>
      <w:tr>
        <w:trPr>
          <w:trHeight w:val="35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Aposentadoria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Moléstia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Grave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1"/>
                <w:sz w:val="22"/>
              </w:rPr>
              <w:t>ou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Acidente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16.532.589.114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aposentadoria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reforma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motivada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acidente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moléstia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profissional;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aposentadoria,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reforma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pensão,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portadores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fibrose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cística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(mucoviscidose),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tuberculose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ativa,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alienação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mental,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esclerose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múltipla,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neoplasia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maligna,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cegueira,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hanseníase,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paralisia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irreversível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incapacitante,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hepatopatia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grave,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cardiopatia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grave,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doença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Parkinson,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espondiloartrose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anquilosante,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nefropatia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grave,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avançados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doença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Paget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(osteíte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deformante),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contaminação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radiação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síndrome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imunodeficiência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(Aids).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7.713/88,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XIV;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11.052/04.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45"/>
        <w:gridCol w:w="2006"/>
        <w:gridCol w:w="2107"/>
        <w:gridCol w:w="1298"/>
        <w:gridCol w:w="1643"/>
        <w:gridCol w:w="964"/>
      </w:tblGrid>
      <w:tr>
        <w:trPr>
          <w:trHeight w:val="4149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Atividade</w:t>
            </w:r>
            <w:r>
              <w:rPr>
                <w:rFonts w:ascii="Calibri"/>
                <w:b/>
                <w:spacing w:val="-2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Audiovisual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2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quantia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audiovisuais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6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mediante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representativas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direitos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3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esses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6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previstos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autorizados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Comissão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Valores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Mobiliários,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previamente</w:t>
            </w:r>
            <w:r>
              <w:rPr>
                <w:rFonts w:ascii="Calibri" w:hAnsi="Calibri"/>
                <w:spacing w:val="3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Ministério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quantias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6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Ancine,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apurado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declaração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ajuste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anual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físicas.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4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físicas,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conjuntamente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3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quantias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cotas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Funcines.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8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8.685/93,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1º-A;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9.250/95,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2.228/01,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05"/>
        <w:gridCol w:w="1999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Despesas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4.651.295.007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2,53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IRPF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seus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dependentes,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relativamente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infantil,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compreendendo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creches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pré-escolas;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fundamental;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médio;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superior,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compreendendo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cursos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graduação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pós-graduação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(mestrado,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doutorado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especialização);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profissional,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compreendendo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técnico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9.250/95,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12.469/11.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256"/>
        <w:gridCol w:w="2292"/>
        <w:gridCol w:w="2155"/>
        <w:gridCol w:w="1354"/>
        <w:gridCol w:w="1614"/>
        <w:gridCol w:w="1155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Despesas</w:t>
            </w:r>
            <w:r>
              <w:rPr>
                <w:rFonts w:ascii="Calibri" w:hAnsi="Calibri"/>
                <w:b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Médicas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19.296.804.353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10,50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IRPF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médicos,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dentistas,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psicólogos,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fisioterapeutas,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terapeutas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ocupacionais,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fonoaudiólogos,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hospitais,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exames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laboratoriais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radiológicos,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ortopédicos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próteses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ortopédicas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dentárias.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9.250/95,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63"/>
        <w:gridCol w:w="2126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Fundos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Direitos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Criança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Adolescente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162.976.762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feitas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controlados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Conselhos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Municipais,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Estaduais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Direitos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Criança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Adolescente.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conjuntamente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8.069/90,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260,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9.250/95,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art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98"/>
        <w:gridCol w:w="2202"/>
        <w:gridCol w:w="1903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Fundos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Idoso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9.846.869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feitas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controlados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Conselhos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Municipais,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Estaduais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Idoso.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conjuntamente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9.250/95,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IRPF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704"/>
        <w:gridCol w:w="1947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Incentivo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Formalização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Emprego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Doméstico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patronal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doméstico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remuneração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empregado.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patronal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mínimo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mensal,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salário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remuneração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adicional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férias,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mínimo.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9.250/95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VII,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91"/>
        <w:gridCol w:w="2044"/>
        <w:gridCol w:w="1968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Incentivo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Desporto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7.405.936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valores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despendidos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doação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apoio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paradesportivos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Ministério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conjuntamente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9.532/1997.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11.438/06,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22"/>
        <w:gridCol w:w="2054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Indenizações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Rescisão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Contrato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Trabalho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7.005.609.390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3,81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indenização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aviso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prévio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trabalhado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pagos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despedida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rescisão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contrato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assalariado,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garantido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trabalhista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dissídio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coletivo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convenções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trabalhistas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homologados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Justiça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verbas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indenizatórias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decorrência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incentivo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demissão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voluntária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(PDV);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indenização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trabalho;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FGTS.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7.713/88,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8.036/90,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3"/>
        <w:gridCol w:w="2125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Programa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Nacional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Apoio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Cultura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39.387.431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favor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culturais,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devidamente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efetivamente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relacionados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segmentos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artes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cênicas,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artístico,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literário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humanístico,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música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erudita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exposições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visuais,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acervos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bibliotecas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museus,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arquivos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públicos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cinematecas,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treinamento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desses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acervos,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curta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metragem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preservação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difusão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acervo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preservação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patrimônio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imaterial.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efetivamente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relacionados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vídeofonográficas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longa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curta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metragens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co-produção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telefilmes,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minisséries,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documentais,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ficcionais,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animações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televisão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Ancine.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conjuntamente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8.313/91,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18,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3º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26,</w:t>
      </w:r>
      <w:r>
        <w:rPr>
          <w:spacing w:val="-6"/>
        </w:rPr>
        <w:t> </w:t>
      </w:r>
      <w:r>
        <w:rPr>
          <w:spacing w:val="-1"/>
        </w:rPr>
        <w:t>I;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9.250/95,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12,</w:t>
      </w:r>
      <w:r>
        <w:rPr>
          <w:spacing w:val="41"/>
        </w:rPr>
        <w:t> </w:t>
      </w:r>
      <w:r>
        <w:rPr>
          <w:spacing w:val="-2"/>
        </w:rPr>
        <w:t>II;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9.532/97,</w:t>
      </w:r>
      <w:r>
        <w:rPr>
          <w:spacing w:val="-5"/>
        </w:rPr>
        <w:t> </w:t>
      </w:r>
      <w:r>
        <w:rPr>
          <w:spacing w:val="-1"/>
        </w:rPr>
        <w:t>art.22;</w:t>
      </w:r>
      <w:r>
        <w:rPr>
          <w:spacing w:val="-4"/>
        </w:rPr>
        <w:t> </w:t>
      </w:r>
      <w:r>
        <w:rPr>
          <w:spacing w:val="-1"/>
        </w:rPr>
        <w:t>MP</w:t>
      </w:r>
      <w:r>
        <w:rPr>
          <w:spacing w:val="47"/>
          <w:w w:val="99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2.228/01,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39,</w:t>
      </w:r>
      <w:r>
        <w:rPr>
          <w:spacing w:val="-6"/>
        </w:rPr>
        <w:t> </w:t>
      </w:r>
      <w:r>
        <w:rPr/>
        <w:t>X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§</w:t>
      </w:r>
      <w:r>
        <w:rPr>
          <w:spacing w:val="-6"/>
        </w:rPr>
        <w:t> </w:t>
      </w:r>
      <w:r>
        <w:rPr>
          <w:spacing w:val="-1"/>
        </w:rPr>
        <w:t>6º;</w:t>
      </w:r>
      <w:r>
        <w:rPr>
          <w:spacing w:val="-4"/>
        </w:rPr>
        <w:t> </w:t>
      </w:r>
      <w:r>
        <w:rPr>
          <w:spacing w:val="-1"/>
        </w:rPr>
        <w:t>Decreto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5.761/06,</w:t>
      </w:r>
      <w:r>
        <w:rPr>
          <w:spacing w:val="-5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28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29.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 w:before="195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.030873pt;width:829.95pt;height:147.65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5"/>
                    <w:gridCol w:w="1943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Pronas/PCD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Atenção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Saúde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Deficiência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devido,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doações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patrocínios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548" w:hRule="exact"/>
                    </w:trPr>
                    <w:tc>
                      <w:tcPr>
                        <w:tcW w:w="8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ações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reabilitação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deficiência,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previamente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aprovados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2"/>
                          <w:ind w:left="55" w:right="207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Ministério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Saúde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desenvolvidos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instituições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tratamento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deficiências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físicas,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motoras,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auditivas,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visuais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intelectuais.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Poderá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deduzir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até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35"/>
                            <w:w w:val="99"/>
                            <w:sz w:val="22"/>
                          </w:rPr>
                          <w:t> 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doações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oitenta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patrocínios.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Limitadas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IR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devido,</w:t>
                        </w:r>
                        <w:r>
                          <w:rPr>
                            <w:rFonts w:ascii="Calibri" w:hAnsi="Calibri"/>
                            <w:spacing w:val="55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individualmente,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sem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limite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conjunto.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3º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4º;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9250/85,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12,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VIII;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13.169/15,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10.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35"/>
        <w:gridCol w:w="2088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Pronon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Programa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Nacional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Apoio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Atenção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Oncológica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atenção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oncológica,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Ministério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desenvolvidos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combate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câncer.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oitenta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individualmente,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conjunto.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13.169/15,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5"/>
        <w:gridCol w:w="1972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Seguro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1"/>
                <w:sz w:val="22"/>
              </w:rPr>
              <w:t>ou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Pecúlio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Pago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Morte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1"/>
                <w:sz w:val="22"/>
              </w:rPr>
              <w:t>ou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Invalidez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1.266.253.293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apólices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pecúlio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morte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prêmios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restituídos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caso;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pecúlio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prestação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única,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decorrência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morte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invalidez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permanente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participante.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40" w:lineRule="auto" w:before="13"/>
        <w:ind w:right="0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IRPF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7.713/88,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6º,</w:t>
      </w:r>
      <w:r>
        <w:rPr>
          <w:spacing w:val="-6"/>
        </w:rPr>
        <w:t> </w:t>
      </w:r>
      <w:r>
        <w:rPr>
          <w:spacing w:val="-1"/>
        </w:rPr>
        <w:t>incisos</w:t>
      </w:r>
      <w:r>
        <w:rPr>
          <w:spacing w:val="-3"/>
        </w:rPr>
        <w:t> </w:t>
      </w:r>
      <w:r>
        <w:rPr>
          <w:spacing w:val="-1"/>
        </w:rPr>
        <w:t>VII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XIII.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59.214.964.726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3,70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32,22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7"/>
        <w:gridCol w:w="1967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Médica,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Odontológica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Farmacêutica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Empregados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6.758.272.419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3,91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médica,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odontológica,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farmacêutica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indistintamente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empregados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dirigentes.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9.249/95,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420"/>
        <w:gridCol w:w="2325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Associações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Poupança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Empréstimo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11.732.502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autorizadas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órgão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competente,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constituídas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sob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sociedade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objetivo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propiciar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facilitar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própria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captar,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incentivar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disseminar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poupança,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4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normas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Conselho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Monetário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Decreto-Lei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70/66,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60"/>
        <w:gridCol w:w="1990"/>
        <w:gridCol w:w="2107"/>
        <w:gridCol w:w="1298"/>
        <w:gridCol w:w="1643"/>
        <w:gridCol w:w="964"/>
      </w:tblGrid>
      <w:tr>
        <w:trPr>
          <w:trHeight w:val="1335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Atividade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Audiovisual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Dedução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Despesa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Operacional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255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sujeitas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poderão,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também,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abater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total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5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8.685/93,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operacionais.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abatimento</w:t>
            </w:r>
            <w:r>
              <w:rPr>
                <w:rFonts w:ascii="Calibri" w:hAnsi="Calibri"/>
                <w:spacing w:val="5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mediante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ajuste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determinação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2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8.685/93,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3.000/99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372,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único;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12.375/10,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5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13.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93"/>
        <w:gridCol w:w="1958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Atividade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Audiovisual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Dedução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sujeitas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deduzir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quantias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referentes: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audiovisuais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área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cinematográfica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exibição,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distribuição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infra-estrutura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técnica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apresentados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longa,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curta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metragens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co-produção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telefilmes,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minisséries,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documentais,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ficcionais,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animações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televisãode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quotas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Financiamento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(Funcines);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patrocínio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patrocínios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área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difusão,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preservação,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exibição,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distribuição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infra-estrutura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técnica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apresentados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longa,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curta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metragens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co-produção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telefilmes,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minisséries,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documentais,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ficcionais,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animações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televisãode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individual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4%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devido.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conjunto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Audiovisual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4%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devido.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adicional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dedutível.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8.685/93,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5"/>
        </w:rPr>
        <w:t> </w:t>
      </w:r>
      <w:r>
        <w:rPr>
          <w:spacing w:val="-1"/>
        </w:rPr>
        <w:t>1º,</w:t>
      </w:r>
      <w:r>
        <w:rPr>
          <w:spacing w:val="-6"/>
        </w:rPr>
        <w:t> </w:t>
      </w:r>
      <w:r>
        <w:rPr>
          <w:spacing w:val="-1"/>
        </w:rPr>
        <w:t>1º-A;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9.323/96,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1º;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9.532/97,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5"/>
        </w:rPr>
        <w:t> </w:t>
      </w:r>
      <w:r>
        <w:rPr/>
        <w:t>5º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6º;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65"/>
          <w:w w:val="99"/>
        </w:rPr>
        <w:t> </w:t>
      </w:r>
      <w:r>
        <w:rPr>
          <w:spacing w:val="-1"/>
        </w:rPr>
        <w:t>11.437/06,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>
          <w:spacing w:val="-1"/>
        </w:rPr>
        <w:t>7º,</w:t>
      </w:r>
      <w:r>
        <w:rPr>
          <w:spacing w:val="-6"/>
        </w:rPr>
        <w:t> </w:t>
      </w:r>
      <w:r>
        <w:rPr/>
        <w:t>8º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9º;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12.375/10,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13;</w:t>
      </w:r>
      <w:r>
        <w:rPr>
          <w:spacing w:val="-5"/>
        </w:rPr>
        <w:t> </w:t>
      </w:r>
      <w:r>
        <w:rPr>
          <w:spacing w:val="-1"/>
        </w:rPr>
        <w:t>MP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2.228/01,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39,</w:t>
      </w:r>
      <w:r>
        <w:rPr>
          <w:spacing w:val="-6"/>
        </w:rPr>
        <w:t> </w:t>
      </w:r>
      <w:r>
        <w:rPr/>
        <w:t>§</w:t>
      </w:r>
      <w:r>
        <w:rPr>
          <w:spacing w:val="-6"/>
        </w:rPr>
        <w:t> </w:t>
      </w:r>
      <w:r>
        <w:rPr>
          <w:spacing w:val="-1"/>
        </w:rPr>
        <w:t>6º,</w:t>
      </w:r>
      <w:r>
        <w:rPr>
          <w:spacing w:val="-5"/>
        </w:rPr>
        <w:t> </w:t>
      </w:r>
      <w:r>
        <w:rPr>
          <w:spacing w:val="-1"/>
        </w:rPr>
        <w:t>arts.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44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45;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>
          <w:spacing w:val="-1"/>
        </w:rPr>
        <w:t>13.594/18,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3º.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9.780878pt;width:835.5pt;height:161.7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69"/>
                    <w:gridCol w:w="1972"/>
                    <w:gridCol w:w="2099"/>
                    <w:gridCol w:w="1354"/>
                    <w:gridCol w:w="1643"/>
                    <w:gridCol w:w="1073"/>
                  </w:tblGrid>
                  <w:tr>
                    <w:trPr>
                      <w:trHeight w:val="913" w:hRule="exact"/>
                    </w:trPr>
                    <w:tc>
                      <w:tcPr>
                        <w:tcW w:w="8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Benefícios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Previdenciários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Empregados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FAPI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Fundo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Aposentadoria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Individual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Benefícios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Previdênciários,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dedução,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despesa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operacional,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realizados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5.379.085.555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0,34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3,11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548" w:hRule="exact"/>
                    </w:trPr>
                    <w:tc>
                      <w:tcPr>
                        <w:tcW w:w="8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contribuições,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compulsórias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custear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planos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benefícios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3"/>
                          <w:ind w:left="55" w:right="247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assemelhados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previdência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social,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instituídos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favor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empregados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dirigentes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49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Fundo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Aposentadoria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Programada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Individual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FAPI,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dedução,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59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despesa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operacional,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adquiridas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favor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seus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empregados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68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administradores,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FAPI,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plano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atinja,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mínimo,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50%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seus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empregados.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72" w:hRule="exact"/>
                    </w:trPr>
                    <w:tc>
                      <w:tcPr>
                        <w:tcW w:w="8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1" w:lineRule="auto" w:before="126"/>
                          <w:ind w:left="55" w:right="146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9.249/95,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13,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V;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9.477/97,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7º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10;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9.532/97,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11,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§§2º,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3º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4º;</w:t>
                        </w:r>
                        <w:r>
                          <w:rPr>
                            <w:rFonts w:ascii="Calibri" w:hAnsi="Calibri" w:cs="Calibri" w:eastAsia="Calibri"/>
                            <w:spacing w:val="49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10.887/04.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5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9.780861pt;width:829.95pt;height:119.5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25"/>
                    <w:gridCol w:w="1962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Prestadores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(estabelecidos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sob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forma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sociedade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finalidade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específica)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Mundo.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681" w:val="left" w:leader="none"/>
          <w:tab w:pos="9480" w:val="left" w:leader="none"/>
          <w:tab w:pos="11864" w:val="left" w:leader="none"/>
          <w:tab w:pos="13710" w:val="left" w:leader="none"/>
          <w:tab w:pos="15353" w:val="left" w:leader="none"/>
          <w:tab w:pos="16996" w:val="left" w:leader="none"/>
        </w:tabs>
        <w:spacing w:before="0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w w:val="95"/>
          <w:sz w:val="22"/>
        </w:rPr>
        <w:t>7</w:t>
        <w:tab/>
      </w:r>
      <w:r>
        <w:rPr>
          <w:rFonts w:ascii="Calibri" w:hAnsi="Calibri"/>
          <w:b/>
          <w:spacing w:val="-1"/>
          <w:sz w:val="22"/>
        </w:rPr>
        <w:t>Creches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Pré-Escolas</w:t>
        <w:tab/>
      </w:r>
      <w:r>
        <w:rPr>
          <w:rFonts w:ascii="Calibri" w:hAnsi="Calibri"/>
          <w:b/>
          <w:w w:val="95"/>
          <w:sz w:val="22"/>
        </w:rPr>
        <w:t>31/12/2018</w:t>
        <w:tab/>
      </w: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vigente</w:t>
        <w:tab/>
      </w:r>
      <w:r>
        <w:rPr>
          <w:rFonts w:ascii="Calibri" w:hAnsi="Calibri"/>
          <w:b/>
          <w:spacing w:val="-1"/>
          <w:w w:val="95"/>
          <w:sz w:val="22"/>
        </w:rPr>
        <w:t>...</w:t>
        <w:tab/>
        <w:t>...</w:t>
        <w:tab/>
      </w:r>
      <w:r>
        <w:rPr>
          <w:rFonts w:ascii="Calibri" w:hAnsi="Calibri"/>
          <w:b/>
          <w:spacing w:val="-1"/>
          <w:sz w:val="22"/>
        </w:rPr>
        <w:t>...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6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113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Regime</w:t>
      </w:r>
      <w:r>
        <w:rPr>
          <w:spacing w:val="-9"/>
        </w:rPr>
        <w:t> </w:t>
      </w:r>
      <w:r>
        <w:rPr>
          <w:spacing w:val="-2"/>
        </w:rPr>
        <w:t>especial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tributação</w:t>
      </w:r>
      <w:r>
        <w:rPr>
          <w:spacing w:val="-8"/>
        </w:rPr>
        <w:t> </w:t>
      </w:r>
      <w:r>
        <w:rPr>
          <w:spacing w:val="-2"/>
        </w:rPr>
        <w:t>aplicável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>
          <w:spacing w:val="-1"/>
        </w:rPr>
        <w:t>construção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2"/>
        </w:rPr>
        <w:t>reforma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estabelecimentos</w:t>
      </w:r>
      <w:r>
        <w:rPr>
          <w:spacing w:val="-7"/>
        </w:rPr>
        <w:t> </w:t>
      </w:r>
      <w:r>
        <w:rPr/>
        <w:t>de</w:t>
      </w:r>
      <w:r>
        <w:rPr>
          <w:spacing w:val="77"/>
          <w:w w:val="99"/>
        </w:rPr>
        <w:t> </w:t>
      </w:r>
      <w:r>
        <w:rPr>
          <w:spacing w:val="-2"/>
        </w:rPr>
        <w:t>educação</w:t>
      </w:r>
      <w:r>
        <w:rPr>
          <w:spacing w:val="-7"/>
        </w:rPr>
        <w:t> </w:t>
      </w:r>
      <w:r>
        <w:rPr>
          <w:spacing w:val="-1"/>
        </w:rPr>
        <w:t>infantil.</w:t>
      </w:r>
      <w:r>
        <w:rPr>
          <w:spacing w:val="-7"/>
        </w:rPr>
        <w:t> </w:t>
      </w:r>
      <w:r>
        <w:rPr>
          <w:spacing w:val="-2"/>
        </w:rPr>
        <w:t>Pagamento</w:t>
      </w:r>
      <w:r>
        <w:rPr>
          <w:spacing w:val="-7"/>
        </w:rPr>
        <w:t> </w:t>
      </w:r>
      <w:r>
        <w:rPr>
          <w:spacing w:val="-1"/>
        </w:rPr>
        <w:t>unificado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IRPJ,</w:t>
      </w:r>
      <w:r>
        <w:rPr>
          <w:spacing w:val="-6"/>
        </w:rPr>
        <w:t> </w:t>
      </w:r>
      <w:r>
        <w:rPr>
          <w:spacing w:val="-2"/>
        </w:rPr>
        <w:t>CSLL,</w:t>
      </w:r>
      <w:r>
        <w:rPr>
          <w:spacing w:val="-8"/>
        </w:rPr>
        <w:t> </w:t>
      </w:r>
      <w:r>
        <w:rPr>
          <w:spacing w:val="-2"/>
        </w:rPr>
        <w:t>PIS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COFINS</w:t>
      </w:r>
      <w:r>
        <w:rPr>
          <w:spacing w:val="-8"/>
        </w:rPr>
        <w:t> </w:t>
      </w:r>
      <w:r>
        <w:rPr>
          <w:spacing w:val="-1"/>
        </w:rPr>
        <w:t>equivalente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1%</w:t>
      </w:r>
      <w:r>
        <w:rPr>
          <w:spacing w:val="-5"/>
        </w:rPr>
        <w:t> </w:t>
      </w:r>
      <w:r>
        <w:rPr>
          <w:spacing w:val="-1"/>
        </w:rPr>
        <w:t>(um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70"/>
          <w:w w:val="99"/>
        </w:rPr>
        <w:t> </w:t>
      </w:r>
      <w:r>
        <w:rPr>
          <w:spacing w:val="-1"/>
        </w:rPr>
        <w:t>cento)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2"/>
        </w:rPr>
        <w:t>receita</w:t>
      </w:r>
      <w:r>
        <w:rPr>
          <w:spacing w:val="-8"/>
        </w:rPr>
        <w:t> </w:t>
      </w:r>
      <w:r>
        <w:rPr>
          <w:spacing w:val="-1"/>
        </w:rPr>
        <w:t>mensal</w:t>
      </w:r>
      <w:r>
        <w:rPr>
          <w:spacing w:val="-7"/>
        </w:rPr>
        <w:t> </w:t>
      </w:r>
      <w:r>
        <w:rPr>
          <w:spacing w:val="-1"/>
        </w:rPr>
        <w:t>auferida</w:t>
      </w:r>
      <w:r>
        <w:rPr>
          <w:spacing w:val="-7"/>
        </w:rPr>
        <w:t> </w:t>
      </w:r>
      <w:r>
        <w:rPr>
          <w:spacing w:val="-1"/>
        </w:rPr>
        <w:t>pela</w:t>
      </w:r>
      <w:r>
        <w:rPr>
          <w:spacing w:val="-8"/>
        </w:rPr>
        <w:t> </w:t>
      </w:r>
      <w:r>
        <w:rPr>
          <w:spacing w:val="-1"/>
        </w:rPr>
        <w:t>construtora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virtude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2"/>
        </w:rPr>
        <w:t>realização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obra</w:t>
      </w:r>
      <w:r>
        <w:rPr>
          <w:spacing w:val="43"/>
          <w:w w:val="99"/>
        </w:rPr>
        <w:t> </w:t>
      </w:r>
      <w:r>
        <w:rPr>
          <w:spacing w:val="-1"/>
        </w:rPr>
        <w:t>submetida</w:t>
      </w:r>
      <w:r>
        <w:rPr>
          <w:spacing w:val="-8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regime</w:t>
      </w:r>
      <w:r>
        <w:rPr>
          <w:spacing w:val="-8"/>
        </w:rPr>
        <w:t> </w:t>
      </w:r>
      <w:r>
        <w:rPr>
          <w:spacing w:val="-2"/>
        </w:rPr>
        <w:t>especial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tributação.</w:t>
      </w:r>
      <w:r>
        <w:rPr>
          <w:spacing w:val="-8"/>
        </w:rPr>
        <w:t> </w:t>
      </w:r>
      <w:r>
        <w:rPr>
          <w:spacing w:val="-1"/>
        </w:rPr>
        <w:t>Cabe</w:t>
      </w:r>
      <w:r>
        <w:rPr>
          <w:spacing w:val="-8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IRPJ</w:t>
      </w:r>
      <w:r>
        <w:rPr>
          <w:spacing w:val="-7"/>
        </w:rPr>
        <w:t> </w:t>
      </w:r>
      <w:r>
        <w:rPr>
          <w:spacing w:val="-1"/>
        </w:rPr>
        <w:t>0,31%.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731" w:right="0"/>
        <w:jc w:val="left"/>
      </w:pP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24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27.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9.790838pt;width:835.5pt;height:91.35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77"/>
                    <w:gridCol w:w="2349"/>
                    <w:gridCol w:w="2014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Debêntures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sociedades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propósito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específico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investimento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área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4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283.134.861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tributados,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fonte,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15%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8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(quinze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cento),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Emissão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até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31/12/2030.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12.431/11,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3º.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45pt;width:835.5pt;height:91.35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77"/>
                    <w:gridCol w:w="2854"/>
                    <w:gridCol w:w="1510"/>
                    <w:gridCol w:w="1353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Debêntures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sociedades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propósito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específico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investimento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Produção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4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33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22"/>
                          </w:rPr>
                          <w:t>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Econômica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Intensiva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Pesquisa,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Inovação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tributados,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fonte,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15%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(quinze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cento),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Emissão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até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31/12/2030.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12.431/11,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3º.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9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6"/>
        <w:gridCol w:w="1971"/>
        <w:gridCol w:w="2099"/>
        <w:gridCol w:w="1354"/>
        <w:gridCol w:w="1643"/>
        <w:gridCol w:w="1073"/>
      </w:tblGrid>
      <w:tr>
        <w:trPr>
          <w:trHeight w:val="217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Despesas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Pesquisas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Científicas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Tecnológicas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despesas: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científicas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tecnológicas,</w:t>
            </w:r>
            <w:r>
              <w:rPr>
                <w:rFonts w:ascii="Calibri" w:hAnsi="Calibri"/>
                <w:spacing w:val="7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inclusive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experimentação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criação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aperfeiçoamento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processos</w:t>
            </w:r>
            <w:r>
              <w:rPr>
                <w:rFonts w:ascii="Calibri" w:hAnsi="Calibri"/>
                <w:spacing w:val="6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fórmulas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técnicas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administração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naturais,</w:t>
            </w:r>
            <w:r>
              <w:rPr>
                <w:rFonts w:ascii="Calibri" w:hAnsi="Calibri"/>
                <w:spacing w:val="8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inclusive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prospecção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minerais,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área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atuação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SUDAM,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7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pesqueiros,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7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acordo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previamente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IBAMA.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1.609.882.191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4.506/64,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art.53;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Decreto-Lei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756/69,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32,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7.735/89,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2.216-</w:t>
            </w:r>
            <w:r>
              <w:rPr>
                <w:rFonts w:ascii="Calibri" w:hAnsi="Calibri"/>
                <w:spacing w:val="7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37/01.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70"/>
        <w:gridCol w:w="2092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Doações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Civis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181.885.056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a: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legalmente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constituídas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benefício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doadora,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respectivos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dependentes,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benefício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comunidade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atuem,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2%(dois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Organizações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Sociedade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(OSCIP),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qualificadas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normas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9.790,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março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1999.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referidas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(dois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computada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dedutibilidade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condicionada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OSCIP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reconhecida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órgão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competente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9.249/95,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§2º,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59.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69"/>
        <w:gridCol w:w="2149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Doações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Ensino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Pesquisa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63.191.041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autorizada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preencham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requisitos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incisos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213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Constituição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1988,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são: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comprovação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finalidade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não-lucrativa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excedentes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educação;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b)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assegurar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patrimônio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escola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comunitária,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filantrópica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confessional,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encerramento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suas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atividades.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9.249/95,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§2º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84"/>
        <w:gridCol w:w="2077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Empresa</w:t>
            </w:r>
            <w:r>
              <w:rPr>
                <w:rFonts w:ascii="Calibri" w:hAnsi="Calibri"/>
                <w:b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cidadã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266.803.554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remuneração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integral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empregados,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durante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prorrogação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licença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maternidade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prorrogação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licença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paternidade.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11.770/08.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0"/>
        <w:gridCol w:w="2027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Social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2.616.846.366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1,51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Imunidade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assistencia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2.158-35/01,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12.101/09;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8.242/14.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tabs>
          <w:tab w:pos="9343" w:val="left" w:leader="none"/>
          <w:tab w:pos="11640" w:val="left" w:leader="none"/>
          <w:tab w:pos="13602" w:val="left" w:leader="none"/>
          <w:tab w:pos="15245" w:val="left" w:leader="none"/>
          <w:tab w:pos="16889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15  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Entidades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sem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Fins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Lucrativos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Associação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Civil</w:t>
        <w:tab/>
      </w:r>
      <w:r>
        <w:rPr>
          <w:rFonts w:ascii="Calibri" w:hAnsi="Calibri"/>
          <w:b/>
          <w:spacing w:val="-1"/>
          <w:w w:val="95"/>
          <w:sz w:val="22"/>
        </w:rPr>
        <w:t>indeterminado</w:t>
        <w:tab/>
      </w:r>
      <w:r>
        <w:rPr>
          <w:rFonts w:ascii="Calibri" w:hAnsi="Calibri"/>
          <w:b/>
          <w:w w:val="95"/>
          <w:sz w:val="22"/>
        </w:rPr>
        <w:t>1.162.505.720</w:t>
        <w:tab/>
        <w:t>0,01</w:t>
        <w:tab/>
        <w:t>0,07</w:t>
        <w:tab/>
      </w:r>
      <w:r>
        <w:rPr>
          <w:rFonts w:ascii="Calibri" w:hAnsi="Calibri"/>
          <w:b/>
          <w:sz w:val="22"/>
        </w:rPr>
        <w:t>0,67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8728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Renda,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CSLL,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COFINS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instituições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caráter</w:t>
      </w:r>
      <w:r>
        <w:rPr>
          <w:spacing w:val="-9"/>
        </w:rPr>
        <w:t> </w:t>
      </w:r>
      <w:r>
        <w:rPr>
          <w:spacing w:val="-2"/>
        </w:rPr>
        <w:t>filantrópico,</w:t>
      </w:r>
      <w:r>
        <w:rPr>
          <w:spacing w:val="78"/>
          <w:w w:val="99"/>
        </w:rPr>
        <w:t> </w:t>
      </w:r>
      <w:r>
        <w:rPr>
          <w:spacing w:val="-2"/>
        </w:rPr>
        <w:t>recreativo,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científico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2"/>
        </w:rPr>
        <w:t>associações</w:t>
      </w:r>
      <w:r>
        <w:rPr>
          <w:spacing w:val="-5"/>
        </w:rPr>
        <w:t> </w:t>
      </w:r>
      <w:r>
        <w:rPr>
          <w:spacing w:val="-1"/>
        </w:rPr>
        <w:t>civis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prestem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serviços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quais</w:t>
      </w:r>
      <w:r>
        <w:rPr>
          <w:spacing w:val="55"/>
          <w:w w:val="99"/>
        </w:rPr>
        <w:t> </w:t>
      </w:r>
      <w:r>
        <w:rPr>
          <w:spacing w:val="-1"/>
        </w:rPr>
        <w:t>houverem</w:t>
      </w:r>
      <w:r>
        <w:rPr>
          <w:spacing w:val="-8"/>
        </w:rPr>
        <w:t> </w:t>
      </w:r>
      <w:r>
        <w:rPr/>
        <w:t>sido</w:t>
      </w:r>
      <w:r>
        <w:rPr>
          <w:spacing w:val="-6"/>
        </w:rPr>
        <w:t> </w:t>
      </w:r>
      <w:r>
        <w:rPr>
          <w:spacing w:val="-1"/>
        </w:rPr>
        <w:t>instituídas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coloquem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disposição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grupo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pessoas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destinam,</w:t>
      </w:r>
      <w:r>
        <w:rPr>
          <w:spacing w:val="47"/>
          <w:w w:val="99"/>
        </w:rPr>
        <w:t> </w:t>
      </w:r>
      <w:r>
        <w:rPr>
          <w:spacing w:val="-1"/>
        </w:rPr>
        <w:t>sem</w:t>
      </w:r>
      <w:r>
        <w:rPr>
          <w:spacing w:val="-9"/>
        </w:rPr>
        <w:t> </w:t>
      </w:r>
      <w:r>
        <w:rPr>
          <w:spacing w:val="-1"/>
        </w:rPr>
        <w:t>fins</w:t>
      </w:r>
      <w:r>
        <w:rPr>
          <w:spacing w:val="-6"/>
        </w:rPr>
        <w:t> </w:t>
      </w:r>
      <w:r>
        <w:rPr>
          <w:spacing w:val="-1"/>
        </w:rPr>
        <w:t>lucrativos,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1"/>
        </w:rPr>
        <w:t>atendam</w:t>
      </w:r>
      <w:r>
        <w:rPr>
          <w:spacing w:val="-8"/>
        </w:rPr>
        <w:t> </w:t>
      </w:r>
      <w:r>
        <w:rPr>
          <w:spacing w:val="-1"/>
        </w:rPr>
        <w:t>às</w:t>
      </w:r>
      <w:r>
        <w:rPr>
          <w:spacing w:val="-7"/>
        </w:rPr>
        <w:t> </w:t>
      </w:r>
      <w:r>
        <w:rPr>
          <w:spacing w:val="-2"/>
        </w:rPr>
        <w:t>exigências</w:t>
      </w:r>
      <w:r>
        <w:rPr>
          <w:spacing w:val="-6"/>
        </w:rPr>
        <w:t> </w:t>
      </w:r>
      <w:r>
        <w:rPr>
          <w:spacing w:val="-2"/>
        </w:rPr>
        <w:t>estabelecidas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lei.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1" w:lineRule="auto"/>
        <w:ind w:right="9049"/>
        <w:jc w:val="left"/>
      </w:pPr>
      <w:r>
        <w:rPr>
          <w:spacing w:val="-1"/>
        </w:rPr>
        <w:t>Constituição</w:t>
      </w:r>
      <w:r>
        <w:rPr>
          <w:spacing w:val="-5"/>
        </w:rPr>
        <w:t> </w:t>
      </w:r>
      <w:r>
        <w:rPr>
          <w:spacing w:val="-2"/>
        </w:rPr>
        <w:t>Federal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Brasil</w:t>
      </w:r>
      <w:r>
        <w:rPr>
          <w:spacing w:val="-5"/>
        </w:rPr>
        <w:t> </w:t>
      </w:r>
      <w:r>
        <w:rPr/>
        <w:t>1988,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150,</w:t>
      </w:r>
      <w:r>
        <w:rPr>
          <w:spacing w:val="-4"/>
        </w:rPr>
        <w:t> </w:t>
      </w:r>
      <w:r>
        <w:rPr>
          <w:spacing w:val="-2"/>
        </w:rPr>
        <w:t>VI,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195,</w:t>
      </w:r>
      <w:r>
        <w:rPr>
          <w:spacing w:val="-4"/>
        </w:rPr>
        <w:t> </w:t>
      </w:r>
      <w:r>
        <w:rPr/>
        <w:t>§</w:t>
      </w:r>
      <w:r>
        <w:rPr>
          <w:spacing w:val="-7"/>
        </w:rPr>
        <w:t> </w:t>
      </w:r>
      <w:r>
        <w:rPr>
          <w:spacing w:val="-1"/>
        </w:rPr>
        <w:t>7º;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9.532/97,</w:t>
      </w:r>
      <w:r>
        <w:rPr>
          <w:spacing w:val="-5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12</w:t>
      </w:r>
      <w:r>
        <w:rPr>
          <w:spacing w:val="-4"/>
        </w:rPr>
        <w:t> </w:t>
      </w:r>
      <w:r>
        <w:rPr/>
        <w:t>e</w:t>
      </w:r>
      <w:r>
        <w:rPr>
          <w:spacing w:val="41"/>
          <w:w w:val="99"/>
        </w:rPr>
        <w:t> </w:t>
      </w:r>
      <w:r>
        <w:rPr/>
        <w:t>15;</w:t>
      </w:r>
      <w:r>
        <w:rPr>
          <w:spacing w:val="-6"/>
        </w:rPr>
        <w:t> </w:t>
      </w:r>
      <w:r>
        <w:rPr>
          <w:spacing w:val="-1"/>
        </w:rPr>
        <w:t>MP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2.158-35/01,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14,</w:t>
      </w:r>
      <w:r>
        <w:rPr>
          <w:spacing w:val="-7"/>
        </w:rPr>
        <w:t> </w:t>
      </w:r>
      <w:r>
        <w:rPr/>
        <w:t>X;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12.101/09;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8.242/14.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2109"/>
        <w:gridCol w:w="1958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51.113.402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2109"/>
        <w:gridCol w:w="1958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Entidades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sem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Fins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Lucrativos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2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63.352.937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0"/>
        <w:gridCol w:w="2027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2.103.958.800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1,22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Imunidade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assistencia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2.158-35/01,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12.101/09;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8.242/14.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2053"/>
        <w:gridCol w:w="2014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860.216.369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2053"/>
        <w:gridCol w:w="2014"/>
        <w:gridCol w:w="1354"/>
        <w:gridCol w:w="1643"/>
        <w:gridCol w:w="1073"/>
      </w:tblGrid>
      <w:tr>
        <w:trPr>
          <w:trHeight w:val="1616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Entidades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sem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Fins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Lucrativos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2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164.397.765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13"/>
        <w:gridCol w:w="2010"/>
        <w:gridCol w:w="2107"/>
        <w:gridCol w:w="1298"/>
        <w:gridCol w:w="1643"/>
        <w:gridCol w:w="964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FINAM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Fundo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Amazônia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percentual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pelas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coligadas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8.167,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1991,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alterado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Provisória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2.199-14,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titulares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empreendimento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economia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protocolizados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2001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áreas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SUDAM.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18%,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2003;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2004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2008;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2009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dezembro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2017.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8.167/91,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2.199-14/01,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2.156-5/01,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XVIII;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2.157-5/01,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12.995/14,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tabs>
          <w:tab w:pos="9480" w:val="left" w:leader="none"/>
          <w:tab w:pos="11864" w:val="left" w:leader="none"/>
          <w:tab w:pos="13710" w:val="left" w:leader="none"/>
          <w:tab w:pos="15353" w:val="left" w:leader="none"/>
          <w:tab w:pos="1699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22  </w:t>
      </w:r>
      <w:r>
        <w:rPr>
          <w:spacing w:val="17"/>
        </w:rPr>
        <w:t> </w:t>
      </w:r>
      <w:r>
        <w:rPr>
          <w:spacing w:val="-1"/>
        </w:rPr>
        <w:t>FINOR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Fundo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Investimentos</w:t>
      </w:r>
      <w:r>
        <w:rPr>
          <w:spacing w:val="-5"/>
        </w:rPr>
        <w:t> </w:t>
      </w:r>
      <w:r>
        <w:rPr>
          <w:spacing w:val="-2"/>
        </w:rPr>
        <w:t>do</w:t>
      </w:r>
      <w:r>
        <w:rPr>
          <w:spacing w:val="-3"/>
        </w:rPr>
        <w:t> </w:t>
      </w:r>
      <w:r>
        <w:rPr>
          <w:spacing w:val="-1"/>
        </w:rPr>
        <w:t>Nordeste</w:t>
        <w:tab/>
      </w:r>
      <w:r>
        <w:rPr>
          <w:w w:val="95"/>
        </w:rPr>
        <w:t>31/12/2017</w:t>
        <w:tab/>
      </w:r>
      <w:r>
        <w:rPr>
          <w:spacing w:val="-1"/>
        </w:rPr>
        <w:t>não</w:t>
      </w:r>
      <w:r>
        <w:rPr>
          <w:spacing w:val="-10"/>
        </w:rPr>
        <w:t> </w:t>
      </w:r>
      <w:r>
        <w:rPr>
          <w:spacing w:val="-1"/>
        </w:rPr>
        <w:t>vigente</w:t>
        <w:tab/>
      </w:r>
      <w:r>
        <w:rPr>
          <w:spacing w:val="-1"/>
          <w:w w:val="95"/>
        </w:rPr>
        <w:t>...</w:t>
        <w:tab/>
        <w:t>...</w:t>
        <w:tab/>
      </w:r>
      <w:r>
        <w:rPr>
          <w:spacing w:val="-1"/>
        </w:rPr>
        <w:t>...</w:t>
      </w:r>
      <w:r>
        <w:rPr>
          <w:b w:val="0"/>
        </w:rPr>
      </w:r>
    </w:p>
    <w:p>
      <w:pPr>
        <w:spacing w:after="0" w:line="240" w:lineRule="auto"/>
        <w:jc w:val="left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Redução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IRPJ</w:t>
      </w:r>
      <w:r>
        <w:rPr>
          <w:spacing w:val="-6"/>
        </w:rPr>
        <w:t> </w:t>
      </w:r>
      <w:r>
        <w:rPr>
          <w:spacing w:val="-1"/>
        </w:rPr>
        <w:t>pela</w:t>
      </w:r>
      <w:r>
        <w:rPr>
          <w:spacing w:val="-8"/>
        </w:rPr>
        <w:t> </w:t>
      </w:r>
      <w:r>
        <w:rPr>
          <w:spacing w:val="-1"/>
        </w:rPr>
        <w:t>opção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aplicação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percentual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>
          <w:spacing w:val="-1"/>
        </w:rPr>
        <w:t>devido,</w:t>
      </w:r>
      <w:r>
        <w:rPr>
          <w:spacing w:val="-7"/>
        </w:rPr>
        <w:t> </w:t>
      </w:r>
      <w:r>
        <w:rPr>
          <w:spacing w:val="-2"/>
        </w:rPr>
        <w:t>pelas</w:t>
      </w:r>
      <w:r>
        <w:rPr>
          <w:spacing w:val="-6"/>
        </w:rPr>
        <w:t> </w:t>
      </w:r>
      <w:r>
        <w:rPr>
          <w:spacing w:val="-1"/>
        </w:rPr>
        <w:t>pessoas</w:t>
      </w:r>
      <w:r>
        <w:rPr>
          <w:spacing w:val="49"/>
          <w:w w:val="99"/>
        </w:rPr>
        <w:t> </w:t>
      </w:r>
      <w:r>
        <w:rPr>
          <w:spacing w:val="-1"/>
        </w:rPr>
        <w:t>jurídicas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>
          <w:spacing w:val="-1"/>
        </w:rPr>
        <w:t>grupos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empresas</w:t>
      </w:r>
      <w:r>
        <w:rPr>
          <w:spacing w:val="-4"/>
        </w:rPr>
        <w:t> </w:t>
      </w:r>
      <w:r>
        <w:rPr>
          <w:spacing w:val="-1"/>
        </w:rPr>
        <w:t>coligadas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1"/>
        </w:rPr>
        <w:t>trata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9º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8.167,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1991,</w:t>
      </w:r>
      <w:r>
        <w:rPr>
          <w:spacing w:val="39"/>
          <w:w w:val="99"/>
        </w:rPr>
        <w:t> </w:t>
      </w:r>
      <w:r>
        <w:rPr>
          <w:spacing w:val="-2"/>
        </w:rPr>
        <w:t>alterado</w:t>
      </w:r>
      <w:r>
        <w:rPr>
          <w:spacing w:val="-7"/>
        </w:rPr>
        <w:t> </w:t>
      </w:r>
      <w:r>
        <w:rPr>
          <w:spacing w:val="-1"/>
        </w:rPr>
        <w:t>pela</w:t>
      </w:r>
      <w:r>
        <w:rPr>
          <w:spacing w:val="-7"/>
        </w:rPr>
        <w:t> </w:t>
      </w:r>
      <w:r>
        <w:rPr>
          <w:spacing w:val="-1"/>
        </w:rPr>
        <w:t>Medida</w:t>
      </w:r>
      <w:r>
        <w:rPr>
          <w:spacing w:val="-7"/>
        </w:rPr>
        <w:t> </w:t>
      </w:r>
      <w:r>
        <w:rPr>
          <w:spacing w:val="-2"/>
        </w:rPr>
        <w:t>Provisória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2.199-14,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24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agosto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2001,</w:t>
      </w:r>
      <w:r>
        <w:rPr>
          <w:spacing w:val="-7"/>
        </w:rPr>
        <w:t> </w:t>
      </w:r>
      <w:r>
        <w:rPr>
          <w:spacing w:val="-1"/>
        </w:rPr>
        <w:t>titulares</w:t>
      </w:r>
      <w:r>
        <w:rPr>
          <w:spacing w:val="-6"/>
        </w:rPr>
        <w:t> </w:t>
      </w:r>
      <w:r>
        <w:rPr/>
        <w:t>de</w:t>
      </w:r>
      <w:r>
        <w:rPr>
          <w:spacing w:val="65"/>
          <w:w w:val="99"/>
        </w:rPr>
        <w:t> </w:t>
      </w:r>
      <w:r>
        <w:rPr>
          <w:spacing w:val="-2"/>
        </w:rPr>
        <w:t>empreendimento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setor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2"/>
        </w:rPr>
        <w:t>economia</w:t>
      </w:r>
      <w:r>
        <w:rPr>
          <w:spacing w:val="-9"/>
        </w:rPr>
        <w:t> </w:t>
      </w:r>
      <w:r>
        <w:rPr>
          <w:spacing w:val="-1"/>
        </w:rPr>
        <w:t>considerado,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9"/>
        </w:rPr>
        <w:t> </w:t>
      </w:r>
      <w:r>
        <w:rPr>
          <w:spacing w:val="-1"/>
        </w:rPr>
        <w:t>ato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Poder</w:t>
      </w:r>
      <w:r>
        <w:rPr>
          <w:spacing w:val="-10"/>
        </w:rPr>
        <w:t> </w:t>
      </w:r>
      <w:r>
        <w:rPr>
          <w:spacing w:val="-1"/>
        </w:rPr>
        <w:t>Executivo,</w:t>
      </w:r>
      <w:r>
        <w:rPr>
          <w:spacing w:val="-8"/>
        </w:rPr>
        <w:t> </w:t>
      </w:r>
      <w:r>
        <w:rPr>
          <w:spacing w:val="-2"/>
        </w:rPr>
        <w:t>prioritário</w:t>
      </w:r>
      <w:r>
        <w:rPr>
          <w:spacing w:val="77"/>
          <w:w w:val="9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desenvolvimento</w:t>
      </w:r>
      <w:r>
        <w:rPr>
          <w:spacing w:val="-6"/>
        </w:rPr>
        <w:t> </w:t>
      </w:r>
      <w:r>
        <w:rPr>
          <w:spacing w:val="-1"/>
        </w:rPr>
        <w:t>regional,</w:t>
      </w:r>
      <w:r>
        <w:rPr>
          <w:spacing w:val="-8"/>
        </w:rPr>
        <w:t> </w:t>
      </w:r>
      <w:r>
        <w:rPr>
          <w:spacing w:val="-1"/>
        </w:rPr>
        <w:t>aprovados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protocolizados</w:t>
      </w:r>
      <w:r>
        <w:rPr>
          <w:spacing w:val="-4"/>
        </w:rPr>
        <w:t> </w:t>
      </w:r>
      <w:r>
        <w:rPr>
          <w:spacing w:val="-1"/>
        </w:rPr>
        <w:t>até</w:t>
      </w:r>
      <w:r>
        <w:rPr>
          <w:spacing w:val="-8"/>
        </w:rPr>
        <w:t> </w:t>
      </w:r>
      <w:r>
        <w:rPr/>
        <w:t>2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maio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2001</w:t>
      </w:r>
      <w:r>
        <w:rPr>
          <w:spacing w:val="-6"/>
        </w:rPr>
        <w:t> </w:t>
      </w:r>
      <w:r>
        <w:rPr>
          <w:spacing w:val="-1"/>
        </w:rPr>
        <w:t>nas</w:t>
      </w:r>
      <w:r>
        <w:rPr>
          <w:spacing w:val="37"/>
          <w:w w:val="99"/>
        </w:rPr>
        <w:t> </w:t>
      </w:r>
      <w:r>
        <w:rPr>
          <w:spacing w:val="-2"/>
        </w:rPr>
        <w:t>áreas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1"/>
        </w:rPr>
        <w:t>SUDENE.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redução</w:t>
      </w:r>
      <w:r>
        <w:rPr>
          <w:spacing w:val="-6"/>
        </w:rPr>
        <w:t> </w:t>
      </w:r>
      <w:r>
        <w:rPr>
          <w:spacing w:val="-1"/>
        </w:rPr>
        <w:t>será</w:t>
      </w:r>
      <w:r>
        <w:rPr>
          <w:spacing w:val="-6"/>
        </w:rPr>
        <w:t> </w:t>
      </w:r>
      <w:r>
        <w:rPr>
          <w:spacing w:val="-1"/>
        </w:rPr>
        <w:t>de:</w:t>
      </w:r>
      <w:r>
        <w:rPr>
          <w:spacing w:val="-6"/>
        </w:rPr>
        <w:t> </w:t>
      </w:r>
      <w:r>
        <w:rPr/>
        <w:t>18%,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partir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janeiro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1998</w:t>
      </w:r>
      <w:r>
        <w:rPr>
          <w:spacing w:val="-4"/>
        </w:rPr>
        <w:t> </w:t>
      </w:r>
      <w:r>
        <w:rPr>
          <w:spacing w:val="-1"/>
        </w:rPr>
        <w:t>até</w:t>
      </w:r>
      <w:r>
        <w:rPr>
          <w:spacing w:val="-7"/>
        </w:rPr>
        <w:t> </w:t>
      </w:r>
      <w:r>
        <w:rPr>
          <w:spacing w:val="-1"/>
        </w:rPr>
        <w:t>dezembro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2003;</w:t>
      </w:r>
      <w:r>
        <w:rPr>
          <w:spacing w:val="33"/>
          <w:w w:val="99"/>
        </w:rPr>
        <w:t> </w:t>
      </w:r>
      <w:r>
        <w:rPr/>
        <w:t>12%,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partir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janeiro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2004</w:t>
      </w:r>
      <w:r>
        <w:rPr>
          <w:spacing w:val="-5"/>
        </w:rPr>
        <w:t> </w:t>
      </w:r>
      <w:r>
        <w:rPr>
          <w:spacing w:val="-1"/>
        </w:rPr>
        <w:t>até</w:t>
      </w:r>
      <w:r>
        <w:rPr>
          <w:spacing w:val="-6"/>
        </w:rPr>
        <w:t> </w:t>
      </w:r>
      <w:r>
        <w:rPr>
          <w:spacing w:val="-1"/>
        </w:rPr>
        <w:t>dezembro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2008;</w:t>
      </w:r>
      <w:r>
        <w:rPr>
          <w:spacing w:val="-5"/>
        </w:rPr>
        <w:t> </w:t>
      </w:r>
      <w:r>
        <w:rPr/>
        <w:t>6%,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partir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janeiro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2009</w:t>
      </w:r>
      <w:r>
        <w:rPr>
          <w:spacing w:val="-4"/>
        </w:rPr>
        <w:t> </w:t>
      </w:r>
      <w:r>
        <w:rPr>
          <w:spacing w:val="-1"/>
        </w:rPr>
        <w:t>até</w:t>
      </w:r>
      <w:r>
        <w:rPr>
          <w:spacing w:val="27"/>
          <w:w w:val="99"/>
        </w:rPr>
        <w:t> </w:t>
      </w:r>
      <w:r>
        <w:rPr>
          <w:spacing w:val="-1"/>
        </w:rPr>
        <w:t>dezembro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2017.</w:t>
      </w:r>
      <w:r>
        <w:rPr/>
      </w:r>
    </w:p>
    <w:p>
      <w:pPr>
        <w:pStyle w:val="BodyText"/>
        <w:spacing w:line="251" w:lineRule="auto"/>
        <w:ind w:right="9294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8.167/91,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>
          <w:spacing w:val="-1"/>
        </w:rPr>
        <w:t>9º;</w:t>
      </w:r>
      <w:r>
        <w:rPr>
          <w:spacing w:val="-5"/>
        </w:rPr>
        <w:t> </w:t>
      </w:r>
      <w:r>
        <w:rPr>
          <w:spacing w:val="-1"/>
        </w:rPr>
        <w:t>MP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2.199-14/01,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4º;</w:t>
      </w:r>
      <w:r>
        <w:rPr>
          <w:spacing w:val="-5"/>
        </w:rPr>
        <w:t> </w:t>
      </w:r>
      <w:r>
        <w:rPr>
          <w:spacing w:val="-1"/>
        </w:rPr>
        <w:t>MP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2.156-5/01,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32,</w:t>
      </w:r>
      <w:r>
        <w:rPr>
          <w:spacing w:val="-6"/>
        </w:rPr>
        <w:t> </w:t>
      </w:r>
      <w:r>
        <w:rPr>
          <w:spacing w:val="-1"/>
        </w:rPr>
        <w:t>XVIII;</w:t>
      </w:r>
      <w:r>
        <w:rPr>
          <w:spacing w:val="-6"/>
        </w:rPr>
        <w:t> </w:t>
      </w:r>
      <w:r>
        <w:rPr>
          <w:spacing w:val="-1"/>
        </w:rPr>
        <w:t>MP</w:t>
      </w:r>
      <w:r>
        <w:rPr>
          <w:spacing w:val="-6"/>
        </w:rPr>
        <w:t> </w:t>
      </w:r>
      <w:r>
        <w:rPr/>
        <w:t>nº</w:t>
      </w:r>
      <w:r>
        <w:rPr>
          <w:spacing w:val="57"/>
          <w:w w:val="99"/>
        </w:rPr>
        <w:t> </w:t>
      </w:r>
      <w:r>
        <w:rPr>
          <w:spacing w:val="-1"/>
        </w:rPr>
        <w:t>2.157-5/01,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32,</w:t>
      </w:r>
      <w:r>
        <w:rPr>
          <w:spacing w:val="-5"/>
        </w:rPr>
        <w:t> </w:t>
      </w:r>
      <w:r>
        <w:rPr>
          <w:spacing w:val="-1"/>
        </w:rPr>
        <w:t>IV;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9.532/97,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º,</w:t>
      </w:r>
      <w:r>
        <w:rPr>
          <w:spacing w:val="-6"/>
        </w:rPr>
        <w:t> </w:t>
      </w:r>
      <w:r>
        <w:rPr/>
        <w:t>§</w:t>
      </w:r>
      <w:r>
        <w:rPr>
          <w:spacing w:val="-5"/>
        </w:rPr>
        <w:t> </w:t>
      </w:r>
      <w:r>
        <w:rPr>
          <w:spacing w:val="-1"/>
        </w:rPr>
        <w:t>1º;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12.995/14,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1º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2º.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12"/>
        <w:gridCol w:w="2555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FIP-IE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Fundo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Investimento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Participações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Infra-Estrutura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(quinze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cento),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energia,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água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saneamento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irrigação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11.478/07,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12.431/11,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 w:before="196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.009118pt;width:835.5pt;height:77.3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6"/>
                    <w:gridCol w:w="2555"/>
                    <w:gridCol w:w="1510"/>
                    <w:gridCol w:w="1353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FIP-PD&amp;I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Fundo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Investimento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Participação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Produção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Econômica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Intensiva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33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22"/>
                          </w:rPr>
                          <w:t>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Pesquisa,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Inovação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Debêntures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tributados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ganho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líquido,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15%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(quinze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cento),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11.478/07,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2º,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I;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12.431/11,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4º.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24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49"/>
        <w:gridCol w:w="2112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Fundos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Direitos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Criança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Adolescente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280.335.975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feitas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controlados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Conselhos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Municipais,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Estaduais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Direitos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Criança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Adolescente.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individual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1%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devido.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conjunto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FCA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Idoso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1%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devido.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adicional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dedutível.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8.069/90,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260;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12.594/12,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158"/>
        <w:gridCol w:w="2504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Fundos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Idoso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221.297.157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total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feitas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Estaduais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Municipais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Idoso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comprovadas,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vedada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operacional.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individual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1%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devido.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12.213/10;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12.594/12,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88.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8"/>
        <w:gridCol w:w="1945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FUNRES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Fundo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Recuperação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Econômica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Espírito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Santo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percentual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pelas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coligadas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8.167,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1991,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alterado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Provisória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2.199-14,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titulares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empreendimento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economia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protocolizados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2001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áreas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extinto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Recuperação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Econômica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Espírito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Santo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(Geres).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25%,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2003;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17%,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2004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2008;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2009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2013.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8.167/91,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2.199-14/01,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2.156-5/01,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XVIII;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2.157-5/01,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4"/>
        <w:gridCol w:w="2123"/>
        <w:gridCol w:w="1958"/>
        <w:gridCol w:w="1354"/>
        <w:gridCol w:w="1643"/>
        <w:gridCol w:w="1073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Horário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Eleitoral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Gratuito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39.125.636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emissoras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rádio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televisão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obrigadas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divulgação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propaganda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partidária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eleitoral,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plebiscitos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referendos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compensação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compensação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fiscal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cedência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horário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compensação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apurado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acordo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critérios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7.791/2012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determinação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recolhimentos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mensais;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Aplica-se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concessionárias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telecomunicações,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obrigadas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tráfego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sinais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televisão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rádio.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Aplica-se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comunicados,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requisições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Justiça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Eleitoral,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relativos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partidários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eleitorais.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9.096/95,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parágrafo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único;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9.504/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99;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7.791/2012.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21"/>
        <w:gridCol w:w="2076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Incentivo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Desporto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253.688.145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valores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despendidos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doação,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apoio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paradesportivos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previamente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Ministério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Esporte.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individual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adicional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dedutível.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11.438/06;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13.155/15,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43.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29"/>
        <w:gridCol w:w="1883"/>
        <w:gridCol w:w="2165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concedido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habilitadas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fabricantes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comunicação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6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P&amp;D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faturamento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5.643.680.792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3,26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4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8.248/91,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10.176/01,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11.077/04,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13.023/14;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5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13.969/19;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5.906/06.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6"/>
        <w:gridCol w:w="1980"/>
        <w:gridCol w:w="2099"/>
        <w:gridCol w:w="1354"/>
        <w:gridCol w:w="1643"/>
        <w:gridCol w:w="1073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Inovação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1.945.441.747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determinação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correspondente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período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Poderá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chegar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número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pesquisadores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contratados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determinação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correspondente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vinculados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concedida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cultivar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registrado.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efeito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efetivados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tecnológica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ser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executado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por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Instituição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Científica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Tecnológica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ICT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por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entidades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científicas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corresponderá,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mínimo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metade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máximo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vezes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efetuados.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160%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realizados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benefícios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capacitação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competitividade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setor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informática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(Leis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8.248/1991,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8.387/1991,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10.176/2001).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11.196/05,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19,</w:t>
      </w:r>
      <w:r>
        <w:rPr>
          <w:spacing w:val="-7"/>
        </w:rPr>
        <w:t> </w:t>
      </w:r>
      <w:r>
        <w:rPr/>
        <w:t>19-A,</w:t>
      </w:r>
      <w:r>
        <w:rPr>
          <w:spacing w:val="-6"/>
        </w:rPr>
        <w:t> </w:t>
      </w:r>
      <w:r>
        <w:rPr/>
        <w:t>26;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11.487/07;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12.546/11,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13;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43"/>
          <w:w w:val="99"/>
        </w:rPr>
        <w:t> </w:t>
      </w:r>
      <w:r>
        <w:rPr>
          <w:spacing w:val="-1"/>
        </w:rPr>
        <w:t>11.774/08,</w:t>
      </w:r>
      <w:r>
        <w:rPr>
          <w:spacing w:val="-10"/>
        </w:rPr>
        <w:t> </w:t>
      </w:r>
      <w:r>
        <w:rPr>
          <w:spacing w:val="-1"/>
        </w:rPr>
        <w:t>art.</w:t>
      </w:r>
      <w:r>
        <w:rPr>
          <w:spacing w:val="-10"/>
        </w:rPr>
        <w:t> </w:t>
      </w:r>
      <w:r>
        <w:rPr>
          <w:spacing w:val="-1"/>
        </w:rPr>
        <w:t>4º.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69"/>
        <w:gridCol w:w="2205"/>
        <w:gridCol w:w="1903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Minha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Casa,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Minha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1.326.800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(RET)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residenciais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âmbito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lei.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Cabe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IRPJ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0,31%.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10.931/04,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12.024/09,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13.097/15,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7.030887pt;width:829.95pt;height:105.4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8"/>
                    <w:gridCol w:w="197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receitas,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lucros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domiciliadas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País,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RIO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12.780/13;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33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71pt;width:835.5pt;height:91.35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5"/>
                    <w:gridCol w:w="2041"/>
                    <w:gridCol w:w="2024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PADIS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7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31/12/2036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7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86.284.228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Semicondutores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100%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IR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adicional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lucro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exploração,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8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dispositivos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PADIS.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11;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34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7"/>
        <w:gridCol w:w="2438"/>
        <w:gridCol w:w="1575"/>
        <w:gridCol w:w="1353"/>
        <w:gridCol w:w="1643"/>
        <w:gridCol w:w="1073"/>
      </w:tblGrid>
      <w:tr>
        <w:trPr>
          <w:trHeight w:val="350" w:hRule="exact"/>
        </w:trPr>
        <w:tc>
          <w:tcPr>
            <w:tcW w:w="8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concedido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habilitadas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PADIS.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8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8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faturamento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mercado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interno.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11.484/07,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13.169/15;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13.969/19.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72"/>
        <w:gridCol w:w="2245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PAIT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Planos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Poupança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Investimento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36.650.293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PAIT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obedeçam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critérios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gerais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mínimo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50%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empregados.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Decreto-Lei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2.292/86,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5º,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tabs>
          <w:tab w:pos="9343" w:val="left" w:leader="none"/>
          <w:tab w:pos="11640" w:val="left" w:leader="none"/>
          <w:tab w:pos="13602" w:val="left" w:leader="none"/>
          <w:tab w:pos="15245" w:val="left" w:leader="none"/>
          <w:tab w:pos="16889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36  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PAT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Programa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Alimentação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Trabalhador</w:t>
        <w:tab/>
      </w:r>
      <w:r>
        <w:rPr>
          <w:rFonts w:ascii="Calibri" w:hAnsi="Calibri"/>
          <w:b/>
          <w:spacing w:val="-1"/>
          <w:w w:val="95"/>
          <w:sz w:val="22"/>
        </w:rPr>
        <w:t>indeterminado</w:t>
        <w:tab/>
      </w:r>
      <w:r>
        <w:rPr>
          <w:rFonts w:ascii="Calibri" w:hAnsi="Calibri"/>
          <w:b/>
          <w:w w:val="95"/>
          <w:sz w:val="22"/>
        </w:rPr>
        <w:t>1.157.302.502</w:t>
        <w:tab/>
        <w:t>0,01</w:t>
        <w:tab/>
        <w:t>0,07</w:t>
        <w:tab/>
      </w:r>
      <w:r>
        <w:rPr>
          <w:rFonts w:ascii="Calibri" w:hAnsi="Calibri"/>
          <w:b/>
          <w:sz w:val="22"/>
        </w:rPr>
        <w:t>0,67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Dedução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>
          <w:spacing w:val="-1"/>
        </w:rPr>
        <w:t>devido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valor</w:t>
      </w:r>
      <w:r>
        <w:rPr>
          <w:spacing w:val="-8"/>
        </w:rPr>
        <w:t> </w:t>
      </w:r>
      <w:r>
        <w:rPr>
          <w:spacing w:val="-1"/>
        </w:rPr>
        <w:t>equivalente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aplicação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alíquota</w:t>
      </w:r>
      <w:r>
        <w:rPr>
          <w:spacing w:val="-7"/>
        </w:rPr>
        <w:t> </w:t>
      </w:r>
      <w:r>
        <w:rPr>
          <w:spacing w:val="-1"/>
        </w:rPr>
        <w:t>cabível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soma</w:t>
      </w:r>
      <w:r>
        <w:rPr>
          <w:spacing w:val="63"/>
          <w:w w:val="99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>
          <w:spacing w:val="-1"/>
        </w:rPr>
        <w:t>despesas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custeio</w:t>
      </w:r>
      <w:r>
        <w:rPr>
          <w:spacing w:val="-8"/>
        </w:rPr>
        <w:t> </w:t>
      </w:r>
      <w:r>
        <w:rPr>
          <w:spacing w:val="-2"/>
        </w:rPr>
        <w:t>realizadas,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1"/>
        </w:rPr>
        <w:t>período-base,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2"/>
        </w:rPr>
        <w:t>Programas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Alimentação</w:t>
      </w:r>
      <w:r>
        <w:rPr>
          <w:spacing w:val="-8"/>
        </w:rPr>
        <w:t> </w:t>
      </w:r>
      <w:r>
        <w:rPr/>
        <w:t>do</w:t>
      </w:r>
      <w:r>
        <w:rPr>
          <w:spacing w:val="39"/>
          <w:w w:val="99"/>
        </w:rPr>
        <w:t> </w:t>
      </w:r>
      <w:r>
        <w:rPr>
          <w:spacing w:val="-1"/>
        </w:rPr>
        <w:t>Trabalhador,</w:t>
      </w:r>
      <w:r>
        <w:rPr>
          <w:spacing w:val="-9"/>
        </w:rPr>
        <w:t> </w:t>
      </w:r>
      <w:r>
        <w:rPr>
          <w:spacing w:val="-1"/>
        </w:rPr>
        <w:t>previamente</w:t>
      </w:r>
      <w:r>
        <w:rPr>
          <w:spacing w:val="-9"/>
        </w:rPr>
        <w:t> </w:t>
      </w:r>
      <w:r>
        <w:rPr>
          <w:spacing w:val="-1"/>
        </w:rPr>
        <w:t>aprovados</w:t>
      </w:r>
      <w:r>
        <w:rPr>
          <w:spacing w:val="-7"/>
        </w:rPr>
        <w:t> </w:t>
      </w:r>
      <w:r>
        <w:rPr>
          <w:spacing w:val="-1"/>
        </w:rPr>
        <w:t>pelo</w:t>
      </w:r>
      <w:r>
        <w:rPr>
          <w:spacing w:val="-8"/>
        </w:rPr>
        <w:t> </w:t>
      </w:r>
      <w:r>
        <w:rPr>
          <w:spacing w:val="-1"/>
        </w:rPr>
        <w:t>Ministério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Trabalho.</w:t>
      </w:r>
      <w:r>
        <w:rPr>
          <w:spacing w:val="-9"/>
        </w:rPr>
        <w:t> </w:t>
      </w:r>
      <w:r>
        <w:rPr>
          <w:spacing w:val="-1"/>
        </w:rPr>
        <w:t>Limite</w:t>
      </w:r>
      <w:r>
        <w:rPr>
          <w:spacing w:val="-9"/>
        </w:rPr>
        <w:t> </w:t>
      </w:r>
      <w:r>
        <w:rPr>
          <w:spacing w:val="-1"/>
        </w:rPr>
        <w:t>individual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4%</w:t>
      </w:r>
      <w:r>
        <w:rPr>
          <w:spacing w:val="-7"/>
        </w:rPr>
        <w:t> </w:t>
      </w:r>
      <w:r>
        <w:rPr/>
        <w:t>do</w:t>
      </w:r>
      <w:r>
        <w:rPr>
          <w:spacing w:val="25"/>
          <w:w w:val="99"/>
        </w:rPr>
        <w:t> </w:t>
      </w:r>
      <w:r>
        <w:rPr>
          <w:spacing w:val="-1"/>
        </w:rPr>
        <w:t>IR</w:t>
      </w:r>
      <w:r>
        <w:rPr>
          <w:spacing w:val="-5"/>
        </w:rPr>
        <w:t> </w:t>
      </w:r>
      <w:r>
        <w:rPr>
          <w:spacing w:val="-1"/>
        </w:rPr>
        <w:t>devido.</w:t>
      </w:r>
      <w:r>
        <w:rPr>
          <w:spacing w:val="-7"/>
        </w:rPr>
        <w:t> </w:t>
      </w:r>
      <w:r>
        <w:rPr>
          <w:spacing w:val="-1"/>
        </w:rPr>
        <w:t>Limite</w:t>
      </w:r>
      <w:r>
        <w:rPr>
          <w:spacing w:val="-6"/>
        </w:rPr>
        <w:t> </w:t>
      </w:r>
      <w:r>
        <w:rPr>
          <w:spacing w:val="-1"/>
        </w:rPr>
        <w:t>conjunto</w:t>
      </w:r>
      <w:r>
        <w:rPr>
          <w:spacing w:val="-6"/>
        </w:rPr>
        <w:t> </w:t>
      </w:r>
      <w:r>
        <w:rPr>
          <w:spacing w:val="-1"/>
        </w:rPr>
        <w:t>PAT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PDTI/PDTA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4%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IR</w:t>
      </w:r>
      <w:r>
        <w:rPr>
          <w:spacing w:val="-5"/>
        </w:rPr>
        <w:t> </w:t>
      </w:r>
      <w:r>
        <w:rPr>
          <w:spacing w:val="-1"/>
        </w:rPr>
        <w:t>devido.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adicional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>
          <w:spacing w:val="-1"/>
        </w:rPr>
        <w:t>dedutível.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6.321/76,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1º;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9.532/97,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>
          <w:spacing w:val="-1"/>
        </w:rPr>
        <w:t>5º,</w:t>
      </w:r>
      <w:r>
        <w:rPr>
          <w:spacing w:val="-6"/>
        </w:rPr>
        <w:t> </w:t>
      </w:r>
      <w:r>
        <w:rPr>
          <w:spacing w:val="-1"/>
        </w:rPr>
        <w:t>6º,</w:t>
      </w:r>
      <w:r>
        <w:rPr>
          <w:spacing w:val="-6"/>
        </w:rPr>
        <w:t> </w:t>
      </w:r>
      <w:r>
        <w:rPr>
          <w:spacing w:val="-1"/>
        </w:rPr>
        <w:t>inciso</w:t>
      </w:r>
      <w:r>
        <w:rPr>
          <w:spacing w:val="-5"/>
        </w:rPr>
        <w:t> </w:t>
      </w:r>
      <w:r>
        <w:rPr>
          <w:spacing w:val="-1"/>
        </w:rPr>
        <w:t>I.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40"/>
        <w:gridCol w:w="2121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b/>
                <w:spacing w:val="-1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Privada</w:t>
            </w:r>
            <w:r>
              <w:rPr>
                <w:rFonts w:ascii="Calibri" w:hAnsi="Calibri"/>
                <w:b/>
                <w:spacing w:val="-14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Fechada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158.674.440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fins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Decreto-Lei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2.065/83,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SRF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588/05,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64"/>
        <w:gridCol w:w="2154"/>
        <w:gridCol w:w="1958"/>
        <w:gridCol w:w="1354"/>
        <w:gridCol w:w="1643"/>
        <w:gridCol w:w="1073"/>
      </w:tblGrid>
      <w:tr>
        <w:trPr>
          <w:trHeight w:val="105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PRONAC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Programa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Nacional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Apoio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Cultura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Dedução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Despesa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Operacional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somatório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apoio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regulamentação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Pronac.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32.928.652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2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8.313/91,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26,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9.249/95,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art.13,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5.761/06,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30,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5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3"/>
        <w:gridCol w:w="1984"/>
        <w:gridCol w:w="2099"/>
        <w:gridCol w:w="1354"/>
        <w:gridCol w:w="1643"/>
        <w:gridCol w:w="1073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PRONAC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Programa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Nacional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Apoio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Cultura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Dedução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1.263.562.111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deduzir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40%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somatório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somatório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mediante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(FNC)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doações,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mediante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apoio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regulamentação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Pronac.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deduzir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somatório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somatório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relacionados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cênicas;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artístico,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literário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humanístico;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Música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erudita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instrumental;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Exposições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visuais;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acervos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bibliotecas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museus,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arquivos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cinematecas,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treinamento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pessoal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desses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acervos;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curta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metragem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preservação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difusão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acervo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audiovisual;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Preservação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patrimônio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imaterial;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manutenção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teatro,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funcionar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centros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culturais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comunitários,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Municípios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menos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100.000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(cem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mil)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habitantes.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deduzir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somatório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somatório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relativos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longa,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curta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metragens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co-produção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telefilmes,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minisséries,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documentais,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ficcionais,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animações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televisão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(Ancine).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individual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conjunto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adicional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dedutível.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8.313/91,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26,</w:t>
      </w:r>
      <w:r>
        <w:rPr>
          <w:spacing w:val="-6"/>
        </w:rPr>
        <w:t> </w:t>
      </w:r>
      <w:r>
        <w:rPr>
          <w:spacing w:val="-1"/>
        </w:rPr>
        <w:t>§1º;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9.249/95,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13,</w:t>
      </w:r>
      <w:r>
        <w:rPr>
          <w:spacing w:val="-6"/>
        </w:rPr>
        <w:t> </w:t>
      </w:r>
      <w:r>
        <w:rPr>
          <w:spacing w:val="-1"/>
        </w:rPr>
        <w:t>§2º,</w:t>
      </w:r>
      <w:r>
        <w:rPr>
          <w:spacing w:val="-6"/>
        </w:rPr>
        <w:t> </w:t>
      </w:r>
      <w:r>
        <w:rPr>
          <w:spacing w:val="-1"/>
        </w:rPr>
        <w:t>I;</w:t>
      </w:r>
      <w:r>
        <w:rPr>
          <w:spacing w:val="-5"/>
        </w:rPr>
        <w:t> </w:t>
      </w:r>
      <w:r>
        <w:rPr>
          <w:spacing w:val="-1"/>
        </w:rPr>
        <w:t>Decreto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5.761/06,</w:t>
      </w:r>
      <w:r>
        <w:rPr>
          <w:spacing w:val="-5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28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30;</w:t>
      </w:r>
      <w:r>
        <w:rPr>
          <w:spacing w:val="47"/>
          <w:w w:val="99"/>
        </w:rPr>
        <w:t> </w:t>
      </w: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8.313/91,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18,</w:t>
      </w:r>
      <w:r>
        <w:rPr>
          <w:spacing w:val="-5"/>
        </w:rPr>
        <w:t> </w:t>
      </w:r>
      <w:r>
        <w:rPr>
          <w:spacing w:val="-1"/>
        </w:rPr>
        <w:t>caput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§§</w:t>
      </w:r>
      <w:r>
        <w:rPr>
          <w:spacing w:val="-5"/>
        </w:rPr>
        <w:t> </w:t>
      </w:r>
      <w:r>
        <w:rPr/>
        <w:t>1º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3º;</w:t>
      </w:r>
      <w:r>
        <w:rPr>
          <w:spacing w:val="-4"/>
        </w:rPr>
        <w:t> </w:t>
      </w:r>
      <w:r>
        <w:rPr>
          <w:spacing w:val="-1"/>
        </w:rPr>
        <w:t>MP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2.228/01,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39,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6º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inciso</w:t>
      </w:r>
      <w:r>
        <w:rPr>
          <w:spacing w:val="-4"/>
        </w:rPr>
        <w:t> </w:t>
      </w:r>
      <w:r>
        <w:rPr>
          <w:spacing w:val="1"/>
        </w:rPr>
        <w:t>X,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53.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7.030869pt;width:835.5pt;height:161.7pt;mso-position-horizontal-relative:page;mso-position-vertical-relative:paragraph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83"/>
                    <w:gridCol w:w="2033"/>
                    <w:gridCol w:w="2024"/>
                    <w:gridCol w:w="1354"/>
                    <w:gridCol w:w="1643"/>
                    <w:gridCol w:w="1073"/>
                  </w:tblGrid>
                  <w:tr>
                    <w:trPr>
                      <w:trHeight w:val="913" w:hRule="exact"/>
                    </w:trPr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Pronas/PCD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Atenção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Saúde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Deficiência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devido,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doações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patrocínios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7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7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32.244.948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829" w:hRule="exact"/>
                    </w:trPr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ações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reabilitação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deficiência,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previamente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aprovados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3"/>
                          <w:ind w:left="55" w:right="269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Ministério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Saúde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desenvolvidos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instituições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tratamento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deficiências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físicas,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motoras,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auditivas,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visuais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intelectuais.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Até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cinquenta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6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doações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quarenta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patrocínios,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vedada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dedução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despesa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operacional.</w:t>
                        </w:r>
                        <w:r>
                          <w:rPr>
                            <w:rFonts w:ascii="Calibri" w:hAnsi="Calibri"/>
                            <w:spacing w:val="7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Limitadas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IR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devido,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individualmente,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limite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conjunto.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Adicional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spacing w:val="6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dedutível.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12.715/12,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14;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12.844/13,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28;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10.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40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16"/>
        <w:gridCol w:w="1980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Pronon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Programa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Nacional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Apoio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à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Atenção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Oncológica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125.505.571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atenção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oncológica,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Ministério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desenvolvidos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combate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câncer.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cinquenta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quarenta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patrocínios,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vedada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operacional.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Limitadas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devido,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individualmente,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conjunto.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Adicional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dedutível.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12.715/12,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12.844/13,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13.169/15,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10.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tabs>
          <w:tab w:pos="9343" w:val="left" w:leader="none"/>
          <w:tab w:pos="11640" w:val="left" w:leader="none"/>
          <w:tab w:pos="13602" w:val="left" w:leader="none"/>
          <w:tab w:pos="15245" w:val="left" w:leader="none"/>
          <w:tab w:pos="16889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42  </w:t>
      </w:r>
      <w:r>
        <w:rPr>
          <w:rFonts w:ascii="Calibri"/>
          <w:b/>
          <w:spacing w:val="15"/>
          <w:sz w:val="22"/>
        </w:rPr>
        <w:t> </w:t>
      </w:r>
      <w:r>
        <w:rPr>
          <w:rFonts w:ascii="Calibri"/>
          <w:b/>
          <w:sz w:val="22"/>
        </w:rPr>
        <w:t>PROUNI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1"/>
          <w:sz w:val="22"/>
        </w:rPr>
        <w:t>Programa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Universidade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para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Todos</w:t>
        <w:tab/>
      </w:r>
      <w:r>
        <w:rPr>
          <w:rFonts w:ascii="Calibri"/>
          <w:b/>
          <w:spacing w:val="-1"/>
          <w:w w:val="95"/>
          <w:sz w:val="22"/>
        </w:rPr>
        <w:t>indeterminado</w:t>
        <w:tab/>
      </w:r>
      <w:r>
        <w:rPr>
          <w:rFonts w:ascii="Calibri"/>
          <w:b/>
          <w:w w:val="95"/>
          <w:sz w:val="22"/>
        </w:rPr>
        <w:t>1.389.442.641</w:t>
        <w:tab/>
        <w:t>0,02</w:t>
        <w:tab/>
        <w:t>0,09</w:t>
        <w:tab/>
      </w:r>
      <w:r>
        <w:rPr>
          <w:rFonts w:ascii="Calibri"/>
          <w:b/>
          <w:sz w:val="22"/>
        </w:rPr>
        <w:t>0,80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221"/>
        <w:jc w:val="both"/>
      </w:pPr>
      <w:r>
        <w:rPr/>
        <w:pict>
          <v:shape style="position:absolute;margin-left:705.609985pt;margin-top:-33.170372pt;width:249.1pt;height:34.65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instituição</w:t>
      </w:r>
      <w:r>
        <w:rPr>
          <w:spacing w:val="-6"/>
        </w:rPr>
        <w:t> </w:t>
      </w:r>
      <w:r>
        <w:rPr>
          <w:spacing w:val="-1"/>
        </w:rPr>
        <w:t>privada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ensino</w:t>
      </w:r>
      <w:r>
        <w:rPr>
          <w:spacing w:val="-6"/>
        </w:rPr>
        <w:t> </w:t>
      </w:r>
      <w:r>
        <w:rPr>
          <w:spacing w:val="-1"/>
        </w:rPr>
        <w:t>superior,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7"/>
        </w:rPr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>
          <w:spacing w:val="-1"/>
        </w:rPr>
        <w:t>sem</w:t>
      </w:r>
      <w:r>
        <w:rPr>
          <w:spacing w:val="-7"/>
        </w:rPr>
        <w:t> </w:t>
      </w:r>
      <w:r>
        <w:rPr>
          <w:spacing w:val="-1"/>
        </w:rPr>
        <w:t>fins</w:t>
      </w:r>
      <w:r>
        <w:rPr>
          <w:spacing w:val="-4"/>
        </w:rPr>
        <w:t> </w:t>
      </w:r>
      <w:r>
        <w:rPr>
          <w:spacing w:val="-1"/>
        </w:rPr>
        <w:t>lucrativo,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61"/>
          <w:w w:val="99"/>
        </w:rPr>
        <w:t> </w:t>
      </w:r>
      <w:r>
        <w:rPr>
          <w:spacing w:val="-2"/>
        </w:rPr>
        <w:t>aderir</w:t>
      </w:r>
      <w:r>
        <w:rPr>
          <w:spacing w:val="-7"/>
        </w:rPr>
        <w:t> </w:t>
      </w:r>
      <w:r>
        <w:rPr>
          <w:spacing w:val="-1"/>
        </w:rPr>
        <w:t>ao</w:t>
      </w:r>
      <w:r>
        <w:rPr>
          <w:spacing w:val="-5"/>
        </w:rPr>
        <w:t> </w:t>
      </w:r>
      <w:r>
        <w:rPr>
          <w:spacing w:val="-2"/>
        </w:rPr>
        <w:t>PROUNI.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isenção</w:t>
      </w:r>
      <w:r>
        <w:rPr>
          <w:spacing w:val="-6"/>
        </w:rPr>
        <w:t> </w:t>
      </w:r>
      <w:r>
        <w:rPr>
          <w:spacing w:val="-2"/>
        </w:rPr>
        <w:t>recairá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valor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lucro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será</w:t>
      </w:r>
      <w:r>
        <w:rPr>
          <w:spacing w:val="-6"/>
        </w:rPr>
        <w:t> </w:t>
      </w:r>
      <w:r>
        <w:rPr>
          <w:spacing w:val="-2"/>
        </w:rPr>
        <w:t>calculada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2"/>
        </w:rPr>
        <w:t>proporção</w:t>
      </w:r>
      <w:r>
        <w:rPr>
          <w:spacing w:val="-5"/>
        </w:rPr>
        <w:t> </w:t>
      </w:r>
      <w:r>
        <w:rPr/>
        <w:t>da</w:t>
      </w:r>
      <w:r>
        <w:rPr>
          <w:spacing w:val="75"/>
          <w:w w:val="99"/>
        </w:rPr>
        <w:t> </w:t>
      </w:r>
      <w:r>
        <w:rPr>
          <w:spacing w:val="-2"/>
        </w:rPr>
        <w:t>ocupação</w:t>
      </w:r>
      <w:r>
        <w:rPr>
          <w:spacing w:val="-9"/>
        </w:rPr>
        <w:t> </w:t>
      </w:r>
      <w:r>
        <w:rPr>
          <w:spacing w:val="-1"/>
        </w:rPr>
        <w:t>efetiva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8"/>
        </w:rPr>
        <w:t> </w:t>
      </w:r>
      <w:r>
        <w:rPr>
          <w:spacing w:val="-1"/>
        </w:rPr>
        <w:t>bolsas</w:t>
      </w:r>
      <w:r>
        <w:rPr>
          <w:spacing w:val="-8"/>
        </w:rPr>
        <w:t> </w:t>
      </w:r>
      <w:r>
        <w:rPr>
          <w:spacing w:val="-1"/>
        </w:rPr>
        <w:t>devidas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Lei</w:t>
      </w:r>
      <w:r>
        <w:rPr>
          <w:spacing w:val="-9"/>
        </w:rPr>
        <w:t> </w:t>
      </w:r>
      <w:r>
        <w:rPr/>
        <w:t>nº</w:t>
      </w:r>
      <w:r>
        <w:rPr>
          <w:spacing w:val="-9"/>
        </w:rPr>
        <w:t> </w:t>
      </w:r>
      <w:r>
        <w:rPr>
          <w:spacing w:val="-1"/>
        </w:rPr>
        <w:t>11.096/05.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23"/>
        <w:gridCol w:w="2073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Rota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31/07/2023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903.868.032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correspondente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adicional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País,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classificáveis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despesas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operacionais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aplicados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pesquisa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desenvolvimento.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843/2018;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13.755/18,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9.557/18,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art.19.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 w:before="196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.00916pt;width:838.15pt;height:91.35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7"/>
                    <w:gridCol w:w="1948"/>
                    <w:gridCol w:w="2155"/>
                    <w:gridCol w:w="1354"/>
                    <w:gridCol w:w="1614"/>
                    <w:gridCol w:w="1155"/>
                  </w:tblGrid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Unificado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Contribuições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18.275.349.177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8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1,14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9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10,56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devidos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base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cálculo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modificação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Porte,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optaram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Nacional.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123/06;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127/07;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139/11;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147/14.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44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19"/>
        <w:gridCol w:w="2340"/>
        <w:gridCol w:w="1818"/>
        <w:gridCol w:w="1353"/>
        <w:gridCol w:w="1643"/>
        <w:gridCol w:w="1073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SUDAM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Isenção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Industrial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/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Agrícola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143.061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ampliado,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modernizado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diversificado,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1997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protocolizado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novembro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1997.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9.808/99,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22"/>
        <w:gridCol w:w="2327"/>
        <w:gridCol w:w="1827"/>
        <w:gridCol w:w="1353"/>
        <w:gridCol w:w="1643"/>
        <w:gridCol w:w="1073"/>
      </w:tblGrid>
      <w:tr>
        <w:trPr>
          <w:trHeight w:val="1335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SUDAM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Isenção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Tecnologia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Digital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37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fabricantes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dispositivos,</w:t>
            </w:r>
            <w:r>
              <w:rPr>
                <w:rFonts w:ascii="Calibri" w:hAnsi="Calibri"/>
                <w:spacing w:val="7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digital,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voltados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digital,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5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região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SUDAM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SUDENE.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31/12/2018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8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74.996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91" w:right="3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12.546/12,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2.199-14/01,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1-A;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12.715/12,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69,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49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12.995/14,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10.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9"/>
        <w:gridCol w:w="1952"/>
        <w:gridCol w:w="2165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SUDAM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Redução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75%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Setor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Prioritário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4.005.087.574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2,31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75%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empreendimentos,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protocolizados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2000,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enquadrados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economia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31/12/2018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uso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dez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2.199-14/01,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69,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12.995/14,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13.799/19,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9.682/19.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2"/>
        <w:gridCol w:w="1951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SUDAM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Redução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Escalonada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Industrial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/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Agrícola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escalonada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protocolizado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novembro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1997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agosto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2000.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75%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1998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2003;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50%,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2004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2008;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25%,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2009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2013.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9.808/99,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13.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68"/>
        <w:gridCol w:w="1955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SUDAM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Redução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Escalonada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Setor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Prioritário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escalonada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enquadrados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economia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mantidos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áreas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atuação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Sudene,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sediados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Zona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Franca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reconhecidos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interesse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região.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37,5%,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2003;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25%,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2004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2008;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12,5%,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2009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2013.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2.199-14/01,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51"/>
        <w:gridCol w:w="1945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SUDAM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Redução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Reinvestimento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524.617.475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prioritários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depositarem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Banco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Nordeste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Brasil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S/A,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reinvestimento,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30%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imposto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devido,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exceto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adicional,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calculado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exploração,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acrescido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próprios,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ficando,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porém,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liberação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desses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condicionada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aprovação,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SUDENE,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respectivos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técnico-econômicos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8.167/91,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19;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8.191/91,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4º;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9.532/97,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º;</w:t>
      </w:r>
      <w:r>
        <w:rPr>
          <w:spacing w:val="-5"/>
        </w:rPr>
        <w:t> </w:t>
      </w:r>
      <w:r>
        <w:rPr>
          <w:spacing w:val="-1"/>
        </w:rPr>
        <w:t>MP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2.199-14/01,</w:t>
      </w:r>
      <w:r>
        <w:rPr>
          <w:spacing w:val="61"/>
          <w:w w:val="99"/>
        </w:rPr>
        <w:t> </w:t>
      </w:r>
      <w:r>
        <w:rPr>
          <w:spacing w:val="-1"/>
        </w:rPr>
        <w:t>art.</w:t>
      </w:r>
      <w:r>
        <w:rPr>
          <w:spacing w:val="-8"/>
        </w:rPr>
        <w:t> </w:t>
      </w:r>
      <w:r>
        <w:rPr>
          <w:spacing w:val="-1"/>
        </w:rPr>
        <w:t>3º;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12.715/2012,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69;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>
          <w:spacing w:val="-1"/>
        </w:rPr>
        <w:t>nº13.799/19,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>
          <w:spacing w:val="-1"/>
        </w:rPr>
        <w:t>1º;</w:t>
      </w:r>
      <w:r>
        <w:rPr>
          <w:spacing w:val="-7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9.682/19.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19"/>
        <w:gridCol w:w="2255"/>
        <w:gridCol w:w="1903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SUDENE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Isenção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Industrial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/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Agrícola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1.461.813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ampliado,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modernizado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diversificado,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1997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protocolizado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novembro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1997.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9.808/99,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24"/>
        <w:gridCol w:w="2269"/>
        <w:gridCol w:w="1883"/>
        <w:gridCol w:w="1353"/>
        <w:gridCol w:w="1643"/>
        <w:gridCol w:w="1073"/>
      </w:tblGrid>
      <w:tr>
        <w:trPr>
          <w:trHeight w:val="1335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SUDENE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Isenção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Tecnologia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Digital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37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fabricantes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dispositivos,</w:t>
            </w:r>
            <w:r>
              <w:rPr>
                <w:rFonts w:ascii="Calibri" w:hAnsi="Calibri"/>
                <w:spacing w:val="7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digital,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voltados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digital,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5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região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SUDAM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SUDENE.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31/12/2018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8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239.385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12.546/12,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2.199-14/01,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1-A;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12.715/12,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69;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49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12.995/14,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10.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9"/>
        <w:gridCol w:w="1952"/>
        <w:gridCol w:w="2165"/>
        <w:gridCol w:w="1354"/>
        <w:gridCol w:w="1643"/>
        <w:gridCol w:w="1073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SUDENE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Redução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75%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Setor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Prioritário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5.785.951.187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3,34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75%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empreendimentos,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protocolizados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2000,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enquadrados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economia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31/12/2018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uso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dez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2.199-14/01,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12.995/14,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13.799/19,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9.682/19.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2"/>
        <w:gridCol w:w="1951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SUDENE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Redução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Escalonada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Industrial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/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Agrícola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escalonada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protocolizado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novembro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1997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agosto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2000.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75%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1998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2003;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50%,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2004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2008;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25%,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2009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2013.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9.808/99,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13.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68"/>
        <w:gridCol w:w="1955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SUDENE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Redução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Escalonada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Projeto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Setor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Prioritário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escalonada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enquadrados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economia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mantidos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áreas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atuação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Sudene,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sediados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Zona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Franca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reconhecidos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interesse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região.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37,5%,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2003;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25%,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2004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2008;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12,5%,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2009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2013.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2.199-14/01,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51"/>
        <w:gridCol w:w="1945"/>
        <w:gridCol w:w="2080"/>
        <w:gridCol w:w="1354"/>
        <w:gridCol w:w="1643"/>
        <w:gridCol w:w="1073"/>
      </w:tblGrid>
      <w:tr>
        <w:trPr>
          <w:trHeight w:val="218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SUDENE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Redução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por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Reinvestimento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2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depositarem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Banco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Nordeste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7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Brasil</w:t>
            </w:r>
            <w:r>
              <w:rPr>
                <w:rFonts w:ascii="Calibri" w:hAnsi="Calibri"/>
                <w:spacing w:val="5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S/A,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reinvestimento,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adicional,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7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5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exploração,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acrescido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próprios,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ficando,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porém,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7"/>
                <w:w w:val="99"/>
                <w:sz w:val="22"/>
              </w:rPr>
              <w:t>          </w:t>
            </w:r>
            <w:r>
              <w:rPr>
                <w:rFonts w:ascii="Calibri" w:hAnsi="Calibri"/>
                <w:spacing w:val="-2"/>
                <w:sz w:val="22"/>
              </w:rPr>
              <w:t>liberação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desses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condicionada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aprovação,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SUDENE,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respectivos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7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técnico-econômicos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199.320.521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8.167/91,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8.191/91,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9.532/97,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2.199-14/01,</w:t>
            </w:r>
            <w:r>
              <w:rPr>
                <w:rFonts w:ascii="Calibri" w:hAnsi="Calibri"/>
                <w:spacing w:val="6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69;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13.799/19,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9.682/19.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59"/>
        <w:gridCol w:w="2202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TI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TIC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Tecnologia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Tecnologia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Comunicação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221.563.209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Exclusão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custos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capacitação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atua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computador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(software)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informação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comunicação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TIC,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prejuízo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dedução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normal.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11.908/09,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11.774/08,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tabs>
          <w:tab w:pos="9480" w:val="left" w:leader="none"/>
          <w:tab w:pos="11864" w:val="left" w:leader="none"/>
          <w:tab w:pos="13710" w:val="left" w:leader="none"/>
          <w:tab w:pos="15353" w:val="left" w:leader="none"/>
          <w:tab w:pos="1699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58  </w:t>
      </w:r>
      <w:r>
        <w:rPr>
          <w:spacing w:val="19"/>
        </w:rPr>
        <w:t> </w:t>
      </w:r>
      <w:r>
        <w:rPr>
          <w:spacing w:val="-1"/>
        </w:rPr>
        <w:t>Vale-Cultura</w:t>
        <w:tab/>
      </w:r>
      <w:r>
        <w:rPr>
          <w:w w:val="95"/>
        </w:rPr>
        <w:t>31/12/2016</w:t>
        <w:tab/>
      </w:r>
      <w:r>
        <w:rPr>
          <w:spacing w:val="-1"/>
        </w:rPr>
        <w:t>não</w:t>
      </w:r>
      <w:r>
        <w:rPr>
          <w:spacing w:val="-10"/>
        </w:rPr>
        <w:t> </w:t>
      </w:r>
      <w:r>
        <w:rPr>
          <w:spacing w:val="-1"/>
        </w:rPr>
        <w:t>vigente</w:t>
        <w:tab/>
      </w:r>
      <w:r>
        <w:rPr>
          <w:spacing w:val="-1"/>
          <w:w w:val="95"/>
        </w:rPr>
        <w:t>...</w:t>
        <w:tab/>
        <w:t>...</w:t>
        <w:tab/>
      </w:r>
      <w:r>
        <w:rPr>
          <w:spacing w:val="-1"/>
        </w:rPr>
        <w:t>...</w:t>
      </w:r>
      <w:r>
        <w:rPr>
          <w:b w:val="0"/>
        </w:rPr>
      </w:r>
    </w:p>
    <w:p>
      <w:pPr>
        <w:spacing w:after="0" w:line="240" w:lineRule="auto"/>
        <w:jc w:val="left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IRPJ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Dedução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IRPJ</w:t>
      </w:r>
      <w:r>
        <w:rPr>
          <w:spacing w:val="-7"/>
        </w:rPr>
        <w:t> </w:t>
      </w:r>
      <w:r>
        <w:rPr>
          <w:spacing w:val="-1"/>
        </w:rPr>
        <w:t>devido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valor</w:t>
      </w:r>
      <w:r>
        <w:rPr>
          <w:spacing w:val="-7"/>
        </w:rPr>
        <w:t> </w:t>
      </w:r>
      <w:r>
        <w:rPr>
          <w:spacing w:val="-1"/>
        </w:rPr>
        <w:t>despendido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título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aquisição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vale-cultura</w:t>
      </w:r>
      <w:r>
        <w:rPr>
          <w:spacing w:val="-8"/>
        </w:rPr>
        <w:t> </w:t>
      </w:r>
      <w:r>
        <w:rPr>
          <w:spacing w:val="-1"/>
        </w:rPr>
        <w:t>pela</w:t>
      </w:r>
      <w:r>
        <w:rPr>
          <w:spacing w:val="-7"/>
        </w:rPr>
        <w:t> </w:t>
      </w:r>
      <w:r>
        <w:rPr>
          <w:spacing w:val="-1"/>
        </w:rPr>
        <w:t>pessoa</w:t>
      </w:r>
      <w:r>
        <w:rPr>
          <w:spacing w:val="44"/>
          <w:w w:val="99"/>
        </w:rPr>
        <w:t> </w:t>
      </w:r>
      <w:r>
        <w:rPr>
          <w:spacing w:val="-1"/>
        </w:rPr>
        <w:t>jurídica</w:t>
      </w:r>
      <w:r>
        <w:rPr>
          <w:spacing w:val="-7"/>
        </w:rPr>
        <w:t> </w:t>
      </w:r>
      <w:r>
        <w:rPr>
          <w:spacing w:val="-2"/>
        </w:rPr>
        <w:t>beneficiária</w:t>
      </w:r>
      <w:r>
        <w:rPr>
          <w:spacing w:val="-7"/>
        </w:rPr>
        <w:t> </w:t>
      </w:r>
      <w:r>
        <w:rPr>
          <w:spacing w:val="-1"/>
        </w:rPr>
        <w:t>tributada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6"/>
        </w:rPr>
        <w:t> </w:t>
      </w:r>
      <w:r>
        <w:rPr>
          <w:spacing w:val="-1"/>
        </w:rPr>
        <w:t>base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lucro</w:t>
      </w:r>
      <w:r>
        <w:rPr>
          <w:spacing w:val="-6"/>
        </w:rPr>
        <w:t> </w:t>
      </w:r>
      <w:r>
        <w:rPr>
          <w:spacing w:val="-2"/>
        </w:rPr>
        <w:t>real.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dedução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>
          <w:spacing w:val="-1"/>
        </w:rPr>
        <w:t>limitada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1%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IR</w:t>
      </w:r>
      <w:r>
        <w:rPr>
          <w:spacing w:val="-5"/>
        </w:rPr>
        <w:t> </w:t>
      </w:r>
      <w:r>
        <w:rPr>
          <w:spacing w:val="-1"/>
        </w:rPr>
        <w:t>Devido.</w:t>
      </w:r>
      <w:r>
        <w:rPr>
          <w:spacing w:val="63"/>
          <w:w w:val="99"/>
        </w:rPr>
        <w:t> </w:t>
      </w:r>
      <w:r>
        <w:rPr>
          <w:spacing w:val="-1"/>
        </w:rPr>
        <w:t>Adicional</w:t>
      </w:r>
      <w:r>
        <w:rPr>
          <w:spacing w:val="-8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dedutível.</w:t>
      </w:r>
      <w:r>
        <w:rPr>
          <w:spacing w:val="-9"/>
        </w:rPr>
        <w:t> </w:t>
      </w:r>
      <w:r>
        <w:rPr>
          <w:spacing w:val="-1"/>
        </w:rPr>
        <w:t>Dedução</w:t>
      </w:r>
      <w:r>
        <w:rPr>
          <w:spacing w:val="-7"/>
        </w:rPr>
        <w:t> </w:t>
      </w:r>
      <w:r>
        <w:rPr>
          <w:spacing w:val="-2"/>
        </w:rPr>
        <w:t>como</w:t>
      </w:r>
      <w:r>
        <w:rPr>
          <w:spacing w:val="-8"/>
        </w:rPr>
        <w:t> </w:t>
      </w:r>
      <w:r>
        <w:rPr>
          <w:spacing w:val="-1"/>
        </w:rPr>
        <w:t>despesa</w:t>
      </w:r>
      <w:r>
        <w:rPr>
          <w:spacing w:val="-8"/>
        </w:rPr>
        <w:t> </w:t>
      </w:r>
      <w:r>
        <w:rPr>
          <w:spacing w:val="-2"/>
        </w:rPr>
        <w:t>operacional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valor</w:t>
      </w:r>
      <w:r>
        <w:rPr>
          <w:spacing w:val="-8"/>
        </w:rPr>
        <w:t> </w:t>
      </w:r>
      <w:r>
        <w:rPr>
          <w:spacing w:val="-1"/>
        </w:rPr>
        <w:t>despendido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título</w:t>
      </w:r>
      <w:r>
        <w:rPr>
          <w:spacing w:val="-7"/>
        </w:rPr>
        <w:t> </w:t>
      </w:r>
      <w:r>
        <w:rPr/>
        <w:t>de</w:t>
      </w:r>
      <w:r>
        <w:rPr>
          <w:spacing w:val="71"/>
          <w:w w:val="99"/>
        </w:rPr>
        <w:t> </w:t>
      </w:r>
      <w:r>
        <w:rPr>
          <w:spacing w:val="-1"/>
        </w:rPr>
        <w:t>aquisição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vale-cultura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fins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apuração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renda.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12.761/12,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10.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64.161.546.606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4,01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37,08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IRRF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Academia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Brasileira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Letras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ABL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9532/97,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Brasileira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Imprensa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ABI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9532/97,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38"/>
        <w:gridCol w:w="2263"/>
        <w:gridCol w:w="1903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Associações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Poupança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Empréstimo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9.443.574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pagarão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correspondente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4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15%,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9.430/96,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28"/>
        <w:gridCol w:w="2061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Atividade</w:t>
            </w:r>
            <w:r>
              <w:rPr>
                <w:rFonts w:ascii="Calibri"/>
                <w:b/>
                <w:spacing w:val="-2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Audiovisual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261.340.204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importâncias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creditadas,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empregadas,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remetidas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entregues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produtores,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distribuidores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intermediários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exterior,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exploração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audiovisuais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estrangeiras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território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preço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invistam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longa-metragem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coprodução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telefilmes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minisséries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emprego,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remessa,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entrega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remuneração,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direitos,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relativos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transmissão,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radiodifusão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imagens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comunicação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eletrônica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massa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assinatura,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quaisquer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mesmo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competições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faça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representação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invistam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longa-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metragem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curta,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longas-metragens,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documentários,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telefilmes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minisséries.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8.685/93,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7"/>
        </w:rPr>
        <w:t> </w:t>
      </w:r>
      <w:r>
        <w:rPr/>
        <w:t>3º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3º-A;</w:t>
      </w:r>
      <w:r>
        <w:rPr>
          <w:spacing w:val="-6"/>
        </w:rPr>
        <w:t> </w:t>
      </w:r>
      <w:r>
        <w:rPr>
          <w:spacing w:val="-2"/>
        </w:rPr>
        <w:t>Decreto-Lei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1.089/70;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9.430/96,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72.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9.780846pt;width:829.95pt;height:91.35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8"/>
                    <w:gridCol w:w="197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IRRF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7º,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a;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8º,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b.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5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60863pt;width:835.5pt;height:77.3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63"/>
                    <w:gridCol w:w="2263"/>
                    <w:gridCol w:w="2014"/>
                    <w:gridCol w:w="1354"/>
                    <w:gridCol w:w="1643"/>
                    <w:gridCol w:w="1073"/>
                  </w:tblGrid>
                  <w:tr>
                    <w:trPr>
                      <w:trHeight w:val="351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Debêntures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sociedades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propósito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específico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investimento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área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271.636.112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0,26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física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ficam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sujeitos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incidência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renda,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fonte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Emissão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até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31/12/2030.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12.431/11,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2º,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3º;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13.043/14,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20.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19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.030873pt;width:835.5pt;height:77.2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63"/>
                    <w:gridCol w:w="2768"/>
                    <w:gridCol w:w="1510"/>
                    <w:gridCol w:w="1353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Debêntures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sociedades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propósito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específico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investimento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Produção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33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22"/>
                          </w:rPr>
                          <w:t>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Econômica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Intensiva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Pesquisa,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Inovação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física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ficam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sujeitos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incidência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renda,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fonte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Emissão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até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31/12/2030.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12.431/11,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2º,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3º;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13.043/14,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20.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7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40"/>
        <w:gridCol w:w="2654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FIP-IE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Fundo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Investimento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Participações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Infra-Estrutura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declaração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ajuste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anual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físicas.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energia,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água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saneamento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irrigação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prioritários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11.478/07,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§3º;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12.431/11,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b/>
          <w:bCs/>
          <w:sz w:val="8"/>
          <w:szCs w:val="8"/>
        </w:rPr>
      </w:pPr>
    </w:p>
    <w:p>
      <w:pPr>
        <w:spacing w:before="5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05.609985pt;margin-top:-38.110413pt;width:249.1pt;height:34.65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IRRF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7.040911pt;width:835.5pt;height:77.25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77"/>
                    <w:gridCol w:w="2654"/>
                    <w:gridCol w:w="1510"/>
                    <w:gridCol w:w="1353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FIP-PD&amp;I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Fundo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Investimento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Participação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Produção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Econômica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Intensiva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33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22"/>
                          </w:rPr>
                          <w:t>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Pesquisa,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Inovação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Debêntures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distribuídos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física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ficam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isentos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fonte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declaração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ajuste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anual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físicas.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11.478/07,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2º,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§3º;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12.431/11,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4º.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9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73"/>
        <w:gridCol w:w="2201"/>
        <w:gridCol w:w="1903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Inovação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5.170.558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remessas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marcas,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cultivares.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11.196/05,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4"/>
        <w:gridCol w:w="1983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IRRF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valores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remetidos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creditados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27/07/2010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domiciliados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exterior,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royalties,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técnica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especializados.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Revogado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12.350/10,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63,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11.196/05,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17,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inciso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45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Instituto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Histórico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Geográfico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Brasileiro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IHGB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9532/1997,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37"/>
        <w:gridCol w:w="1959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Leasing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Aeronaves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966.348.133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crédito,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entrega,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remessa,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situada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domiciliada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exterior,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contraprestação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contrato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arrendamento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mercantil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aeronave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celebrado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aéreo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regular,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passageiros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cargas,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2019.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11.371/06,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16;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9481/97,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V;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13.043/14,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89.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6pt;width:829.95pt;height:119.5pt;mso-position-horizontal-relative:page;mso-position-vertical-relative:paragraph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5"/>
                    <w:gridCol w:w="1952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IRRF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pagos,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creditados,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entregues,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empregados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remetidos,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espécie,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2016,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recebidos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esses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sujeitos,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8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12.780/13;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13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16"/>
        <w:gridCol w:w="2061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Poupança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6.000.680.675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5,76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depósitos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poupança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8.981/95,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68,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11"/>
        <w:gridCol w:w="2107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Promoção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Produtos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Serviços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Brasileiros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46.020.829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IRRF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valores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creditados,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entregues,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remetidos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mercado,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aluguéis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arrendamentos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stands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locais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exposições,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conclaves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semelhantes,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promoção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propaganda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promoção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turísticos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órgãos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relativos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contratação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promoção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exterior.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IRRF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remessas,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exportação,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participação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exposições,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aluguéis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arrendamentos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estandes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locais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exposição,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propaganda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vinculadas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promoção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brasileiros.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9.481/97,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1º,</w:t>
      </w:r>
      <w:r>
        <w:rPr>
          <w:spacing w:val="-7"/>
        </w:rPr>
        <w:t> </w:t>
      </w:r>
      <w:r>
        <w:rPr>
          <w:spacing w:val="-2"/>
        </w:rPr>
        <w:t>III;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6.761/09;</w:t>
      </w:r>
      <w:r>
        <w:rPr>
          <w:spacing w:val="-5"/>
        </w:rPr>
        <w:t> </w:t>
      </w:r>
      <w:r>
        <w:rPr>
          <w:spacing w:val="-1"/>
        </w:rPr>
        <w:t>MP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2.159/01,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9º.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28"/>
        <w:gridCol w:w="2049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Títulos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Crédito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Setor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Imobiliário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Agronegócio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2.554.334.047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2,45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IRPF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letras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hipotecárias,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letras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agronegócio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imobiliário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(LCA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LCI)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certificados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recebíveis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agronegócio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imobiliários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(CRA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CRI).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13.097/15,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11.033/2004,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10.114.974.131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9,70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IPI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84"/>
        <w:gridCol w:w="1996"/>
        <w:gridCol w:w="202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Áreas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Livre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86.931.467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Tabatinga-AM,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Guajará-Mirim-RO,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Pacaraima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Bonfim-RR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Macapá/Santana-AP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Brasiléia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Cruzeiro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Sul-AC.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entrada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nacionalizados,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beneficiamento,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estocagem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armas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munições,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passageiros,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bebidas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alcoólicas,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perfumaria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toucador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derivados.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Comércio,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território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preponderância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origem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provenientes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segmentos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animal,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vegetal,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mineral,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minérios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Capítulo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26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Nomenclatura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Comum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Mercosul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NCM,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agrossilvopastoril,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observada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legislação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ambiental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pertinente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conforme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definido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regulamento.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51" w:lineRule="auto" w:before="55"/>
        <w:ind w:right="9071"/>
        <w:jc w:val="left"/>
      </w:pP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7.965/89,</w:t>
      </w:r>
      <w:r>
        <w:rPr>
          <w:spacing w:val="-5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>
          <w:spacing w:val="-1"/>
        </w:rPr>
        <w:t>4º,</w:t>
      </w:r>
      <w:r>
        <w:rPr>
          <w:spacing w:val="-5"/>
        </w:rPr>
        <w:t> </w:t>
      </w:r>
      <w:r>
        <w:rPr/>
        <w:t>6º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13;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8.210/91,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5"/>
        </w:rPr>
        <w:t> </w:t>
      </w:r>
      <w:r>
        <w:rPr/>
        <w:t>6º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13;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41"/>
        </w:rPr>
        <w:t> </w:t>
      </w:r>
      <w:r>
        <w:rPr>
          <w:spacing w:val="-1"/>
        </w:rPr>
        <w:t>8.256/91,</w:t>
      </w:r>
      <w:r>
        <w:rPr>
          <w:spacing w:val="-5"/>
        </w:rPr>
        <w:t> </w:t>
      </w:r>
      <w:r>
        <w:rPr>
          <w:spacing w:val="-1"/>
        </w:rPr>
        <w:t>arts.</w:t>
      </w:r>
      <w:r>
        <w:rPr>
          <w:spacing w:val="-5"/>
        </w:rPr>
        <w:t> </w:t>
      </w:r>
      <w:r>
        <w:rPr/>
        <w:t>7º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14;</w:t>
      </w:r>
      <w:r>
        <w:rPr>
          <w:spacing w:val="49"/>
          <w:w w:val="99"/>
        </w:rPr>
        <w:t> </w:t>
      </w: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8.387/91,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11,</w:t>
      </w:r>
      <w:r>
        <w:rPr>
          <w:spacing w:val="-6"/>
        </w:rPr>
        <w:t> </w:t>
      </w:r>
      <w:r>
        <w:rPr/>
        <w:t>§</w:t>
      </w:r>
      <w:r>
        <w:rPr>
          <w:spacing w:val="-6"/>
        </w:rPr>
        <w:t> </w:t>
      </w:r>
      <w:r>
        <w:rPr>
          <w:spacing w:val="-1"/>
        </w:rPr>
        <w:t>2º;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8.857/94,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7º;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8.981/95,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5"/>
        </w:rPr>
        <w:t> </w:t>
      </w:r>
      <w:r>
        <w:rPr/>
        <w:t>108,</w:t>
      </w:r>
      <w:r>
        <w:rPr>
          <w:spacing w:val="-5"/>
        </w:rPr>
        <w:t> </w:t>
      </w:r>
      <w:r>
        <w:rPr/>
        <w:t>109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110;</w:t>
      </w:r>
      <w:r>
        <w:rPr>
          <w:spacing w:val="-4"/>
        </w:rPr>
        <w:t> </w:t>
      </w:r>
      <w:r>
        <w:rPr>
          <w:spacing w:val="-2"/>
        </w:rPr>
        <w:t>Lei</w:t>
      </w:r>
      <w:r>
        <w:rPr>
          <w:spacing w:val="55"/>
          <w:w w:val="99"/>
        </w:rPr>
        <w:t> </w:t>
      </w:r>
      <w:r>
        <w:rPr/>
        <w:t>nº</w:t>
      </w:r>
      <w:r>
        <w:rPr>
          <w:spacing w:val="-8"/>
        </w:rPr>
        <w:t> </w:t>
      </w:r>
      <w:r>
        <w:rPr>
          <w:spacing w:val="-1"/>
        </w:rPr>
        <w:t>13.023/14,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8"/>
        </w:rPr>
        <w:t> </w:t>
      </w:r>
      <w:r>
        <w:rPr>
          <w:spacing w:val="-1"/>
        </w:rPr>
        <w:t>3º;</w:t>
      </w:r>
      <w:r>
        <w:rPr>
          <w:spacing w:val="-7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8"/>
        </w:rPr>
        <w:t> </w:t>
      </w:r>
      <w:r>
        <w:rPr>
          <w:spacing w:val="-1"/>
        </w:rPr>
        <w:t>11.898/09;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8.597/15.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70"/>
        <w:gridCol w:w="1868"/>
        <w:gridCol w:w="2165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Pessoas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Portadoras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Deficiência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1.428.319.066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3,37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portadoras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deficiência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visual,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mental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severa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profunda,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autistas.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8.989/95;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12.767/12,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13.146/2015,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126.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7.04087pt;width:829.95pt;height:77.25pt;mso-position-horizontal-relative:page;mso-position-vertical-relative:paragraph;z-index: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3"/>
                    <w:gridCol w:w="201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nacionais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adquiridos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Fifa,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pela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Emissora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Fonte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Fifa,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estabelecimento</w:t>
                        </w:r>
                        <w:r>
                          <w:rPr>
                            <w:rFonts w:asci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industrial</w:t>
                        </w:r>
                        <w:r>
                          <w:rPr>
                            <w:rFonts w:asci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fabricante,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12.350/10,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2º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16.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5"/>
        <w:gridCol w:w="2558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estaleiros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navais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brasileiros,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incluindo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construção,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pré-registradas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REB.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converte-se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(zero)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adquiridos.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9.493/97,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11.774/08,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6.704/08.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06"/>
        <w:gridCol w:w="2044"/>
        <w:gridCol w:w="2107"/>
        <w:gridCol w:w="1298"/>
        <w:gridCol w:w="1643"/>
        <w:gridCol w:w="964"/>
      </w:tblGrid>
      <w:tr>
        <w:trPr>
          <w:trHeight w:val="35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Equipamentos</w:t>
            </w:r>
            <w:r>
              <w:rPr>
                <w:rFonts w:ascii="Calibri"/>
                <w:b/>
                <w:spacing w:val="-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Desportivos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exclusivamente,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treinamento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preparação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atletas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competições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jogos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olímpicos,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paraolímpicos,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pan-americanos,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parapan-americanos,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nacionais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mundiais.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10.451/02,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11.827/08,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12.649/12,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701"/>
        <w:gridCol w:w="2427"/>
        <w:gridCol w:w="1575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informática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farão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jus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benefícios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isenção/redução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2026;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70%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2029.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informática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produzidos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Centro-Oeste,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Sudam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Sudene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isenção/redução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imposto: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2026;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2029.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microcomputadores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portáteis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isenção/redução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95%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2024;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90%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2026;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70%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2029.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microcomputadores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portáteis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produzidos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regiões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Centro-Oeste,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Sudene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isenção/redução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2024;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95%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2026;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2029.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informática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isenção/redução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imposto: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2026;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2029.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informática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produzidos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Centro-Oeste,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Sudam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Sudene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isenção/redução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imposto:</w:t>
            </w:r>
            <w:r>
              <w:rPr>
                <w:rFonts w:ascii="Calibri" w:hAnsi="Calibri"/>
                <w:spacing w:val="3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isenção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2026;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2029.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8.248/91,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4º;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10.176/01,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11;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11.077/04,</w:t>
      </w:r>
      <w:r>
        <w:rPr>
          <w:spacing w:val="-7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13.023/14;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57"/>
          <w:w w:val="99"/>
        </w:rPr>
        <w:t> </w:t>
      </w:r>
      <w:r>
        <w:rPr/>
        <w:t>nº</w:t>
      </w:r>
      <w:r>
        <w:rPr>
          <w:spacing w:val="-13"/>
        </w:rPr>
        <w:t> </w:t>
      </w:r>
      <w:r>
        <w:rPr>
          <w:spacing w:val="-1"/>
        </w:rPr>
        <w:t>5.906/06.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95"/>
        <w:gridCol w:w="2291"/>
        <w:gridCol w:w="1818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Inovação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451.662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50%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acessórios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sobressalentes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ferramentas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acompanhem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esses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11.196/05,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5.798/06.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705.609985pt;margin-top:-38.110413pt;width:249.1pt;height:34.65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IPI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7.040911pt;width:829.95pt;height:105.4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8"/>
                    <w:gridCol w:w="204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Inovar-Auto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Inovação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Adensamento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Cadeia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1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Produtiva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Veículos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Automotores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Crédito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Presumido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habilitadas,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relativo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dispêndios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pesquisa;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tecnológico;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inovação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tecnológica;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recolhimentos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FNDCT;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capacitação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fornecedores;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engenharia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tecnologia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industrial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básica.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Limitado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2,75%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receita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bruta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40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44;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Decreto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7.819/12.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906pt;width:829.95pt;height:91.35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59"/>
                    <w:gridCol w:w="232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9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nacionais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adquiridos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estabelecimento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industrial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fabricante,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12.780/13;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9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52pt;width:835.5pt;height:105.4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91"/>
                    <w:gridCol w:w="2126"/>
                    <w:gridCol w:w="2024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PADIS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7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62.986.764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Semicondutores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softwares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insumos.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dispositivos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PADIS.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8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11;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77pt;width:829.95pt;height:119.45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6"/>
                    <w:gridCol w:w="1951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PATVD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TV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Digital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softwares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insumos.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transmissores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PATVD.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11.484/07,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22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11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38pt;width:829.95pt;height:119.5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7"/>
                    <w:gridCol w:w="1980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PROUCA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REICOMP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Computadores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Uso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Educacional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matérias-primas,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intermediários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fabricação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informática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REICOMP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escolas.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139;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78.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12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pt;width:829.95pt;height:133.550pt;mso-position-horizontal-relative:page;mso-position-vertical-relative:paragraph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8"/>
                    <w:gridCol w:w="198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RECINE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Atividade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Cinematográfica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exigência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aquisições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itinerantes,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sua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cinematográfica.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12.599/12,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arts.12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14;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Decreto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7.729/12;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13.594/18.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13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50858pt;width:829.95pt;height:119.5pt;mso-position-horizontal-relative:page;mso-position-vertical-relative:paragraph;z-index: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77"/>
                    <w:gridCol w:w="2110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1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RECOPA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Construção,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Ampliação,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Reforma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30/06/2014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Estádios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estádio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RECOPA.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21.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14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1pt;width:829.95pt;height:91.35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0"/>
                    <w:gridCol w:w="194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REIF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20/09/2017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Fertilizantes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saída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estabelecimento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industrial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equiparado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projeto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aprovado.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12.794/13,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5º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11.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15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tabs>
          <w:tab w:pos="9480" w:val="left" w:leader="none"/>
          <w:tab w:pos="11864" w:val="left" w:leader="none"/>
          <w:tab w:pos="13710" w:val="left" w:leader="none"/>
          <w:tab w:pos="15353" w:val="left" w:leader="none"/>
          <w:tab w:pos="16996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position w:val="-13"/>
          <w:sz w:val="22"/>
        </w:rPr>
        <w:t>16  </w:t>
      </w:r>
      <w:r>
        <w:rPr>
          <w:rFonts w:ascii="Calibri" w:hAnsi="Calibri"/>
          <w:b/>
          <w:spacing w:val="13"/>
          <w:position w:val="-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RENUCLEAR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Regime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Especial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Incentivos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Desenvolvimento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Usinas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Nucleares</w:t>
        <w:tab/>
      </w:r>
      <w:r>
        <w:rPr>
          <w:rFonts w:ascii="Calibri" w:hAnsi="Calibri"/>
          <w:b/>
          <w:w w:val="95"/>
          <w:sz w:val="22"/>
        </w:rPr>
        <w:t>31/12/2020</w:t>
        <w:tab/>
      </w: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vigente</w:t>
        <w:tab/>
      </w:r>
      <w:r>
        <w:rPr>
          <w:rFonts w:ascii="Calibri" w:hAnsi="Calibri"/>
          <w:b/>
          <w:spacing w:val="-1"/>
          <w:w w:val="95"/>
          <w:sz w:val="22"/>
        </w:rPr>
        <w:t>...</w:t>
        <w:tab/>
        <w:t>...</w:t>
        <w:tab/>
      </w:r>
      <w:r>
        <w:rPr>
          <w:rFonts w:ascii="Calibri" w:hAnsi="Calibri"/>
          <w:b/>
          <w:spacing w:val="-1"/>
          <w:sz w:val="22"/>
        </w:rPr>
        <w:t>...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IPI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Suspensão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2"/>
        </w:rPr>
        <w:t>IPI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venda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2"/>
        </w:rPr>
        <w:t>mercado</w:t>
      </w:r>
      <w:r>
        <w:rPr>
          <w:spacing w:val="-7"/>
        </w:rPr>
        <w:t> </w:t>
      </w:r>
      <w:r>
        <w:rPr>
          <w:spacing w:val="-1"/>
        </w:rPr>
        <w:t>interno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máquinas,</w:t>
      </w:r>
      <w:r>
        <w:rPr>
          <w:spacing w:val="-8"/>
        </w:rPr>
        <w:t> </w:t>
      </w:r>
      <w:r>
        <w:rPr>
          <w:spacing w:val="-1"/>
        </w:rPr>
        <w:t>aparelhos,</w:t>
      </w:r>
      <w:r>
        <w:rPr>
          <w:spacing w:val="-8"/>
        </w:rPr>
        <w:t> </w:t>
      </w:r>
      <w:r>
        <w:rPr>
          <w:spacing w:val="-1"/>
        </w:rPr>
        <w:t>instrumentos</w:t>
      </w:r>
      <w:r>
        <w:rPr>
          <w:spacing w:val="-5"/>
        </w:rPr>
        <w:t> </w:t>
      </w:r>
      <w:r>
        <w:rPr/>
        <w:t>e</w:t>
      </w:r>
      <w:r>
        <w:rPr>
          <w:spacing w:val="45"/>
          <w:w w:val="99"/>
        </w:rPr>
        <w:t> </w:t>
      </w:r>
      <w:r>
        <w:rPr>
          <w:spacing w:val="-1"/>
        </w:rPr>
        <w:t>equipamentos,</w:t>
      </w:r>
      <w:r>
        <w:rPr>
          <w:spacing w:val="-9"/>
        </w:rPr>
        <w:t> </w:t>
      </w:r>
      <w:r>
        <w:rPr>
          <w:spacing w:val="-1"/>
        </w:rPr>
        <w:t>novos,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materiais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construção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utilização</w:t>
      </w:r>
      <w:r>
        <w:rPr>
          <w:spacing w:val="-8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2"/>
        </w:rPr>
        <w:t>incorporação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51"/>
          <w:w w:val="9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infraestrutura</w:t>
      </w:r>
      <w:r>
        <w:rPr>
          <w:spacing w:val="-8"/>
        </w:rPr>
        <w:t> </w:t>
      </w:r>
      <w:r>
        <w:rPr>
          <w:spacing w:val="-1"/>
        </w:rPr>
        <w:t>destinadas</w:t>
      </w:r>
      <w:r>
        <w:rPr>
          <w:spacing w:val="-7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ativo</w:t>
      </w:r>
      <w:r>
        <w:rPr>
          <w:spacing w:val="-7"/>
        </w:rPr>
        <w:t> </w:t>
      </w:r>
      <w:r>
        <w:rPr>
          <w:spacing w:val="-1"/>
        </w:rPr>
        <w:t>imobilizado,</w:t>
      </w:r>
      <w:r>
        <w:rPr>
          <w:spacing w:val="-8"/>
        </w:rPr>
        <w:t> </w:t>
      </w:r>
      <w:r>
        <w:rPr>
          <w:spacing w:val="-1"/>
        </w:rPr>
        <w:t>quando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aquisição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efetuada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pessoa</w:t>
      </w:r>
      <w:r>
        <w:rPr>
          <w:spacing w:val="42"/>
          <w:w w:val="99"/>
        </w:rPr>
        <w:t> </w:t>
      </w:r>
      <w:r>
        <w:rPr>
          <w:spacing w:val="-1"/>
        </w:rPr>
        <w:t>jurídica</w:t>
      </w:r>
      <w:r>
        <w:rPr>
          <w:spacing w:val="-9"/>
        </w:rPr>
        <w:t> </w:t>
      </w:r>
      <w:r>
        <w:rPr>
          <w:spacing w:val="-2"/>
        </w:rPr>
        <w:t>beneficiária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RENUCLEAR.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suspensão</w:t>
      </w:r>
      <w:r>
        <w:rPr>
          <w:spacing w:val="-7"/>
        </w:rPr>
        <w:t> </w:t>
      </w:r>
      <w:r>
        <w:rPr>
          <w:spacing w:val="-1"/>
        </w:rPr>
        <w:t>converte-se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isenção</w:t>
      </w:r>
      <w:r>
        <w:rPr>
          <w:spacing w:val="-7"/>
        </w:rPr>
        <w:t> </w:t>
      </w:r>
      <w:r>
        <w:rPr>
          <w:spacing w:val="-1"/>
        </w:rPr>
        <w:t>após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utilização</w:t>
      </w:r>
      <w:r>
        <w:rPr>
          <w:spacing w:val="-7"/>
        </w:rPr>
        <w:t> </w:t>
      </w:r>
      <w:r>
        <w:rPr/>
        <w:t>ou</w:t>
      </w:r>
      <w:r>
        <w:rPr>
          <w:spacing w:val="53"/>
          <w:w w:val="99"/>
        </w:rPr>
        <w:t> </w:t>
      </w:r>
      <w:r>
        <w:rPr>
          <w:spacing w:val="-2"/>
        </w:rPr>
        <w:t>incorporação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bem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2"/>
        </w:rPr>
        <w:t>material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construção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obra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infraestrutura.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12.431/11,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14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17.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20"/>
        <w:gridCol w:w="2003"/>
        <w:gridCol w:w="2107"/>
        <w:gridCol w:w="1298"/>
        <w:gridCol w:w="1643"/>
        <w:gridCol w:w="964"/>
      </w:tblGrid>
      <w:tr>
        <w:trPr>
          <w:trHeight w:val="77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55"/>
              <w:ind w:left="91" w:right="6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REPENEC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Incentivos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Petrolífera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Regiões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Norte,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Nordeste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Centro-Oeste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30/06/2016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8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91" w:right="2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REPENEC.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convertem-se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5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12.249/10,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7.040882pt;width:829.95pt;height:125.7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60"/>
                    <w:gridCol w:w="202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REPNBL-Redes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Banda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Larga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Implantação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Redes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Telecomunicações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civis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projetos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aprovados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implantação,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ampliação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redes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telecomunicações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suportam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acesso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Internet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banda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larga.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7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28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33.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9.790865pt;width:829.95pt;height:232.05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5"/>
                    <w:gridCol w:w="1982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Ampliação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Estrutura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4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aquisições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peças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outros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importados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execução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de: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carga,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descarga,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armazenagem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movimentação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suplementares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operacional;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proteção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ambiental;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segurança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monitoramento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fluxo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veículos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embarcações;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dragagens;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formação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trabalhadores,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inclusive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implantação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Centros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Profissional.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operador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concessionário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organizado,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arrendatário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instalação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público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autorizada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explorar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instalação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privativo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misto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inclusive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aquelas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embarcações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offshore,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concessionário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transporte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ferroviário,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dragagem,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recintos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alfandegados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zona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secundária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Centros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Profissional.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decurso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(cinco)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anos,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8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ocorrência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respectivo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gerador.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19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11.033/04,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7"/>
        </w:rPr>
        <w:t> </w:t>
      </w:r>
      <w:r>
        <w:rPr/>
        <w:t>13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16;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6.582/08;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11.774/08;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55"/>
          <w:w w:val="99"/>
        </w:rPr>
        <w:t> </w:t>
      </w:r>
      <w:r>
        <w:rPr/>
        <w:t>39;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12.688/12,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30;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n°</w:t>
      </w:r>
      <w:r>
        <w:rPr>
          <w:spacing w:val="-5"/>
        </w:rPr>
        <w:t> </w:t>
      </w:r>
      <w:r>
        <w:rPr>
          <w:spacing w:val="-1"/>
        </w:rPr>
        <w:t>13.169/15,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7°.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91"/>
        <w:gridCol w:w="2132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Resíduos</w:t>
            </w:r>
            <w:r>
              <w:rPr>
                <w:rFonts w:ascii="Calibri" w:hAnsi="Calibri"/>
                <w:b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Sólidos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resíduos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sólidos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intermediários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fabricação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seus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produtos.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3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12.375/10,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13.097/15,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7.619/2011.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7.040872pt;width:829.95pt;height:133.550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2"/>
                    <w:gridCol w:w="1945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RETAERO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Tributários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Aeroespacial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Brasileira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partes,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peças,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ferramentas,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11/06/2020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266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componentes,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subsistemas,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matérias-primas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3"/>
                          <w:ind w:left="55" w:right="397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empregados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manutenção,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conservação,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modernização,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reparo,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revisão,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conversão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73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industrialização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classificados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88.02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NCM.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</w:t>
                        </w:r>
                        <w:r>
                          <w:rPr>
                            <w:rFonts w:ascii="Calibri" w:hAnsi="Calibri"/>
                            <w:spacing w:val="4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emprego,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referidos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29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33;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12.598/12,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21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tabs>
          <w:tab w:pos="9480" w:val="left" w:leader="none"/>
          <w:tab w:pos="12034" w:val="left" w:leader="none"/>
          <w:tab w:pos="13602" w:val="left" w:leader="none"/>
          <w:tab w:pos="15245" w:val="left" w:leader="none"/>
          <w:tab w:pos="16889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22  </w:t>
      </w:r>
      <w:r>
        <w:rPr>
          <w:rFonts w:ascii="Calibri" w:hAnsi="Calibri"/>
          <w:b/>
          <w:spacing w:val="1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RETID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Regime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Especial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Indústria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Defesa</w:t>
        <w:tab/>
      </w:r>
      <w:r>
        <w:rPr>
          <w:rFonts w:ascii="Calibri" w:hAnsi="Calibri"/>
          <w:b/>
          <w:w w:val="95"/>
          <w:sz w:val="22"/>
        </w:rPr>
        <w:t>22/03/2032</w:t>
        <w:tab/>
        <w:t>2.640.431</w:t>
        <w:tab/>
        <w:t>0,00</w:t>
        <w:tab/>
        <w:t>0,00</w:t>
        <w:tab/>
      </w:r>
      <w:r>
        <w:rPr>
          <w:rFonts w:ascii="Calibri" w:hAnsi="Calibri"/>
          <w:b/>
          <w:sz w:val="22"/>
        </w:rPr>
        <w:t>0,01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IPI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Suspensão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2"/>
        </w:rPr>
        <w:t>IPI</w:t>
      </w:r>
      <w:r>
        <w:rPr>
          <w:spacing w:val="-8"/>
        </w:rPr>
        <w:t> </w:t>
      </w:r>
      <w:r>
        <w:rPr>
          <w:spacing w:val="-1"/>
        </w:rPr>
        <w:t>incidente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aquisição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2"/>
        </w:rPr>
        <w:t>mercado</w:t>
      </w:r>
      <w:r>
        <w:rPr>
          <w:spacing w:val="-7"/>
        </w:rPr>
        <w:t> </w:t>
      </w:r>
      <w:r>
        <w:rPr>
          <w:spacing w:val="-1"/>
        </w:rPr>
        <w:t>interno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partes,</w:t>
      </w:r>
      <w:r>
        <w:rPr>
          <w:spacing w:val="-8"/>
        </w:rPr>
        <w:t> </w:t>
      </w:r>
      <w:r>
        <w:rPr>
          <w:spacing w:val="-1"/>
        </w:rPr>
        <w:t>peças,</w:t>
      </w:r>
      <w:r>
        <w:rPr>
          <w:spacing w:val="-8"/>
        </w:rPr>
        <w:t> </w:t>
      </w:r>
      <w:r>
        <w:rPr>
          <w:spacing w:val="-2"/>
        </w:rPr>
        <w:t>ferramentas,</w:t>
      </w:r>
      <w:r>
        <w:rPr>
          <w:spacing w:val="51"/>
          <w:w w:val="99"/>
        </w:rPr>
        <w:t> </w:t>
      </w:r>
      <w:r>
        <w:rPr>
          <w:spacing w:val="-1"/>
        </w:rPr>
        <w:t>componentes,</w:t>
      </w:r>
      <w:r>
        <w:rPr>
          <w:spacing w:val="-12"/>
        </w:rPr>
        <w:t> </w:t>
      </w:r>
      <w:r>
        <w:rPr>
          <w:spacing w:val="-1"/>
        </w:rPr>
        <w:t>equipamentos,</w:t>
      </w:r>
      <w:r>
        <w:rPr>
          <w:spacing w:val="-11"/>
        </w:rPr>
        <w:t> </w:t>
      </w:r>
      <w:r>
        <w:rPr>
          <w:spacing w:val="-1"/>
        </w:rPr>
        <w:t>sistemas,</w:t>
      </w:r>
      <w:r>
        <w:rPr>
          <w:spacing w:val="-12"/>
        </w:rPr>
        <w:t> </w:t>
      </w:r>
      <w:r>
        <w:rPr>
          <w:spacing w:val="-1"/>
        </w:rPr>
        <w:t>subsistemas,</w:t>
      </w:r>
      <w:r>
        <w:rPr>
          <w:spacing w:val="-11"/>
        </w:rPr>
        <w:t> </w:t>
      </w:r>
      <w:r>
        <w:rPr>
          <w:spacing w:val="-1"/>
        </w:rPr>
        <w:t>insumos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-2"/>
        </w:rPr>
        <w:t>matérias-primas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serem</w:t>
      </w:r>
      <w:r>
        <w:rPr>
          <w:spacing w:val="59"/>
          <w:w w:val="99"/>
        </w:rPr>
        <w:t> </w:t>
      </w:r>
      <w:r>
        <w:rPr>
          <w:spacing w:val="-2"/>
        </w:rPr>
        <w:t>empregados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>
          <w:spacing w:val="-1"/>
        </w:rPr>
        <w:t>manutenção,</w:t>
      </w:r>
      <w:r>
        <w:rPr>
          <w:spacing w:val="-10"/>
        </w:rPr>
        <w:t> </w:t>
      </w:r>
      <w:r>
        <w:rPr>
          <w:spacing w:val="-2"/>
        </w:rPr>
        <w:t>conservação,</w:t>
      </w:r>
      <w:r>
        <w:rPr>
          <w:spacing w:val="-11"/>
        </w:rPr>
        <w:t> </w:t>
      </w:r>
      <w:r>
        <w:rPr>
          <w:spacing w:val="-2"/>
        </w:rPr>
        <w:t>modernização,</w:t>
      </w:r>
      <w:r>
        <w:rPr>
          <w:spacing w:val="-10"/>
        </w:rPr>
        <w:t> </w:t>
      </w:r>
      <w:r>
        <w:rPr>
          <w:spacing w:val="-2"/>
        </w:rPr>
        <w:t>reparo,</w:t>
      </w:r>
      <w:r>
        <w:rPr>
          <w:spacing w:val="-10"/>
        </w:rPr>
        <w:t> </w:t>
      </w:r>
      <w:r>
        <w:rPr>
          <w:spacing w:val="-1"/>
        </w:rPr>
        <w:t>revisão,</w:t>
      </w:r>
      <w:r>
        <w:rPr>
          <w:spacing w:val="-10"/>
        </w:rPr>
        <w:t> </w:t>
      </w:r>
      <w:r>
        <w:rPr>
          <w:spacing w:val="-1"/>
        </w:rPr>
        <w:t>conversão</w:t>
      </w:r>
      <w:r>
        <w:rPr>
          <w:spacing w:val="-10"/>
        </w:rPr>
        <w:t> </w:t>
      </w:r>
      <w:r>
        <w:rPr/>
        <w:t>e</w:t>
      </w:r>
      <w:r>
        <w:rPr>
          <w:spacing w:val="73"/>
          <w:w w:val="99"/>
        </w:rPr>
        <w:t> </w:t>
      </w:r>
      <w:r>
        <w:rPr>
          <w:spacing w:val="-1"/>
        </w:rPr>
        <w:t>industrialização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bens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defesa</w:t>
      </w:r>
      <w:r>
        <w:rPr>
          <w:spacing w:val="-8"/>
        </w:rPr>
        <w:t> </w:t>
      </w:r>
      <w:r>
        <w:rPr>
          <w:spacing w:val="-1"/>
        </w:rPr>
        <w:t>nacional,</w:t>
      </w:r>
      <w:r>
        <w:rPr>
          <w:spacing w:val="-8"/>
        </w:rPr>
        <w:t> </w:t>
      </w:r>
      <w:r>
        <w:rPr>
          <w:spacing w:val="-1"/>
        </w:rPr>
        <w:t>quando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aquisição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efetuada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26"/>
          <w:w w:val="99"/>
        </w:rPr>
        <w:t> </w:t>
      </w:r>
      <w:r>
        <w:rPr>
          <w:spacing w:val="-2"/>
        </w:rPr>
        <w:t>estabelecimento</w:t>
      </w:r>
      <w:r>
        <w:rPr>
          <w:spacing w:val="-9"/>
        </w:rPr>
        <w:t> </w:t>
      </w:r>
      <w:r>
        <w:rPr>
          <w:spacing w:val="-1"/>
        </w:rPr>
        <w:t>industrial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pessoa</w:t>
      </w:r>
      <w:r>
        <w:rPr>
          <w:spacing w:val="-9"/>
        </w:rPr>
        <w:t> </w:t>
      </w:r>
      <w:r>
        <w:rPr>
          <w:spacing w:val="-1"/>
        </w:rPr>
        <w:t>jurídica</w:t>
      </w:r>
      <w:r>
        <w:rPr>
          <w:spacing w:val="-10"/>
        </w:rPr>
        <w:t> </w:t>
      </w:r>
      <w:r>
        <w:rPr>
          <w:spacing w:val="-2"/>
        </w:rPr>
        <w:t>beneficiária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RETID.</w:t>
      </w:r>
      <w:r>
        <w:rPr>
          <w:spacing w:val="-10"/>
        </w:rPr>
        <w:t> </w:t>
      </w:r>
      <w:r>
        <w:rPr>
          <w:spacing w:val="-1"/>
        </w:rPr>
        <w:t>Conversão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10"/>
        </w:rPr>
        <w:t> </w:t>
      </w:r>
      <w:r>
        <w:rPr>
          <w:spacing w:val="-1"/>
        </w:rPr>
        <w:t>alíquota</w:t>
      </w:r>
      <w:r>
        <w:rPr>
          <w:spacing w:val="81"/>
          <w:w w:val="99"/>
        </w:rPr>
        <w:t> </w:t>
      </w:r>
      <w:r>
        <w:rPr>
          <w:spacing w:val="-1"/>
        </w:rPr>
        <w:t>zero</w:t>
      </w:r>
      <w:r>
        <w:rPr>
          <w:spacing w:val="-6"/>
        </w:rPr>
        <w:t> </w:t>
      </w:r>
      <w:r>
        <w:rPr>
          <w:spacing w:val="-1"/>
        </w:rPr>
        <w:t>após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emprego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utilização</w:t>
      </w:r>
      <w:r>
        <w:rPr>
          <w:spacing w:val="-6"/>
        </w:rPr>
        <w:t> </w:t>
      </w:r>
      <w:r>
        <w:rPr>
          <w:spacing w:val="-1"/>
        </w:rPr>
        <w:t>dos</w:t>
      </w:r>
      <w:r>
        <w:rPr>
          <w:spacing w:val="-4"/>
        </w:rPr>
        <w:t> </w:t>
      </w:r>
      <w:r>
        <w:rPr>
          <w:spacing w:val="-1"/>
        </w:rPr>
        <w:t>bens.</w:t>
      </w:r>
      <w:r>
        <w:rPr>
          <w:spacing w:val="-6"/>
        </w:rPr>
        <w:t> </w:t>
      </w:r>
      <w:r>
        <w:rPr>
          <w:spacing w:val="-2"/>
        </w:rPr>
        <w:t>Isenção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IPI</w:t>
      </w:r>
      <w:r>
        <w:rPr>
          <w:spacing w:val="-6"/>
        </w:rPr>
        <w:t> </w:t>
      </w:r>
      <w:r>
        <w:rPr>
          <w:spacing w:val="-1"/>
        </w:rPr>
        <w:t>incidente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bens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defesa</w:t>
      </w:r>
      <w:r>
        <w:rPr>
          <w:spacing w:val="51"/>
          <w:w w:val="99"/>
        </w:rPr>
        <w:t> </w:t>
      </w:r>
      <w:r>
        <w:rPr>
          <w:spacing w:val="-1"/>
        </w:rPr>
        <w:t>nacional,</w:t>
      </w:r>
      <w:r>
        <w:rPr>
          <w:spacing w:val="-9"/>
        </w:rPr>
        <w:t> </w:t>
      </w:r>
      <w:r>
        <w:rPr>
          <w:spacing w:val="-1"/>
        </w:rPr>
        <w:t>definidos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ato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Poder</w:t>
      </w:r>
      <w:r>
        <w:rPr>
          <w:spacing w:val="-10"/>
        </w:rPr>
        <w:t> </w:t>
      </w:r>
      <w:r>
        <w:rPr>
          <w:spacing w:val="-1"/>
        </w:rPr>
        <w:t>Executivo,</w:t>
      </w:r>
      <w:r>
        <w:rPr>
          <w:spacing w:val="-7"/>
        </w:rPr>
        <w:t> </w:t>
      </w:r>
      <w:r>
        <w:rPr>
          <w:spacing w:val="-1"/>
        </w:rPr>
        <w:t>saídos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2"/>
        </w:rPr>
        <w:t>estabelecimento</w:t>
      </w:r>
      <w:r>
        <w:rPr>
          <w:spacing w:val="-7"/>
        </w:rPr>
        <w:t> </w:t>
      </w:r>
      <w:r>
        <w:rPr>
          <w:spacing w:val="-1"/>
        </w:rPr>
        <w:t>industrial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58"/>
          <w:w w:val="99"/>
        </w:rPr>
        <w:t> </w:t>
      </w:r>
      <w:r>
        <w:rPr>
          <w:spacing w:val="-1"/>
        </w:rPr>
        <w:t>equiparado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pessoa</w:t>
      </w:r>
      <w:r>
        <w:rPr>
          <w:spacing w:val="-9"/>
        </w:rPr>
        <w:t> </w:t>
      </w:r>
      <w:r>
        <w:rPr>
          <w:spacing w:val="-1"/>
        </w:rPr>
        <w:t>jurídica</w:t>
      </w:r>
      <w:r>
        <w:rPr>
          <w:spacing w:val="-8"/>
        </w:rPr>
        <w:t> </w:t>
      </w:r>
      <w:r>
        <w:rPr>
          <w:spacing w:val="-2"/>
        </w:rPr>
        <w:t>beneficiária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RETID,</w:t>
      </w:r>
      <w:r>
        <w:rPr>
          <w:spacing w:val="-8"/>
        </w:rPr>
        <w:t> </w:t>
      </w:r>
      <w:r>
        <w:rPr>
          <w:spacing w:val="-1"/>
        </w:rPr>
        <w:t>quando</w:t>
      </w:r>
      <w:r>
        <w:rPr>
          <w:spacing w:val="-8"/>
        </w:rPr>
        <w:t> </w:t>
      </w:r>
      <w:r>
        <w:rPr>
          <w:spacing w:val="-1"/>
        </w:rPr>
        <w:t>adquiridos</w:t>
      </w:r>
      <w:r>
        <w:rPr>
          <w:spacing w:val="-5"/>
        </w:rPr>
        <w:t> </w:t>
      </w:r>
      <w:r>
        <w:rPr>
          <w:spacing w:val="-1"/>
        </w:rPr>
        <w:t>pela</w:t>
      </w:r>
      <w:r>
        <w:rPr>
          <w:spacing w:val="-9"/>
        </w:rPr>
        <w:t> </w:t>
      </w:r>
      <w:r>
        <w:rPr>
          <w:spacing w:val="-1"/>
        </w:rPr>
        <w:t>União,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/>
        <w:t>uso</w:t>
      </w:r>
      <w:r>
        <w:rPr>
          <w:spacing w:val="55"/>
          <w:w w:val="99"/>
        </w:rPr>
        <w:t> </w:t>
      </w:r>
      <w:r>
        <w:rPr>
          <w:spacing w:val="-1"/>
        </w:rPr>
        <w:t>privativo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>
          <w:spacing w:val="-2"/>
        </w:rPr>
        <w:t>Forças</w:t>
      </w:r>
      <w:r>
        <w:rPr>
          <w:spacing w:val="-7"/>
        </w:rPr>
        <w:t> </w:t>
      </w:r>
      <w:r>
        <w:rPr>
          <w:spacing w:val="-1"/>
        </w:rPr>
        <w:t>Armadas,</w:t>
      </w:r>
      <w:r>
        <w:rPr>
          <w:spacing w:val="-8"/>
        </w:rPr>
        <w:t> </w:t>
      </w:r>
      <w:r>
        <w:rPr>
          <w:spacing w:val="-2"/>
        </w:rPr>
        <w:t>exceto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uso</w:t>
      </w:r>
      <w:r>
        <w:rPr>
          <w:spacing w:val="-8"/>
        </w:rPr>
        <w:t> </w:t>
      </w:r>
      <w:r>
        <w:rPr>
          <w:spacing w:val="-1"/>
        </w:rPr>
        <w:t>pessoal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administrativo.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38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12.598/12,</w:t>
      </w:r>
      <w:r>
        <w:rPr>
          <w:spacing w:val="-7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7º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11;</w:t>
      </w:r>
      <w:r>
        <w:rPr>
          <w:spacing w:val="-5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39"/>
        </w:rPr>
        <w:t> </w:t>
      </w:r>
      <w:r>
        <w:rPr>
          <w:spacing w:val="-1"/>
        </w:rPr>
        <w:t>8.122/2013.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9"/>
        <w:gridCol w:w="2024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Rota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produzidos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País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87.01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87.06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Tabela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atenderem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requisitos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eficiência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energética;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1%para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atenderem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requisitos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desempenho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estrutural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associado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assistivas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direção.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somatório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1"/>
        </w:rPr>
        <w:t>MP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843/18,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2°;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13.755/18,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2;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9.557/18,</w:t>
      </w:r>
      <w:r>
        <w:rPr>
          <w:spacing w:val="-7"/>
        </w:rPr>
        <w:t> </w:t>
      </w:r>
      <w:r>
        <w:rPr>
          <w:spacing w:val="-1"/>
        </w:rPr>
        <w:t>art.42.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8"/>
        <w:gridCol w:w="1969"/>
        <w:gridCol w:w="2099"/>
        <w:gridCol w:w="1354"/>
        <w:gridCol w:w="1614"/>
        <w:gridCol w:w="1155"/>
      </w:tblGrid>
      <w:tr>
        <w:trPr>
          <w:trHeight w:val="274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Setor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Automotivo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Empreendimento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industriais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Norte,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Nordeste,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Centro-Oeste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montadoras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fabricantes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automotores,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Norte,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Nordeste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Centro-Oeste,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apurar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ressarcimento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4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montante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devidas,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mês,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multiplicado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período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4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2011;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1,9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período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2012;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período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2013;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1,7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período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1,5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período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2015.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Empreendimentos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habilitados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0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9.440/97,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11-A;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12.218/10;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7.422/10.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9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Setor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Automotivo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Empreendimento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industriais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Sudam,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Sudene,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Centro-Oeste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áreas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atuação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Sudam,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Sudene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região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Centro-Oeste,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farão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jus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32%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8702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8704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TIPI.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3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apresentados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31/10/1999.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9.826/99;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12.218/10;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12.973/14;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13.043/14;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7.422/10.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5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51" w:lineRule="auto"/>
              <w:ind w:left="91" w:right="3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Setor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Automotivo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Novos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Projetos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empreendimento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industriais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Norte,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Nordeste,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Centro-</w:t>
            </w:r>
            <w:r>
              <w:rPr>
                <w:rFonts w:ascii="Calibri"/>
                <w:b/>
                <w:spacing w:val="57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Oeste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/>
              <w:ind w:left="91" w:right="143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montadoras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fabricantes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automotores,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regiões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 </w:t>
            </w:r>
            <w:r>
              <w:rPr>
                <w:rFonts w:ascii="Calibri" w:hAnsi="Calibri"/>
                <w:spacing w:val="-1"/>
                <w:sz w:val="22"/>
              </w:rPr>
              <w:t>Norte,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Nordeste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Centro-Oeste,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habilitadas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31/05/1997,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farão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jus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3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ressarcimento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apresentem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6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contemplem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5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modelos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existentes,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29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dezembro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2010.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equivalente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resultado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previstas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10.485/02,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mês,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5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multiplicado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por: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1,9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ano;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1,8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ano;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1,7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1,5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5º</w:t>
            </w:r>
            <w:r>
              <w:rPr>
                <w:rFonts w:ascii="Calibri" w:hAnsi="Calibri"/>
                <w:spacing w:val="4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12.407/11.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28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82"/>
              <w:ind w:left="91" w:right="4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Simples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Nacional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Unificado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Arrecadação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Contribuições</w:t>
            </w:r>
            <w:r>
              <w:rPr>
                <w:rFonts w:ascii="Calibri" w:hAnsi="Calibri"/>
                <w:b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devidos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pelas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Microempresas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Empresas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Pequeno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Porte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/>
              <w:ind w:left="91" w:right="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modificação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Microempresas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Empresas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Pequeno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Porte,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optaram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Simples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Nacional.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2.431.154.502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left="6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5,73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86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/>
              <w:ind w:left="91" w:right="2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123/06;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127/07;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139/11;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10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147/14.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2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TAXI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Transporte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Autonômo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Passageiros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2"/>
              <w:ind w:left="91" w:right="1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autônomo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passageiros</w:t>
            </w:r>
            <w:r>
              <w:rPr>
                <w:rFonts w:ascii="Calibri" w:hAnsi="Calibri"/>
                <w:spacing w:val="4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(TAXI).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8.989/95;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12.767/12,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13.146/2015,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126.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131.809.029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Amazônia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Ocidental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9.338.170.367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22,00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3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IPI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imposto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todas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mercadorias</w:t>
      </w:r>
      <w:r>
        <w:rPr>
          <w:spacing w:val="-5"/>
        </w:rPr>
        <w:t> </w:t>
      </w:r>
      <w:r>
        <w:rPr>
          <w:spacing w:val="-1"/>
        </w:rPr>
        <w:t>produzidas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1"/>
        </w:rPr>
        <w:t>ZFM,</w:t>
      </w:r>
      <w:r>
        <w:rPr>
          <w:spacing w:val="-7"/>
        </w:rPr>
        <w:t> </w:t>
      </w:r>
      <w:r>
        <w:rPr>
          <w:spacing w:val="-1"/>
        </w:rPr>
        <w:t>quer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>
          <w:spacing w:val="-1"/>
        </w:rPr>
        <w:t>destinem</w:t>
      </w:r>
      <w:r>
        <w:rPr>
          <w:spacing w:val="-7"/>
        </w:rPr>
        <w:t> </w:t>
      </w:r>
      <w:r>
        <w:rPr>
          <w:spacing w:val="-1"/>
        </w:rPr>
        <w:t>ao</w:t>
      </w:r>
      <w:r>
        <w:rPr>
          <w:spacing w:val="-6"/>
        </w:rPr>
        <w:t> </w:t>
      </w:r>
      <w:r>
        <w:rPr>
          <w:spacing w:val="-1"/>
        </w:rPr>
        <w:t>seu</w:t>
      </w:r>
      <w:r>
        <w:rPr>
          <w:spacing w:val="65"/>
          <w:w w:val="99"/>
        </w:rPr>
        <w:t> </w:t>
      </w:r>
      <w:r>
        <w:rPr>
          <w:spacing w:val="-1"/>
        </w:rPr>
        <w:t>consumo</w:t>
      </w:r>
      <w:r>
        <w:rPr>
          <w:spacing w:val="-8"/>
        </w:rPr>
        <w:t> </w:t>
      </w:r>
      <w:r>
        <w:rPr>
          <w:spacing w:val="-1"/>
        </w:rPr>
        <w:t>interno,</w:t>
      </w:r>
      <w:r>
        <w:rPr>
          <w:spacing w:val="-8"/>
        </w:rPr>
        <w:t> </w:t>
      </w:r>
      <w:r>
        <w:rPr>
          <w:spacing w:val="-1"/>
        </w:rPr>
        <w:t>quer</w:t>
      </w:r>
      <w:r>
        <w:rPr>
          <w:spacing w:val="-10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comercialização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9"/>
        </w:rPr>
        <w:t> </w:t>
      </w:r>
      <w:r>
        <w:rPr>
          <w:spacing w:val="-1"/>
        </w:rPr>
        <w:t>qualquer</w:t>
      </w:r>
      <w:r>
        <w:rPr>
          <w:spacing w:val="-9"/>
        </w:rPr>
        <w:t> </w:t>
      </w:r>
      <w:r>
        <w:rPr>
          <w:spacing w:val="-1"/>
        </w:rPr>
        <w:t>ponto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território</w:t>
      </w:r>
      <w:r>
        <w:rPr>
          <w:spacing w:val="-7"/>
        </w:rPr>
        <w:t> </w:t>
      </w:r>
      <w:r>
        <w:rPr>
          <w:spacing w:val="-1"/>
        </w:rPr>
        <w:t>nacional,</w:t>
      </w:r>
      <w:r>
        <w:rPr>
          <w:spacing w:val="-9"/>
        </w:rPr>
        <w:t> </w:t>
      </w:r>
      <w:r>
        <w:rPr>
          <w:spacing w:val="-2"/>
        </w:rPr>
        <w:t>com</w:t>
      </w:r>
      <w:r>
        <w:rPr>
          <w:spacing w:val="48"/>
          <w:w w:val="99"/>
        </w:rPr>
        <w:t> </w:t>
      </w:r>
      <w:r>
        <w:rPr>
          <w:spacing w:val="-2"/>
        </w:rPr>
        <w:t>exceção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2"/>
        </w:rPr>
        <w:t>armas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munições,</w:t>
      </w:r>
      <w:r>
        <w:rPr>
          <w:spacing w:val="-9"/>
        </w:rPr>
        <w:t> </w:t>
      </w:r>
      <w:r>
        <w:rPr>
          <w:spacing w:val="-1"/>
        </w:rPr>
        <w:t>fumo,</w:t>
      </w:r>
      <w:r>
        <w:rPr>
          <w:spacing w:val="-8"/>
        </w:rPr>
        <w:t> </w:t>
      </w:r>
      <w:r>
        <w:rPr>
          <w:spacing w:val="-1"/>
        </w:rPr>
        <w:t>bebidas</w:t>
      </w:r>
      <w:r>
        <w:rPr>
          <w:spacing w:val="-8"/>
        </w:rPr>
        <w:t> </w:t>
      </w:r>
      <w:r>
        <w:rPr>
          <w:spacing w:val="-2"/>
        </w:rPr>
        <w:t>alcoólicas,</w:t>
      </w:r>
      <w:r>
        <w:rPr>
          <w:spacing w:val="-9"/>
        </w:rPr>
        <w:t> </w:t>
      </w:r>
      <w:r>
        <w:rPr>
          <w:spacing w:val="-1"/>
        </w:rPr>
        <w:t>automóveis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passageiros,</w:t>
      </w:r>
      <w:r>
        <w:rPr>
          <w:spacing w:val="-9"/>
        </w:rPr>
        <w:t> </w:t>
      </w:r>
      <w:r>
        <w:rPr>
          <w:spacing w:val="-1"/>
        </w:rPr>
        <w:t>produtos</w:t>
      </w:r>
      <w:r>
        <w:rPr>
          <w:spacing w:val="48"/>
          <w:w w:val="9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2"/>
        </w:rPr>
        <w:t>perfumaria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cosméticos.</w:t>
      </w:r>
      <w:r>
        <w:rPr>
          <w:spacing w:val="-9"/>
        </w:rPr>
        <w:t> </w:t>
      </w:r>
      <w:r>
        <w:rPr>
          <w:spacing w:val="-1"/>
        </w:rPr>
        <w:t>Equivalência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2"/>
        </w:rPr>
        <w:t>exportação</w:t>
      </w:r>
      <w:r>
        <w:rPr>
          <w:spacing w:val="-7"/>
        </w:rPr>
        <w:t> </w:t>
      </w:r>
      <w:r>
        <w:rPr>
          <w:spacing w:val="-2"/>
        </w:rPr>
        <w:t>brasileira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estrangeiro</w:t>
      </w:r>
      <w:r>
        <w:rPr>
          <w:spacing w:val="-8"/>
        </w:rPr>
        <w:t> </w:t>
      </w:r>
      <w:r>
        <w:rPr/>
        <w:t>na</w:t>
      </w:r>
      <w:r>
        <w:rPr>
          <w:spacing w:val="65"/>
          <w:w w:val="99"/>
        </w:rPr>
        <w:t> </w:t>
      </w:r>
      <w:r>
        <w:rPr>
          <w:spacing w:val="-2"/>
        </w:rPr>
        <w:t>remessa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mercadorias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origem</w:t>
      </w:r>
      <w:r>
        <w:rPr>
          <w:spacing w:val="-9"/>
        </w:rPr>
        <w:t> </w:t>
      </w:r>
      <w:r>
        <w:rPr>
          <w:spacing w:val="-1"/>
        </w:rPr>
        <w:t>nacional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consumo,</w:t>
      </w:r>
      <w:r>
        <w:rPr>
          <w:spacing w:val="-7"/>
        </w:rPr>
        <w:t> </w:t>
      </w:r>
      <w:r>
        <w:rPr>
          <w:spacing w:val="-1"/>
        </w:rPr>
        <w:t>ou</w:t>
      </w:r>
      <w:r>
        <w:rPr>
          <w:spacing w:val="-7"/>
        </w:rPr>
        <w:t> </w:t>
      </w:r>
      <w:r>
        <w:rPr>
          <w:spacing w:val="-1"/>
        </w:rPr>
        <w:t>industrialização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ZFM,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34"/>
          <w:w w:val="99"/>
        </w:rPr>
        <w:t> </w:t>
      </w:r>
      <w:r>
        <w:rPr>
          <w:spacing w:val="-2"/>
        </w:rPr>
        <w:t>reexportação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estrangeiro,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7"/>
        </w:rPr>
        <w:t> </w:t>
      </w:r>
      <w:r>
        <w:rPr>
          <w:spacing w:val="-1"/>
        </w:rPr>
        <w:t>ainda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serem</w:t>
      </w:r>
      <w:r>
        <w:rPr>
          <w:spacing w:val="-8"/>
        </w:rPr>
        <w:t> </w:t>
      </w:r>
      <w:r>
        <w:rPr>
          <w:spacing w:val="-2"/>
        </w:rPr>
        <w:t>remetidas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>
          <w:spacing w:val="-1"/>
        </w:rPr>
        <w:t>Amazônia</w:t>
      </w:r>
      <w:r>
        <w:rPr>
          <w:spacing w:val="-8"/>
        </w:rPr>
        <w:t> </w:t>
      </w:r>
      <w:r>
        <w:rPr>
          <w:spacing w:val="-1"/>
        </w:rPr>
        <w:t>Ocidental.</w:t>
      </w:r>
      <w:r>
        <w:rPr/>
      </w:r>
    </w:p>
    <w:p>
      <w:pPr>
        <w:pStyle w:val="BodyText"/>
        <w:spacing w:line="251" w:lineRule="auto"/>
        <w:ind w:right="9049"/>
        <w:jc w:val="left"/>
      </w:pPr>
      <w:r>
        <w:rPr>
          <w:spacing w:val="-2"/>
        </w:rPr>
        <w:t>Isenção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imposto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produtos</w:t>
      </w:r>
      <w:r>
        <w:rPr>
          <w:spacing w:val="-6"/>
        </w:rPr>
        <w:t> </w:t>
      </w:r>
      <w:r>
        <w:rPr>
          <w:spacing w:val="-2"/>
        </w:rPr>
        <w:t>elaborados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8"/>
        </w:rPr>
        <w:t> </w:t>
      </w:r>
      <w:r>
        <w:rPr>
          <w:spacing w:val="-2"/>
        </w:rPr>
        <w:t>matérias-primas</w:t>
      </w:r>
      <w:r>
        <w:rPr>
          <w:spacing w:val="-7"/>
        </w:rPr>
        <w:t> </w:t>
      </w:r>
      <w:r>
        <w:rPr>
          <w:spacing w:val="-2"/>
        </w:rPr>
        <w:t>agrícolas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extrativas</w:t>
      </w:r>
      <w:r>
        <w:rPr>
          <w:spacing w:val="89"/>
          <w:w w:val="99"/>
        </w:rPr>
        <w:t> </w:t>
      </w:r>
      <w:r>
        <w:rPr>
          <w:spacing w:val="-1"/>
        </w:rPr>
        <w:t>vegetais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produção</w:t>
      </w:r>
      <w:r>
        <w:rPr>
          <w:spacing w:val="-8"/>
        </w:rPr>
        <w:t> </w:t>
      </w:r>
      <w:r>
        <w:rPr>
          <w:spacing w:val="-1"/>
        </w:rPr>
        <w:t>regional,</w:t>
      </w:r>
      <w:r>
        <w:rPr>
          <w:spacing w:val="-9"/>
        </w:rPr>
        <w:t> </w:t>
      </w:r>
      <w:r>
        <w:rPr>
          <w:spacing w:val="-1"/>
        </w:rPr>
        <w:t>exclusive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origem</w:t>
      </w:r>
      <w:r>
        <w:rPr>
          <w:spacing w:val="-9"/>
        </w:rPr>
        <w:t> </w:t>
      </w:r>
      <w:r>
        <w:rPr>
          <w:spacing w:val="-2"/>
        </w:rPr>
        <w:t>pecuária,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2"/>
        </w:rPr>
        <w:t>estabelecimentos</w:t>
      </w:r>
      <w:r>
        <w:rPr>
          <w:spacing w:val="58"/>
          <w:w w:val="99"/>
        </w:rPr>
        <w:t> </w:t>
      </w:r>
      <w:r>
        <w:rPr>
          <w:spacing w:val="-1"/>
        </w:rPr>
        <w:t>localizados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>
          <w:spacing w:val="-1"/>
        </w:rPr>
        <w:t>Amazônia</w:t>
      </w:r>
      <w:r>
        <w:rPr>
          <w:spacing w:val="-11"/>
        </w:rPr>
        <w:t> </w:t>
      </w:r>
      <w:r>
        <w:rPr>
          <w:spacing w:val="-1"/>
        </w:rPr>
        <w:t>Ocidental.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1" w:lineRule="auto"/>
        <w:ind w:right="9113"/>
        <w:jc w:val="left"/>
      </w:pPr>
      <w:r>
        <w:rPr>
          <w:spacing w:val="-2"/>
        </w:rPr>
        <w:t>Decreto-Lei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288/67,</w:t>
      </w:r>
      <w:r>
        <w:rPr>
          <w:spacing w:val="-7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>
          <w:spacing w:val="-1"/>
        </w:rPr>
        <w:t>4º,</w:t>
      </w:r>
      <w:r>
        <w:rPr>
          <w:spacing w:val="-7"/>
        </w:rPr>
        <w:t> </w:t>
      </w:r>
      <w:r>
        <w:rPr>
          <w:spacing w:val="-1"/>
        </w:rPr>
        <w:t>9º,</w:t>
      </w:r>
      <w:r>
        <w:rPr>
          <w:spacing w:val="-7"/>
        </w:rPr>
        <w:t> </w:t>
      </w:r>
      <w:r>
        <w:rPr/>
        <w:t>§</w:t>
      </w:r>
      <w:r>
        <w:rPr>
          <w:spacing w:val="-7"/>
        </w:rPr>
        <w:t> </w:t>
      </w:r>
      <w:r>
        <w:rPr>
          <w:spacing w:val="-1"/>
        </w:rPr>
        <w:t>1º;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8.387/91,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1º;</w:t>
      </w:r>
      <w:r>
        <w:rPr>
          <w:spacing w:val="-6"/>
        </w:rPr>
        <w:t> </w:t>
      </w:r>
      <w:r>
        <w:rPr>
          <w:spacing w:val="-1"/>
        </w:rPr>
        <w:t>Constituição</w:t>
      </w:r>
      <w:r>
        <w:rPr>
          <w:spacing w:val="-6"/>
        </w:rPr>
        <w:t> </w:t>
      </w:r>
      <w:r>
        <w:rPr>
          <w:spacing w:val="-2"/>
        </w:rPr>
        <w:t>Federal</w:t>
      </w:r>
      <w:r>
        <w:rPr>
          <w:spacing w:val="-6"/>
        </w:rPr>
        <w:t> </w:t>
      </w:r>
      <w:r>
        <w:rPr/>
        <w:t>do</w:t>
      </w:r>
      <w:r>
        <w:rPr>
          <w:spacing w:val="77"/>
          <w:w w:val="99"/>
        </w:rPr>
        <w:t> </w:t>
      </w:r>
      <w:r>
        <w:rPr>
          <w:spacing w:val="-1"/>
        </w:rPr>
        <w:t>Brasil,</w:t>
      </w:r>
      <w:r>
        <w:rPr>
          <w:spacing w:val="-7"/>
        </w:rPr>
        <w:t> </w:t>
      </w:r>
      <w:r>
        <w:rPr/>
        <w:t>ADCT,</w:t>
      </w:r>
      <w:r>
        <w:rPr>
          <w:spacing w:val="-7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40,</w:t>
      </w:r>
      <w:r>
        <w:rPr>
          <w:spacing w:val="-7"/>
        </w:rPr>
        <w:t> </w:t>
      </w:r>
      <w:r>
        <w:rPr/>
        <w:t>92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92-A;</w:t>
      </w:r>
      <w:r>
        <w:rPr>
          <w:spacing w:val="-6"/>
        </w:rPr>
        <w:t> </w:t>
      </w:r>
      <w:r>
        <w:rPr>
          <w:spacing w:val="-2"/>
        </w:rPr>
        <w:t>Decreto-Lei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356/68,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>
          <w:spacing w:val="-1"/>
        </w:rPr>
        <w:t>1º;</w:t>
      </w:r>
      <w:r>
        <w:rPr>
          <w:spacing w:val="-5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1.435/75,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>
          <w:spacing w:val="-1"/>
        </w:rPr>
        <w:t>6º.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13.482.463.289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31,76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IPI-V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3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80"/>
        <w:gridCol w:w="2055"/>
        <w:gridCol w:w="1968"/>
        <w:gridCol w:w="1353"/>
        <w:gridCol w:w="1643"/>
        <w:gridCol w:w="1073"/>
      </w:tblGrid>
      <w:tr>
        <w:trPr>
          <w:trHeight w:val="246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Áreas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Livre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Comércio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2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Tabatinga-AM,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Guajará-Mirim-RO,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Pacaraima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Bonfim-RR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Macapá/Santana-AP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Brasiléia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7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Cruzeiro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Sul-AC.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entrada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estrangeiras,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6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pescado,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minerais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7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florestais,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piscicultura,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turismo,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estocagem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4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exportação,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navais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internação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bagagem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acompanhada,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munições,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fumo,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alcoólicas,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passageiros,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perfumaria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cosméticos.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9.971.127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7.965/89,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8.210/91,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8.256/91,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8.387/91,</w:t>
            </w:r>
            <w:r>
              <w:rPr>
                <w:rFonts w:ascii="Calibri" w:hAnsi="Calibri" w:cs="Calibri" w:eastAsia="Calibri"/>
                <w:spacing w:val="6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9.065/95,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13.023/14,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7.040894pt;width:829.95pt;height:91.35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3"/>
                    <w:gridCol w:w="201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IPI-Vinculado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12.350/10,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2º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16,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em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específico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art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3º,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§1º,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11"/>
        <w:gridCol w:w="2078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363.273.128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revisão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aeronaves.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REB,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estaleiros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navais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brasileiros.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8.032/90,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8.402/92,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IV;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9.493/97,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65"/>
        <w:gridCol w:w="2086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Equipamentos</w:t>
            </w:r>
            <w:r>
              <w:rPr>
                <w:rFonts w:ascii="Calibri"/>
                <w:b/>
                <w:spacing w:val="-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Desportivos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IPI-Vinculado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exclusivamente,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treinamento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preparação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atletas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competições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jogos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olímpicos,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paraolímpicos,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pan-americanos,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parapan-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americanos,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nacionais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mundiais.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10.451/02,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específico: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11.827/08,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12.649/12,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8"/>
        <w:gridCol w:w="2247"/>
        <w:gridCol w:w="1818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Evento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Esportivo,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Cultural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986.426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IPI-Vinculado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troféus,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medalhas,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placas,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estatuetas,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distintivos,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flâmulas,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bandeiras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comemorativos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oficial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gratuitamente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premiação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quantidades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normalmente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consumidos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oficial;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material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promocional,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impressos,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folhetos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finalidade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semelhante,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utilizados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importados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desportistas,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tenham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oficial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prática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estrangeira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promotora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patrocinadora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11.488/07,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38.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4"/>
        <w:gridCol w:w="2171"/>
        <w:gridCol w:w="1958"/>
        <w:gridCol w:w="1354"/>
        <w:gridCol w:w="1643"/>
        <w:gridCol w:w="1073"/>
      </w:tblGrid>
      <w:tr>
        <w:trPr>
          <w:trHeight w:val="1336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Máquinas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2"/>
              <w:ind w:left="118" w:right="2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instrumentos,</w:t>
            </w:r>
            <w:r>
              <w:rPr>
                <w:rFonts w:ascii="Calibri" w:hAnsi="Calibri"/>
                <w:spacing w:val="8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reposição,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tecnológica.</w:t>
            </w:r>
            <w:r>
              <w:rPr>
                <w:rFonts w:ascii="Calibri" w:hAnsi="Calibri"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autorizadas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CNPq.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28.480.796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3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8.010/90,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8.032/90,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10.964/04,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13.243/16,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8º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7.030879pt;width:829.95pt;height:77.25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22"/>
                    <w:gridCol w:w="2165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3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IPI-Vinculadao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Jogos.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4º,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§1º,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7º,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19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.030874pt;width:835.5pt;height:105.4pt;mso-position-horizontal-relative:page;mso-position-vertical-relative:paragraph;z-index: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5"/>
                    <w:gridCol w:w="2212"/>
                    <w:gridCol w:w="1883"/>
                    <w:gridCol w:w="1353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PADIS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0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82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135.813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Semicondutores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IPI-vinculado,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PADIS,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softwares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11.484/07,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11,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64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65,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3º,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III,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4º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II,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5º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;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13.159/15;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13.169/15,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12.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8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9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191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05.609985pt;margin-top:-45.380356pt;width:249.1pt;height:34.65pt;mso-position-horizontal-relative:page;mso-position-vertical-relative:paragraph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IPI-V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.240857pt;width:829.95pt;height:91.35pt;mso-position-horizontal-relative:page;mso-position-vertical-relative:paragraph;z-index: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6"/>
                    <w:gridCol w:w="1951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PATVD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TV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Digital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IPI-vinculado,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PATVD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softwares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11.484/07,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22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66,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III,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9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906pt;width:829.95pt;height:119.5pt;mso-position-horizontal-relative:page;mso-position-vertical-relative:paragraph;z-index:3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8"/>
                    <w:gridCol w:w="196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PROUCA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REICOMP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Computadores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Uso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Educacional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IPI-Vinculado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matérias-primas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8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intermediários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fabricação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72" w:hRule="exact"/>
                    </w:trPr>
                    <w:tc>
                      <w:tcPr>
                        <w:tcW w:w="8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1" w:lineRule="auto" w:before="126"/>
                          <w:ind w:left="55" w:right="234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139,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9º,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III;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6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78,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18,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III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7pt;width:829.95pt;height:175.75pt;mso-position-horizontal-relative:page;mso-position-vertical-relative:paragraph;z-index: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5"/>
                    <w:gridCol w:w="1972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RECINE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Atividade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Cinematográfica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IPI-Vinculado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itinerantes,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sua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Imposto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aplica-se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similar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nacional.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cinematográfica.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tratamento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caput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artigo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relacionados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regulamento.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12.599/12,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arts.12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14;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Decreto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7.729/12;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13.594/18.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11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57pt;width:829.95pt;height:119.5pt;mso-position-horizontal-relative:page;mso-position-vertical-relative:paragraph;z-index:3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1"/>
                    <w:gridCol w:w="2076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RECOPA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Construção,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Ampliação,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Reforma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30/06/2014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Estádios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IPI-Vinculado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estádio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RECOPA.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19,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IV.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12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79pt;width:829.95pt;height:91.35pt;mso-position-horizontal-relative:page;mso-position-vertical-relative:paragraph;z-index: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9"/>
                    <w:gridCol w:w="207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REIF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20/09/2017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Fertilizantes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IPI-V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projeto</w:t>
                        </w:r>
                        <w:r>
                          <w:rPr>
                            <w:rFonts w:ascii="Calibri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aprovado.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12.794/13,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5º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8º,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IV.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13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66pt;width:829.95pt;height:133.550pt;mso-position-horizontal-relative:page;mso-position-vertical-relative:paragraph;z-index:3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0"/>
                    <w:gridCol w:w="198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RENUCLEAR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Usinas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Nucleares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IPI-Vinculado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267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3"/>
                          <w:ind w:left="55" w:right="677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for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50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RENUCLEAR.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5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infraestrutura.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12.431/11,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13.043,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86.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14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6"/>
        <w:gridCol w:w="1947"/>
        <w:gridCol w:w="2107"/>
        <w:gridCol w:w="1298"/>
        <w:gridCol w:w="1643"/>
        <w:gridCol w:w="964"/>
      </w:tblGrid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55"/>
              <w:ind w:left="91" w:right="7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REPENEC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Incentivos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Petrolífera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Regiões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Norte,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Nordeste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Centro-Oeste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30/06/2016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8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Vinculado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REPENEC.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convertem-se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4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12.249/10,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específico: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IV.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165" w:lineRule="auto" w:before="120"/>
        <w:ind w:left="681" w:right="0" w:hanging="40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position w:val="-13"/>
          <w:sz w:val="22"/>
        </w:rPr>
        <w:t>16  </w:t>
      </w:r>
      <w:r>
        <w:rPr>
          <w:rFonts w:ascii="Calibri" w:hAnsi="Calibri"/>
          <w:b/>
          <w:spacing w:val="14"/>
          <w:position w:val="-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REPORTO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Regime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Tributário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Incentivo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Modernização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Ampliação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Estrutura</w:t>
      </w:r>
      <w:r>
        <w:rPr>
          <w:rFonts w:ascii="Calibri" w:hAnsi="Calibri"/>
          <w:b/>
          <w:spacing w:val="39"/>
          <w:w w:val="9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Portuária</w:t>
      </w:r>
      <w:r>
        <w:rPr>
          <w:rFonts w:ascii="Calibri" w:hAnsi="Calibri"/>
          <w:sz w:val="22"/>
        </w:rPr>
      </w:r>
    </w:p>
    <w:p>
      <w:pPr>
        <w:tabs>
          <w:tab w:pos="2660" w:val="left" w:leader="none"/>
          <w:tab w:pos="4505" w:val="left" w:leader="none"/>
          <w:tab w:pos="6148" w:val="left" w:leader="none"/>
          <w:tab w:pos="7792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w w:val="95"/>
        </w:rPr>
        <w:br w:type="column"/>
      </w:r>
      <w:r>
        <w:rPr>
          <w:rFonts w:ascii="Calibri" w:hAnsi="Calibri"/>
          <w:b/>
          <w:w w:val="95"/>
          <w:sz w:val="22"/>
        </w:rPr>
        <w:t>31/12/2020</w:t>
        <w:tab/>
      </w: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vigente</w:t>
        <w:tab/>
      </w:r>
      <w:r>
        <w:rPr>
          <w:rFonts w:ascii="Calibri" w:hAnsi="Calibri"/>
          <w:b/>
          <w:spacing w:val="-1"/>
          <w:w w:val="95"/>
          <w:sz w:val="22"/>
        </w:rPr>
        <w:t>...</w:t>
        <w:tab/>
        <w:t>...</w:t>
        <w:tab/>
      </w:r>
      <w:r>
        <w:rPr>
          <w:rFonts w:ascii="Calibri" w:hAnsi="Calibri"/>
          <w:b/>
          <w:spacing w:val="-1"/>
          <w:sz w:val="22"/>
        </w:rPr>
        <w:t>...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20520" w:h="29040"/>
          <w:pgMar w:top="1580" w:bottom="280" w:left="1160" w:right="1340"/>
          <w:cols w:num="2" w:equalWidth="0">
            <w:col w:w="8710" w:space="494"/>
            <w:col w:w="8816"/>
          </w:cols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113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IPI-V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Suspensão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>
          <w:spacing w:val="-2"/>
        </w:rPr>
        <w:t>IPI-Vinculado</w:t>
      </w:r>
      <w:r>
        <w:rPr>
          <w:spacing w:val="-9"/>
        </w:rPr>
        <w:t> </w:t>
      </w:r>
      <w:r>
        <w:rPr>
          <w:spacing w:val="-1"/>
        </w:rPr>
        <w:t>sobre</w:t>
      </w:r>
      <w:r>
        <w:rPr>
          <w:spacing w:val="-10"/>
        </w:rPr>
        <w:t> </w:t>
      </w:r>
      <w:r>
        <w:rPr>
          <w:spacing w:val="-2"/>
        </w:rPr>
        <w:t>importações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máquinas,</w:t>
      </w:r>
      <w:r>
        <w:rPr>
          <w:spacing w:val="-9"/>
        </w:rPr>
        <w:t> </w:t>
      </w:r>
      <w:r>
        <w:rPr>
          <w:spacing w:val="-1"/>
        </w:rPr>
        <w:t>equipamentos,</w:t>
      </w:r>
      <w:r>
        <w:rPr>
          <w:spacing w:val="-10"/>
        </w:rPr>
        <w:t> </w:t>
      </w:r>
      <w:r>
        <w:rPr>
          <w:spacing w:val="-2"/>
        </w:rPr>
        <w:t>peças</w:t>
      </w:r>
      <w:r>
        <w:rPr>
          <w:spacing w:val="-9"/>
        </w:rPr>
        <w:t> </w:t>
      </w:r>
      <w:r>
        <w:rPr/>
        <w:t>de</w:t>
      </w:r>
      <w:r>
        <w:rPr>
          <w:spacing w:val="75"/>
          <w:w w:val="99"/>
        </w:rPr>
        <w:t> </w:t>
      </w:r>
      <w:r>
        <w:rPr>
          <w:spacing w:val="-1"/>
        </w:rPr>
        <w:t>reposição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outros</w:t>
      </w:r>
      <w:r>
        <w:rPr>
          <w:spacing w:val="-6"/>
        </w:rPr>
        <w:t> </w:t>
      </w:r>
      <w:r>
        <w:rPr>
          <w:spacing w:val="-1"/>
        </w:rPr>
        <w:t>bens</w:t>
      </w:r>
      <w:r>
        <w:rPr>
          <w:spacing w:val="-6"/>
        </w:rPr>
        <w:t> </w:t>
      </w:r>
      <w:r>
        <w:rPr>
          <w:spacing w:val="-1"/>
        </w:rPr>
        <w:t>importados</w:t>
      </w:r>
      <w:r>
        <w:rPr>
          <w:spacing w:val="-5"/>
        </w:rPr>
        <w:t> </w:t>
      </w:r>
      <w:r>
        <w:rPr>
          <w:spacing w:val="-1"/>
        </w:rPr>
        <w:t>pelos</w:t>
      </w:r>
      <w:r>
        <w:rPr>
          <w:spacing w:val="-5"/>
        </w:rPr>
        <w:t> </w:t>
      </w:r>
      <w:r>
        <w:rPr>
          <w:spacing w:val="-2"/>
        </w:rPr>
        <w:t>beneficiários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REPORTO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destinados</w:t>
      </w:r>
      <w:r>
        <w:rPr>
          <w:spacing w:val="-5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seu</w:t>
      </w:r>
      <w:r>
        <w:rPr>
          <w:w w:val="99"/>
        </w:rPr>
        <w:t> </w:t>
      </w:r>
      <w:r>
        <w:rPr>
          <w:spacing w:val="57"/>
          <w:w w:val="99"/>
        </w:rPr>
        <w:t> </w:t>
      </w:r>
      <w:r>
        <w:rPr>
          <w:spacing w:val="-1"/>
        </w:rPr>
        <w:t>ativo</w:t>
      </w:r>
      <w:r>
        <w:rPr>
          <w:spacing w:val="-8"/>
        </w:rPr>
        <w:t> </w:t>
      </w:r>
      <w:r>
        <w:rPr>
          <w:spacing w:val="-1"/>
        </w:rPr>
        <w:t>imobilizado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utilização</w:t>
      </w:r>
      <w:r>
        <w:rPr>
          <w:spacing w:val="-8"/>
        </w:rPr>
        <w:t> </w:t>
      </w:r>
      <w:r>
        <w:rPr>
          <w:spacing w:val="-1"/>
        </w:rPr>
        <w:t>exclusiva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>
          <w:spacing w:val="-2"/>
        </w:rPr>
        <w:t>execução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serviços</w:t>
      </w:r>
      <w:r>
        <w:rPr>
          <w:spacing w:val="-6"/>
        </w:rPr>
        <w:t> </w:t>
      </w:r>
      <w:r>
        <w:rPr>
          <w:spacing w:val="-1"/>
        </w:rPr>
        <w:t>de:</w:t>
      </w:r>
      <w:r>
        <w:rPr>
          <w:spacing w:val="-7"/>
        </w:rPr>
        <w:t> </w:t>
      </w:r>
      <w:r>
        <w:rPr>
          <w:spacing w:val="-2"/>
        </w:rPr>
        <w:t>carga,</w:t>
      </w:r>
      <w:r>
        <w:rPr>
          <w:spacing w:val="-9"/>
        </w:rPr>
        <w:t> </w:t>
      </w:r>
      <w:r>
        <w:rPr>
          <w:spacing w:val="-2"/>
        </w:rPr>
        <w:t>descarga,</w:t>
      </w:r>
      <w:r>
        <w:rPr>
          <w:spacing w:val="55"/>
          <w:w w:val="99"/>
        </w:rPr>
        <w:t> </w:t>
      </w:r>
      <w:r>
        <w:rPr>
          <w:spacing w:val="-2"/>
        </w:rPr>
        <w:t>armazenagem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2"/>
        </w:rPr>
        <w:t>movimentação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mercadorias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produtos;</w:t>
      </w:r>
      <w:r>
        <w:rPr>
          <w:spacing w:val="-9"/>
        </w:rPr>
        <w:t> </w:t>
      </w:r>
      <w:r>
        <w:rPr>
          <w:spacing w:val="-1"/>
        </w:rPr>
        <w:t>sistemas</w:t>
      </w:r>
      <w:r>
        <w:rPr>
          <w:spacing w:val="-8"/>
        </w:rPr>
        <w:t> </w:t>
      </w:r>
      <w:r>
        <w:rPr>
          <w:spacing w:val="-1"/>
        </w:rPr>
        <w:t>suplementares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apoio</w:t>
      </w:r>
      <w:r>
        <w:rPr>
          <w:spacing w:val="64"/>
          <w:w w:val="99"/>
        </w:rPr>
        <w:t> </w:t>
      </w:r>
      <w:r>
        <w:rPr>
          <w:spacing w:val="-2"/>
        </w:rPr>
        <w:t>operacional;</w:t>
      </w:r>
      <w:r>
        <w:rPr>
          <w:spacing w:val="-8"/>
        </w:rPr>
        <w:t> </w:t>
      </w:r>
      <w:r>
        <w:rPr>
          <w:spacing w:val="-1"/>
        </w:rPr>
        <w:t>proteção</w:t>
      </w:r>
      <w:r>
        <w:rPr>
          <w:spacing w:val="-8"/>
        </w:rPr>
        <w:t> </w:t>
      </w:r>
      <w:r>
        <w:rPr>
          <w:spacing w:val="-1"/>
        </w:rPr>
        <w:t>ambiental;</w:t>
      </w:r>
      <w:r>
        <w:rPr>
          <w:spacing w:val="-8"/>
        </w:rPr>
        <w:t> </w:t>
      </w:r>
      <w:r>
        <w:rPr>
          <w:spacing w:val="-1"/>
        </w:rPr>
        <w:t>sistemas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segurança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monitoramento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fluxo</w:t>
      </w:r>
      <w:r>
        <w:rPr>
          <w:spacing w:val="-8"/>
        </w:rPr>
        <w:t> </w:t>
      </w:r>
      <w:r>
        <w:rPr/>
        <w:t>de</w:t>
      </w:r>
      <w:r>
        <w:rPr>
          <w:spacing w:val="33"/>
          <w:w w:val="99"/>
        </w:rPr>
        <w:t> </w:t>
      </w:r>
      <w:r>
        <w:rPr>
          <w:spacing w:val="-1"/>
        </w:rPr>
        <w:t>pessoas,</w:t>
      </w:r>
      <w:r>
        <w:rPr>
          <w:spacing w:val="-10"/>
        </w:rPr>
        <w:t> </w:t>
      </w:r>
      <w:r>
        <w:rPr>
          <w:spacing w:val="-2"/>
        </w:rPr>
        <w:t>mercadorias,</w:t>
      </w:r>
      <w:r>
        <w:rPr>
          <w:spacing w:val="-10"/>
        </w:rPr>
        <w:t> </w:t>
      </w:r>
      <w:r>
        <w:rPr>
          <w:spacing w:val="-1"/>
        </w:rPr>
        <w:t>produtos,</w:t>
      </w:r>
      <w:r>
        <w:rPr>
          <w:spacing w:val="-10"/>
        </w:rPr>
        <w:t> </w:t>
      </w:r>
      <w:r>
        <w:rPr>
          <w:spacing w:val="-1"/>
        </w:rPr>
        <w:t>veículos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2"/>
        </w:rPr>
        <w:t>embarcações;</w:t>
      </w:r>
      <w:r>
        <w:rPr>
          <w:spacing w:val="-9"/>
        </w:rPr>
        <w:t> </w:t>
      </w:r>
      <w:r>
        <w:rPr>
          <w:spacing w:val="-1"/>
        </w:rPr>
        <w:t>dragagens;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1"/>
        </w:rPr>
        <w:t>treinamento</w:t>
      </w:r>
      <w:r>
        <w:rPr>
          <w:spacing w:val="-9"/>
        </w:rPr>
        <w:t> </w:t>
      </w:r>
      <w:r>
        <w:rPr/>
        <w:t>e</w:t>
      </w:r>
      <w:r>
        <w:rPr>
          <w:spacing w:val="55"/>
          <w:w w:val="99"/>
        </w:rPr>
        <w:t> </w:t>
      </w:r>
      <w:r>
        <w:rPr>
          <w:spacing w:val="-2"/>
        </w:rPr>
        <w:t>formação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trabalhadores,</w:t>
      </w:r>
      <w:r>
        <w:rPr>
          <w:spacing w:val="-10"/>
        </w:rPr>
        <w:t> </w:t>
      </w:r>
      <w:r>
        <w:rPr>
          <w:spacing w:val="-1"/>
        </w:rPr>
        <w:t>inclusive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>
          <w:spacing w:val="-2"/>
        </w:rPr>
        <w:t>implantação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Centros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Treinamento</w:t>
      </w:r>
      <w:r>
        <w:rPr>
          <w:spacing w:val="-9"/>
        </w:rPr>
        <w:t> </w:t>
      </w:r>
      <w:r>
        <w:rPr>
          <w:spacing w:val="-1"/>
        </w:rPr>
        <w:t>Profissional.</w:t>
      </w:r>
      <w:r>
        <w:rPr>
          <w:spacing w:val="41"/>
          <w:w w:val="99"/>
        </w:rPr>
        <w:t> </w:t>
      </w:r>
      <w:r>
        <w:rPr>
          <w:spacing w:val="-2"/>
        </w:rPr>
        <w:t>São</w:t>
      </w:r>
      <w:r>
        <w:rPr>
          <w:spacing w:val="-8"/>
        </w:rPr>
        <w:t> </w:t>
      </w:r>
      <w:r>
        <w:rPr>
          <w:spacing w:val="-2"/>
        </w:rPr>
        <w:t>beneficiários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REPORTO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operador</w:t>
      </w:r>
      <w:r>
        <w:rPr>
          <w:spacing w:val="-8"/>
        </w:rPr>
        <w:t> </w:t>
      </w:r>
      <w:r>
        <w:rPr>
          <w:spacing w:val="-1"/>
        </w:rPr>
        <w:t>portuário,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concessionário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porto</w:t>
      </w:r>
      <w:r>
        <w:rPr>
          <w:spacing w:val="-7"/>
        </w:rPr>
        <w:t> </w:t>
      </w:r>
      <w:r>
        <w:rPr>
          <w:spacing w:val="-1"/>
        </w:rPr>
        <w:t>organizado,</w:t>
      </w:r>
      <w:r>
        <w:rPr>
          <w:spacing w:val="-8"/>
        </w:rPr>
        <w:t> </w:t>
      </w:r>
      <w:r>
        <w:rPr/>
        <w:t>o</w:t>
      </w:r>
      <w:r>
        <w:rPr>
          <w:spacing w:val="49"/>
          <w:w w:val="99"/>
        </w:rPr>
        <w:t> </w:t>
      </w:r>
      <w:r>
        <w:rPr>
          <w:spacing w:val="-2"/>
        </w:rPr>
        <w:t>arrendatário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instalação</w:t>
      </w:r>
      <w:r>
        <w:rPr>
          <w:spacing w:val="-7"/>
        </w:rPr>
        <w:t> </w:t>
      </w:r>
      <w:r>
        <w:rPr>
          <w:spacing w:val="-1"/>
        </w:rPr>
        <w:t>portuária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uso</w:t>
      </w:r>
      <w:r>
        <w:rPr>
          <w:spacing w:val="-7"/>
        </w:rPr>
        <w:t> </w:t>
      </w:r>
      <w:r>
        <w:rPr>
          <w:spacing w:val="-1"/>
        </w:rPr>
        <w:t>público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empresa</w:t>
      </w:r>
      <w:r>
        <w:rPr>
          <w:spacing w:val="-8"/>
        </w:rPr>
        <w:t> </w:t>
      </w:r>
      <w:r>
        <w:rPr>
          <w:spacing w:val="-1"/>
        </w:rPr>
        <w:t>autorizada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explorar</w:t>
      </w:r>
      <w:r>
        <w:rPr>
          <w:spacing w:val="57"/>
          <w:w w:val="99"/>
        </w:rPr>
        <w:t> </w:t>
      </w:r>
      <w:r>
        <w:rPr>
          <w:spacing w:val="-1"/>
        </w:rPr>
        <w:t>instalação</w:t>
      </w:r>
      <w:r>
        <w:rPr>
          <w:spacing w:val="-8"/>
        </w:rPr>
        <w:t> </w:t>
      </w:r>
      <w:r>
        <w:rPr>
          <w:spacing w:val="-1"/>
        </w:rPr>
        <w:t>portuária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uso</w:t>
      </w:r>
      <w:r>
        <w:rPr>
          <w:spacing w:val="-8"/>
        </w:rPr>
        <w:t> </w:t>
      </w:r>
      <w:r>
        <w:rPr>
          <w:spacing w:val="-1"/>
        </w:rPr>
        <w:t>privativo</w:t>
      </w:r>
      <w:r>
        <w:rPr>
          <w:spacing w:val="-7"/>
        </w:rPr>
        <w:t> </w:t>
      </w:r>
      <w:r>
        <w:rPr>
          <w:spacing w:val="-1"/>
        </w:rPr>
        <w:t>misto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exclusivo,</w:t>
      </w:r>
      <w:r>
        <w:rPr>
          <w:spacing w:val="-7"/>
        </w:rPr>
        <w:t> </w:t>
      </w:r>
      <w:r>
        <w:rPr>
          <w:spacing w:val="-1"/>
        </w:rPr>
        <w:t>inclusive</w:t>
      </w:r>
      <w:r>
        <w:rPr>
          <w:spacing w:val="-8"/>
        </w:rPr>
        <w:t> </w:t>
      </w:r>
      <w:r>
        <w:rPr>
          <w:spacing w:val="-1"/>
        </w:rPr>
        <w:t>aquelas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2"/>
        </w:rPr>
        <w:t>operam</w:t>
      </w:r>
      <w:r>
        <w:rPr>
          <w:spacing w:val="-8"/>
        </w:rPr>
        <w:t> </w:t>
      </w:r>
      <w:r>
        <w:rPr>
          <w:spacing w:val="-2"/>
        </w:rPr>
        <w:t>com</w:t>
      </w:r>
      <w:r>
        <w:rPr>
          <w:spacing w:val="40"/>
          <w:w w:val="99"/>
        </w:rPr>
        <w:t> </w:t>
      </w:r>
      <w:r>
        <w:rPr>
          <w:spacing w:val="-2"/>
        </w:rPr>
        <w:t>embarcações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offshore,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1"/>
        </w:rPr>
        <w:t>concessionário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transporte</w:t>
      </w:r>
      <w:r>
        <w:rPr>
          <w:spacing w:val="-9"/>
        </w:rPr>
        <w:t> </w:t>
      </w:r>
      <w:r>
        <w:rPr>
          <w:spacing w:val="-2"/>
        </w:rPr>
        <w:t>ferroviário,</w:t>
      </w:r>
      <w:r>
        <w:rPr>
          <w:spacing w:val="-9"/>
        </w:rPr>
        <w:t> </w:t>
      </w:r>
      <w:r>
        <w:rPr>
          <w:spacing w:val="-2"/>
        </w:rPr>
        <w:t>empresas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2"/>
        </w:rPr>
        <w:t>dragagem,</w:t>
      </w:r>
      <w:r>
        <w:rPr>
          <w:spacing w:val="59"/>
          <w:w w:val="99"/>
        </w:rPr>
        <w:t> </w:t>
      </w:r>
      <w:r>
        <w:rPr>
          <w:spacing w:val="-1"/>
        </w:rPr>
        <w:t>recintos</w:t>
      </w:r>
      <w:r>
        <w:rPr>
          <w:spacing w:val="-6"/>
        </w:rPr>
        <w:t> </w:t>
      </w:r>
      <w:r>
        <w:rPr>
          <w:spacing w:val="-1"/>
        </w:rPr>
        <w:t>alfandegados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zona</w:t>
      </w:r>
      <w:r>
        <w:rPr>
          <w:spacing w:val="-8"/>
        </w:rPr>
        <w:t> </w:t>
      </w:r>
      <w:r>
        <w:rPr>
          <w:spacing w:val="-1"/>
        </w:rPr>
        <w:t>secundária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6"/>
        </w:rPr>
        <w:t> </w:t>
      </w:r>
      <w:r>
        <w:rPr>
          <w:spacing w:val="-1"/>
        </w:rPr>
        <w:t>Centros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Treinamento</w:t>
      </w:r>
      <w:r>
        <w:rPr>
          <w:spacing w:val="-8"/>
        </w:rPr>
        <w:t> </w:t>
      </w:r>
      <w:r>
        <w:rPr>
          <w:spacing w:val="-1"/>
        </w:rPr>
        <w:t>Profissional.</w:t>
      </w:r>
      <w:r>
        <w:rPr>
          <w:spacing w:val="-8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suspensão</w:t>
      </w:r>
      <w:r>
        <w:rPr>
          <w:spacing w:val="-7"/>
        </w:rPr>
        <w:t> </w:t>
      </w:r>
      <w:r>
        <w:rPr>
          <w:spacing w:val="-1"/>
        </w:rPr>
        <w:t>converte-se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isenção</w:t>
      </w:r>
      <w:r>
        <w:rPr>
          <w:spacing w:val="-6"/>
        </w:rPr>
        <w:t> </w:t>
      </w:r>
      <w:r>
        <w:rPr>
          <w:spacing w:val="-1"/>
        </w:rPr>
        <w:t>após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decurso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prazo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(cinco)</w:t>
      </w:r>
      <w:r>
        <w:rPr>
          <w:spacing w:val="-6"/>
        </w:rPr>
        <w:t> </w:t>
      </w:r>
      <w:r>
        <w:rPr>
          <w:spacing w:val="-1"/>
        </w:rPr>
        <w:t>anos,</w:t>
      </w:r>
      <w:r>
        <w:rPr>
          <w:spacing w:val="-7"/>
        </w:rPr>
        <w:t> </w:t>
      </w:r>
      <w:r>
        <w:rPr>
          <w:spacing w:val="-1"/>
        </w:rPr>
        <w:t>contado</w:t>
      </w:r>
      <w:r>
        <w:rPr>
          <w:spacing w:val="-7"/>
        </w:rPr>
        <w:t> </w:t>
      </w:r>
      <w:r>
        <w:rPr/>
        <w:t>da</w:t>
      </w:r>
      <w:r>
        <w:rPr>
          <w:spacing w:val="31"/>
          <w:w w:val="99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2"/>
        </w:rPr>
        <w:t>ocorrência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respectivo</w:t>
      </w:r>
      <w:r>
        <w:rPr>
          <w:spacing w:val="-8"/>
        </w:rPr>
        <w:t> </w:t>
      </w:r>
      <w:r>
        <w:rPr>
          <w:spacing w:val="-1"/>
        </w:rPr>
        <w:t>fato</w:t>
      </w:r>
      <w:r>
        <w:rPr>
          <w:spacing w:val="-7"/>
        </w:rPr>
        <w:t> </w:t>
      </w:r>
      <w:r>
        <w:rPr>
          <w:spacing w:val="-1"/>
        </w:rPr>
        <w:t>gerador.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51" w:lineRule="auto"/>
        <w:ind w:right="9049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11.033/04,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7"/>
        </w:rPr>
        <w:t> </w:t>
      </w:r>
      <w:r>
        <w:rPr/>
        <w:t>13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16,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2"/>
        </w:rPr>
        <w:t>específico: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14;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6.582/08;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11.774/08,</w:t>
      </w:r>
      <w:r>
        <w:rPr>
          <w:spacing w:val="63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5º;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39;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12.688/12,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30;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>
          <w:spacing w:val="-1"/>
        </w:rPr>
        <w:t>13.169,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7°.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 w:before="196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.009118pt;width:829.95pt;height:133.550pt;mso-position-horizontal-relative:page;mso-position-vertical-relative:paragraph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2"/>
                    <w:gridCol w:w="1945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4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RETAERO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Tributários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Aeroespacial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Brasileira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IPI-vinculado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partes,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peças,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ferramentas,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11/06/2020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266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componentes,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subsistemas,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matérias-primas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serem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3"/>
                          <w:ind w:left="55" w:right="397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empregados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manutenção,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conservação,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modernização,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reparo,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revisão,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conversão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73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industrialização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classificados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88.02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NCM.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</w:t>
                        </w:r>
                        <w:r>
                          <w:rPr>
                            <w:rFonts w:ascii="Calibri" w:hAnsi="Calibri"/>
                            <w:spacing w:val="4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emprego,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referidos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29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33,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específico: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31,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IV;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12.598/12,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38"/>
        <w:gridCol w:w="2170"/>
        <w:gridCol w:w="1968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RETID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Defesa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22/03/2032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8.377.396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IPI-Vinculado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peças,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ferramentas,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sistemas,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subsistemas,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revisão,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estabelecimento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RETID.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emprego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8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12.598/12,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específico: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IV;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8.122/2013.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66"/>
        <w:gridCol w:w="1845"/>
        <w:gridCol w:w="2165"/>
        <w:gridCol w:w="1354"/>
        <w:gridCol w:w="1614"/>
        <w:gridCol w:w="1155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Amazônia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Ocidental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2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entrada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interno,</w:t>
            </w:r>
            <w:r>
              <w:rPr>
                <w:rFonts w:ascii="Calibri" w:hAnsi="Calibri"/>
                <w:spacing w:val="54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grau,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inclusive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beneficiamento,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agropecuária,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pesca,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6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estocagem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reexportação,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armas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munições,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fumo,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bebidas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alcoólicas,</w:t>
            </w:r>
            <w:r>
              <w:rPr>
                <w:rFonts w:ascii="Calibri" w:hAnsi="Calibri"/>
                <w:spacing w:val="5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passageiros,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perfumaria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cosméticos.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4.019.751.424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17,19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Decreto-Lei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288/67,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Decreto-Lei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356/68,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Decreto-Lei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9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2.434/88,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8.032/90,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8.387/91,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6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ADCT,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40,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92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92-A;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Portaria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Interministerial</w:t>
            </w:r>
            <w:r>
              <w:rPr>
                <w:rFonts w:ascii="Calibri" w:hAnsi="Calibri" w:cs="Calibri" w:eastAsia="Calibri"/>
                <w:spacing w:val="6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MIR/MCT/CICT/MC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272/93,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3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Portaria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Interministerial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MDIC/MCTI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309/15,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9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Portaria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Interministerial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MDIC/MCTIC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50/18,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3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4.430.976.111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18,95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IOF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Academia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Brasileira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Letras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ABL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8.894/94,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Brasileira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Imprensa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ABI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8.894/94,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343"/>
        <w:gridCol w:w="2402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Pessoas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Portadoras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Deficiência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46.218.319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portadoras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deficiência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8.383/91,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IV;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6.306/07,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7.040862pt;width:829.95pt;height:133.550pt;mso-position-horizontal-relative:page;mso-position-vertical-relative:paragraph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28"/>
                    <w:gridCol w:w="195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IOF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Fifa,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Prestadores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Fifa,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estabelecidos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País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sob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forma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sociedade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finalidade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específica,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(2014).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IOF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contrato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câmbio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físicas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residentes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País,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empregadas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outra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forma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contratadas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trabalhar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ingressarem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visto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temporário.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12.350/10,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>
          <w:spacing w:val="-1"/>
        </w:rPr>
        <w:t>7º,</w:t>
      </w:r>
      <w:r>
        <w:rPr>
          <w:spacing w:val="-4"/>
        </w:rPr>
        <w:t> </w:t>
      </w:r>
      <w:r>
        <w:rPr>
          <w:spacing w:val="-1"/>
        </w:rPr>
        <w:t>I,</w:t>
      </w:r>
      <w:r>
        <w:rPr>
          <w:spacing w:val="-5"/>
        </w:rPr>
        <w:t> </w:t>
      </w:r>
      <w:r>
        <w:rPr/>
        <w:t>b,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>
          <w:spacing w:val="-1"/>
        </w:rPr>
        <w:t>8º,</w:t>
      </w:r>
      <w:r>
        <w:rPr>
          <w:spacing w:val="-5"/>
        </w:rPr>
        <w:t> </w:t>
      </w:r>
      <w:r>
        <w:rPr>
          <w:spacing w:val="-1"/>
        </w:rPr>
        <w:t>I,</w:t>
      </w:r>
      <w:r>
        <w:rPr>
          <w:spacing w:val="-5"/>
        </w:rPr>
        <w:t> </w:t>
      </w:r>
      <w:r>
        <w:rPr>
          <w:spacing w:val="-1"/>
        </w:rPr>
        <w:t>c,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>
          <w:spacing w:val="-1"/>
        </w:rPr>
        <w:t>9º,</w:t>
      </w:r>
      <w:r>
        <w:rPr>
          <w:spacing w:val="-5"/>
        </w:rPr>
        <w:t> </w:t>
      </w:r>
      <w:r>
        <w:rPr>
          <w:spacing w:val="-1"/>
        </w:rPr>
        <w:t>I,</w:t>
      </w:r>
      <w:r>
        <w:rPr>
          <w:spacing w:val="-5"/>
        </w:rPr>
        <w:t> </w:t>
      </w:r>
      <w:r>
        <w:rPr/>
        <w:t>b,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12.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65"/>
        <w:gridCol w:w="1985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Desenvolvimento</w:t>
            </w:r>
            <w:r>
              <w:rPr>
                <w:rFonts w:ascii="Calibri"/>
                <w:b/>
                <w:spacing w:val="-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Regional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câmbio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empreendimentos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implantarem,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modernizarem,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ampliarem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Nordeste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Amazônia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região.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9.808/99,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517/10;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12.431/2011,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1"/>
        <w:gridCol w:w="2033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Financiamentos</w:t>
            </w:r>
            <w:r>
              <w:rPr>
                <w:rFonts w:ascii="Calibri"/>
                <w:b/>
                <w:spacing w:val="-2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Habitacionais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2.101.074.469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4,52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habitacionais,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inclusive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infra-estrutura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saneamento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relativos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mesma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finalidade.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Decreto-Lei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2.407/88;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6.306/07,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24"/>
        <w:gridCol w:w="2080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Fundos</w:t>
            </w:r>
            <w:r>
              <w:rPr>
                <w:rFonts w:ascii="Calibri"/>
                <w:b/>
                <w:spacing w:val="-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Constitucionais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1.176.124.479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2,53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recursos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Constitucionais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4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Financiamento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(FNO),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Nordeste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(FNE),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Centro-Oeste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(FCO).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7.827/89,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6.306/07,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Instituto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Histórico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Geográfico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Brasileiro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IHGB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8.894/1994,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460"/>
        <w:gridCol w:w="2229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Motocicletas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153.164.151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relativa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financiamento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motocicleta,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motoneta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ciclomotor,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mutuário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física.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6.306/07,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XXVI;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9.017/17.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Heading1"/>
        <w:spacing w:line="240" w:lineRule="auto" w:before="154"/>
        <w:ind w:right="0"/>
        <w:jc w:val="left"/>
        <w:rPr>
          <w:b w:val="0"/>
          <w:bCs w:val="0"/>
        </w:rPr>
      </w:pPr>
      <w:r>
        <w:rPr/>
        <w:pict>
          <v:shape style="position:absolute;margin-left:705.609985pt;margin-top:-33.160412pt;width:249.1pt;height:34.65pt;mso-position-horizontal-relative:page;mso-position-vertical-relative:paragraph;z-index:3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IOF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2.090911pt;width:829.95pt;height:105.4pt;mso-position-horizontal-relative:page;mso-position-vertical-relative:paragraph;z-index: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3"/>
                    <w:gridCol w:w="205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IOF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operações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câmbio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seguro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CIO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ele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crédito,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câmbio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seguro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RIO</w:t>
                        </w:r>
                        <w:r>
                          <w:rPr>
                            <w:rFonts w:asci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2016.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8°,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b,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9º,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c,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4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10,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c,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1º;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11,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b,</w:t>
                        </w:r>
                        <w:r>
                          <w:rPr>
                            <w:rFonts w:ascii="Calibri" w:hAnsi="Calibri" w:cs="Calibri" w:eastAsia="Calibri"/>
                            <w:spacing w:val="4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12,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c,</w:t>
                        </w:r>
                        <w:r>
                          <w:rPr>
                            <w:rFonts w:ascii="Calibri" w:hAnsi="Calibri" w:cs="Calibri" w:eastAsia="Calibri"/>
                            <w:spacing w:val="4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13,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c,</w:t>
                        </w:r>
                        <w:r>
                          <w:rPr>
                            <w:rFonts w:ascii="Calibri" w:hAnsi="Calibri" w:cs="Calibri" w:eastAsia="Calibri"/>
                            <w:spacing w:val="4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10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9"/>
          <w:szCs w:val="29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22"/>
        <w:gridCol w:w="2140"/>
        <w:gridCol w:w="2014"/>
        <w:gridCol w:w="1354"/>
        <w:gridCol w:w="1643"/>
        <w:gridCol w:w="1073"/>
      </w:tblGrid>
      <w:tr>
        <w:trPr>
          <w:trHeight w:val="77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Seguro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Rural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3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irrestrita,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quaisquer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rural.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338.248.836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91" w:right="2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Decreto-Lei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73/66,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6.306/07,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III;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137/10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pacing w:val="7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61"/>
        <w:gridCol w:w="2157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TAXI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Transporte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Autonômo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Passageiros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45.684.572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passageiros,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fabricação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127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potência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(SAE),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motoristas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profissionais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cooperativas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categoria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aluguel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(taxi).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8.383/91,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72;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6.306/07,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3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3.860.514.825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8,30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4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2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ITR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4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7"/>
        <w:gridCol w:w="2168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48.327.947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2,46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ITR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compreendido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oficial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reforma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agrária,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caracterizado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pelas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autoridades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competentes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assentamento,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cumulativamente,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atenda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requisitos: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explorado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cooperativa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produção;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ideal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família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assentada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ultrapasse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estabelecidos;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assentado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possua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imóvel.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ITR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conjunto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rurais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mesmo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proprietário,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área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total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observe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dependendo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localização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cumulativamente,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proprietário: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explore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só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família,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admitida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ajuda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eventual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terceiros;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possua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urbano.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ITR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rurais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oficialmente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reconhecidos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áreas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ocupadas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remanescentes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comunidades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quilombos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estejam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sob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ocupação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explorados,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individual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coletivamente,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membros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destas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comunidades.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9.393/96,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>
          <w:spacing w:val="-1"/>
        </w:rPr>
        <w:t>3º,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2"/>
        </w:rPr>
        <w:t>II,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>
          <w:spacing w:val="-1"/>
        </w:rPr>
        <w:t>3º-A.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48.327.947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2,46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1"/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4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4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Academia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Brasileira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Letras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ABL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2158-35/2001,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10"/>
        <w:gridCol w:w="2135"/>
        <w:gridCol w:w="1958"/>
        <w:gridCol w:w="1354"/>
        <w:gridCol w:w="1643"/>
        <w:gridCol w:w="1073"/>
      </w:tblGrid>
      <w:tr>
        <w:trPr>
          <w:trHeight w:val="1054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Aerogeradores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6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aerogeradores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(NCM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8503.00.90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EX01).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10.684.917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118" w:right="1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XL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XXXVII;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13.097/15,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13.169/15,</w:t>
            </w:r>
            <w:r>
              <w:rPr>
                <w:rFonts w:ascii="Calibri" w:hAnsi="Calibri" w:cs="Calibri" w:eastAsia="Calibri"/>
                <w:spacing w:val="6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318"/>
        <w:gridCol w:w="2370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crédito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presumido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304.899.092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física,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cooperativas,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produtor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10.925/04,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8°.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18"/>
        <w:gridCol w:w="2071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Defensivos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agropecuários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776.090.552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defensivos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agropecuários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38.08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10.925/04,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18"/>
        <w:gridCol w:w="1986"/>
        <w:gridCol w:w="2099"/>
        <w:gridCol w:w="1354"/>
        <w:gridCol w:w="1643"/>
        <w:gridCol w:w="1073"/>
      </w:tblGrid>
      <w:tr>
        <w:trPr>
          <w:trHeight w:val="246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Desoneração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Cesta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Básica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1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adubos,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fertilizantes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mudas;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corretivo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solo;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feijão,</w:t>
            </w:r>
            <w:r>
              <w:rPr>
                <w:rFonts w:ascii="Calibri" w:hAnsi="Calibri"/>
                <w:spacing w:val="8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arroz,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farinha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mandioca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batata-doce;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inoculantes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vacina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veterinária;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milho;</w:t>
            </w:r>
            <w:r>
              <w:rPr>
                <w:rFonts w:ascii="Calibri" w:hAnsi="Calibri"/>
                <w:spacing w:val="5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(um)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leite,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bebidas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lácteas;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queijos;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leite;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farinha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trigo;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trigo;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pão;</w:t>
            </w:r>
            <w:r>
              <w:rPr>
                <w:rFonts w:ascii="Calibri" w:hAnsi="Calibri"/>
                <w:spacing w:val="6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hortículas,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frutas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ovos;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embriões;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acetona;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massas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alimentícias;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carne</w:t>
            </w:r>
            <w:r>
              <w:rPr>
                <w:rFonts w:ascii="Calibri" w:hAnsi="Calibri"/>
                <w:spacing w:val="8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bovina,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suína,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ovina,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caprina,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ave,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peixe;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café;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açúcar;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óleo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soja;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manteiga;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margarina;</w:t>
            </w:r>
            <w:r>
              <w:rPr>
                <w:rFonts w:ascii="Calibri" w:hAnsi="Calibri"/>
                <w:spacing w:val="6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sabão;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dente;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dental;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papel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higiênico.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3.045.938.605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3,95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2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10.925/04,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5.630/05;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8º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12;</w:t>
            </w:r>
            <w:r>
              <w:rPr>
                <w:rFonts w:ascii="Calibri" w:hAnsi="Calibri" w:cs="Calibri" w:eastAsia="Calibri"/>
                <w:spacing w:val="5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11.727/08,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12.839/13.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33"/>
        <w:gridCol w:w="2212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Água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Mineral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28.834.787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águas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minerais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comercializadas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recipientes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capacidade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nominal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inferior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10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(dez)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litros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igual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superior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(dez)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litros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classificadas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2201.10.00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02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Tipi.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76.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462"/>
        <w:gridCol w:w="2189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Álcool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álcool,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inclusive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carburantes.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12.859/13,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7.997/13.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Brasileira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Imprensa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ABI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2158-35/01,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02"/>
        <w:gridCol w:w="2143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Biodiesel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14.115.339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biodiesel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coeficientes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definidos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calculado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cooperado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física,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exerça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agropecuária,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cooperativa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agropecuária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cerealista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biodiesel.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matéria-prima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origem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vegetal,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biodiesel.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11.116/05,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5.297/04,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tabs>
          <w:tab w:pos="9343" w:val="left" w:leader="none"/>
          <w:tab w:pos="11810" w:val="left" w:leader="none"/>
          <w:tab w:pos="13602" w:val="left" w:leader="none"/>
          <w:tab w:pos="15245" w:val="left" w:leader="none"/>
          <w:tab w:pos="1688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10  </w:t>
      </w:r>
      <w:r>
        <w:rPr>
          <w:spacing w:val="17"/>
        </w:rPr>
        <w:t> </w:t>
      </w:r>
      <w:r>
        <w:rPr>
          <w:spacing w:val="-1"/>
        </w:rPr>
        <w:t>Cadeira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Rodas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Aparelhos</w:t>
      </w:r>
      <w:r>
        <w:rPr>
          <w:spacing w:val="-5"/>
        </w:rPr>
        <w:t> </w:t>
      </w:r>
      <w:r>
        <w:rPr>
          <w:spacing w:val="-1"/>
        </w:rPr>
        <w:t>Assistivos</w:t>
        <w:tab/>
      </w:r>
      <w:r>
        <w:rPr>
          <w:spacing w:val="-1"/>
          <w:w w:val="95"/>
        </w:rPr>
        <w:t>indeterminado</w:t>
        <w:tab/>
      </w:r>
      <w:r>
        <w:rPr>
          <w:w w:val="95"/>
        </w:rPr>
        <w:t>151.448.646</w:t>
        <w:tab/>
        <w:t>0,00</w:t>
        <w:tab/>
        <w:t>0,01</w:t>
        <w:tab/>
      </w:r>
      <w:r>
        <w:rPr/>
        <w:t>0,20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2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Redução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zero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5"/>
        </w:rPr>
        <w:t> </w:t>
      </w:r>
      <w:r>
        <w:rPr>
          <w:spacing w:val="-1"/>
        </w:rPr>
        <w:t>alíquotas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2"/>
        </w:rPr>
        <w:t>PIS/COFINS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2"/>
        </w:rPr>
        <w:t>importação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venda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mercado</w:t>
      </w:r>
      <w:r>
        <w:rPr>
          <w:spacing w:val="-7"/>
        </w:rPr>
        <w:t> </w:t>
      </w:r>
      <w:r>
        <w:rPr>
          <w:spacing w:val="-1"/>
        </w:rPr>
        <w:t>interno</w:t>
      </w:r>
      <w:r>
        <w:rPr>
          <w:spacing w:val="-6"/>
        </w:rPr>
        <w:t> </w:t>
      </w:r>
      <w:r>
        <w:rPr/>
        <w:t>de</w:t>
      </w:r>
      <w:r>
        <w:rPr>
          <w:spacing w:val="53"/>
          <w:w w:val="99"/>
        </w:rPr>
        <w:t> </w:t>
      </w:r>
      <w:r>
        <w:rPr>
          <w:spacing w:val="-2"/>
        </w:rPr>
        <w:t>cadeiras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rodas</w:t>
      </w:r>
      <w:r>
        <w:rPr>
          <w:spacing w:val="-6"/>
        </w:rPr>
        <w:t> </w:t>
      </w:r>
      <w:r>
        <w:rPr>
          <w:spacing w:val="-1"/>
        </w:rPr>
        <w:t>classificados</w:t>
      </w:r>
      <w:r>
        <w:rPr>
          <w:spacing w:val="-5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posição</w:t>
      </w:r>
      <w:r>
        <w:rPr>
          <w:spacing w:val="-7"/>
        </w:rPr>
        <w:t> </w:t>
      </w:r>
      <w:r>
        <w:rPr>
          <w:spacing w:val="-1"/>
        </w:rPr>
        <w:t>87.13;</w:t>
      </w:r>
      <w:r>
        <w:rPr>
          <w:spacing w:val="-7"/>
        </w:rPr>
        <w:t> </w:t>
      </w:r>
      <w:r>
        <w:rPr>
          <w:spacing w:val="-1"/>
        </w:rPr>
        <w:t>artigos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2"/>
        </w:rPr>
        <w:t>aparelhos</w:t>
      </w:r>
      <w:r>
        <w:rPr>
          <w:spacing w:val="-5"/>
        </w:rPr>
        <w:t> </w:t>
      </w:r>
      <w:r>
        <w:rPr>
          <w:spacing w:val="-1"/>
        </w:rPr>
        <w:t>ortopédicos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49"/>
          <w:w w:val="99"/>
        </w:rPr>
        <w:t> </w:t>
      </w:r>
      <w:r>
        <w:rPr>
          <w:spacing w:val="-2"/>
        </w:rPr>
        <w:t>fraturas</w:t>
      </w:r>
      <w:r>
        <w:rPr>
          <w:spacing w:val="-7"/>
        </w:rPr>
        <w:t> </w:t>
      </w:r>
      <w:r>
        <w:rPr>
          <w:spacing w:val="-1"/>
        </w:rPr>
        <w:t>classificados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1"/>
        </w:rPr>
        <w:t>código</w:t>
      </w:r>
      <w:r>
        <w:rPr>
          <w:spacing w:val="-7"/>
        </w:rPr>
        <w:t> </w:t>
      </w:r>
      <w:r>
        <w:rPr>
          <w:spacing w:val="-1"/>
        </w:rPr>
        <w:t>90.21.10;</w:t>
      </w:r>
      <w:r>
        <w:rPr>
          <w:spacing w:val="-8"/>
        </w:rPr>
        <w:t> </w:t>
      </w:r>
      <w:r>
        <w:rPr>
          <w:spacing w:val="-1"/>
        </w:rPr>
        <w:t>artigos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2"/>
        </w:rPr>
        <w:t>aparelhos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próteses</w:t>
      </w:r>
      <w:r>
        <w:rPr>
          <w:spacing w:val="-7"/>
        </w:rPr>
        <w:t> </w:t>
      </w:r>
      <w:r>
        <w:rPr>
          <w:spacing w:val="-1"/>
        </w:rPr>
        <w:t>classificados</w:t>
      </w:r>
      <w:r>
        <w:rPr>
          <w:spacing w:val="-6"/>
        </w:rPr>
        <w:t> </w:t>
      </w:r>
      <w:r>
        <w:rPr/>
        <w:t>no</w:t>
      </w:r>
      <w:r>
        <w:rPr>
          <w:spacing w:val="55"/>
          <w:w w:val="99"/>
        </w:rPr>
        <w:t> </w:t>
      </w:r>
      <w:r>
        <w:rPr>
          <w:spacing w:val="-1"/>
        </w:rPr>
        <w:t>código</w:t>
      </w:r>
      <w:r>
        <w:rPr>
          <w:spacing w:val="-7"/>
        </w:rPr>
        <w:t> </w:t>
      </w:r>
      <w:r>
        <w:rPr>
          <w:spacing w:val="-1"/>
        </w:rPr>
        <w:t>90.21.3;</w:t>
      </w:r>
      <w:r>
        <w:rPr>
          <w:spacing w:val="-7"/>
        </w:rPr>
        <w:t> </w:t>
      </w:r>
      <w:r>
        <w:rPr>
          <w:spacing w:val="-2"/>
        </w:rPr>
        <w:t>almofadas</w:t>
      </w:r>
      <w:r>
        <w:rPr>
          <w:spacing w:val="-6"/>
        </w:rPr>
        <w:t> </w:t>
      </w:r>
      <w:r>
        <w:rPr>
          <w:spacing w:val="-2"/>
        </w:rPr>
        <w:t>antiescaras</w:t>
      </w:r>
      <w:r>
        <w:rPr>
          <w:spacing w:val="-5"/>
        </w:rPr>
        <w:t> </w:t>
      </w:r>
      <w:r>
        <w:rPr>
          <w:spacing w:val="-2"/>
        </w:rPr>
        <w:t>classificadas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5"/>
        </w:rPr>
        <w:t> </w:t>
      </w:r>
      <w:r>
        <w:rPr>
          <w:spacing w:val="-1"/>
        </w:rPr>
        <w:t>Capítulos</w:t>
      </w:r>
      <w:r>
        <w:rPr>
          <w:spacing w:val="-5"/>
        </w:rPr>
        <w:t> </w:t>
      </w:r>
      <w:r>
        <w:rPr/>
        <w:t>39,</w:t>
      </w:r>
      <w:r>
        <w:rPr>
          <w:spacing w:val="-7"/>
        </w:rPr>
        <w:t> </w:t>
      </w:r>
      <w:r>
        <w:rPr/>
        <w:t>40,</w:t>
      </w:r>
      <w:r>
        <w:rPr>
          <w:spacing w:val="-8"/>
        </w:rPr>
        <w:t> </w:t>
      </w:r>
      <w:r>
        <w:rPr/>
        <w:t>63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94,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NCM;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produtos</w:t>
      </w:r>
      <w:r>
        <w:rPr>
          <w:spacing w:val="-8"/>
        </w:rPr>
        <w:t> </w:t>
      </w:r>
      <w:r>
        <w:rPr>
          <w:spacing w:val="-1"/>
        </w:rPr>
        <w:t>classificados</w:t>
      </w:r>
      <w:r>
        <w:rPr>
          <w:spacing w:val="-8"/>
        </w:rPr>
        <w:t> </w:t>
      </w:r>
      <w:r>
        <w:rPr>
          <w:spacing w:val="-1"/>
        </w:rPr>
        <w:t>nos</w:t>
      </w:r>
      <w:r>
        <w:rPr>
          <w:spacing w:val="-7"/>
        </w:rPr>
        <w:t> </w:t>
      </w:r>
      <w:r>
        <w:rPr>
          <w:spacing w:val="-1"/>
        </w:rPr>
        <w:t>códigos</w:t>
      </w:r>
      <w:r>
        <w:rPr>
          <w:spacing w:val="-8"/>
        </w:rPr>
        <w:t> </w:t>
      </w:r>
      <w:r>
        <w:rPr>
          <w:spacing w:val="-1"/>
        </w:rPr>
        <w:t>8443.32.22,</w:t>
      </w:r>
      <w:r>
        <w:rPr>
          <w:spacing w:val="-10"/>
        </w:rPr>
        <w:t> </w:t>
      </w:r>
      <w:r>
        <w:rPr>
          <w:spacing w:val="-1"/>
        </w:rPr>
        <w:t>8469.00.39</w:t>
      </w:r>
      <w:r>
        <w:rPr>
          <w:spacing w:val="-9"/>
        </w:rPr>
        <w:t> </w:t>
      </w:r>
      <w:r>
        <w:rPr>
          <w:spacing w:val="-1"/>
        </w:rPr>
        <w:t>Ex</w:t>
      </w:r>
      <w:r>
        <w:rPr>
          <w:spacing w:val="-8"/>
        </w:rPr>
        <w:t> </w:t>
      </w:r>
      <w:r>
        <w:rPr/>
        <w:t>01,</w:t>
      </w:r>
      <w:r>
        <w:rPr>
          <w:spacing w:val="-10"/>
        </w:rPr>
        <w:t> </w:t>
      </w:r>
      <w:r>
        <w:rPr>
          <w:spacing w:val="-1"/>
        </w:rPr>
        <w:t>8714.20.00,</w:t>
      </w:r>
      <w:r>
        <w:rPr>
          <w:spacing w:val="-10"/>
        </w:rPr>
        <w:t> </w:t>
      </w:r>
      <w:r>
        <w:rPr>
          <w:spacing w:val="-1"/>
        </w:rPr>
        <w:t>9021.40.00,</w:t>
      </w:r>
      <w:r>
        <w:rPr/>
      </w:r>
    </w:p>
    <w:p>
      <w:pPr>
        <w:pStyle w:val="BodyText"/>
        <w:spacing w:line="251" w:lineRule="auto" w:before="13"/>
        <w:ind w:right="9049"/>
        <w:jc w:val="left"/>
      </w:pPr>
      <w:r>
        <w:rPr>
          <w:spacing w:val="-1"/>
        </w:rPr>
        <w:t>9021.90.82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9021.90.92,</w:t>
      </w:r>
      <w:r>
        <w:rPr>
          <w:spacing w:val="-8"/>
        </w:rPr>
        <w:t> </w:t>
      </w:r>
      <w:r>
        <w:rPr>
          <w:spacing w:val="-1"/>
        </w:rPr>
        <w:t>todos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1"/>
        </w:rPr>
        <w:t>Tipi;</w:t>
      </w:r>
      <w:r>
        <w:rPr>
          <w:spacing w:val="-8"/>
        </w:rPr>
        <w:t> </w:t>
      </w:r>
      <w:r>
        <w:rPr>
          <w:spacing w:val="-2"/>
        </w:rPr>
        <w:t>calculadoras</w:t>
      </w:r>
      <w:r>
        <w:rPr>
          <w:spacing w:val="-6"/>
        </w:rPr>
        <w:t> </w:t>
      </w:r>
      <w:r>
        <w:rPr>
          <w:spacing w:val="-1"/>
        </w:rPr>
        <w:t>equipadas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sintetizador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voz;</w:t>
      </w:r>
      <w:r>
        <w:rPr>
          <w:spacing w:val="73"/>
          <w:w w:val="99"/>
        </w:rPr>
        <w:t> </w:t>
      </w:r>
      <w:r>
        <w:rPr>
          <w:spacing w:val="-1"/>
        </w:rPr>
        <w:t>teclados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mouse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8"/>
        </w:rPr>
        <w:t> </w:t>
      </w:r>
      <w:r>
        <w:rPr>
          <w:spacing w:val="-2"/>
        </w:rPr>
        <w:t>adaptações</w:t>
      </w:r>
      <w:r>
        <w:rPr>
          <w:spacing w:val="-7"/>
        </w:rPr>
        <w:t> </w:t>
      </w:r>
      <w:r>
        <w:rPr>
          <w:spacing w:val="-2"/>
        </w:rPr>
        <w:t>específicas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uso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pessoas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8"/>
        </w:rPr>
        <w:t> </w:t>
      </w:r>
      <w:r>
        <w:rPr>
          <w:spacing w:val="-2"/>
        </w:rPr>
        <w:t>deficiência;</w:t>
      </w:r>
      <w:r>
        <w:rPr>
          <w:spacing w:val="-7"/>
        </w:rPr>
        <w:t> </w:t>
      </w:r>
      <w:r>
        <w:rPr>
          <w:spacing w:val="-1"/>
        </w:rPr>
        <w:t>linhas</w:t>
      </w:r>
      <w:r>
        <w:rPr>
          <w:spacing w:val="73"/>
          <w:w w:val="99"/>
        </w:rPr>
        <w:t> </w:t>
      </w:r>
      <w:r>
        <w:rPr>
          <w:spacing w:val="-1"/>
        </w:rPr>
        <w:t>braile</w:t>
      </w:r>
      <w:r>
        <w:rPr>
          <w:spacing w:val="-10"/>
        </w:rPr>
        <w:t> </w:t>
      </w:r>
      <w:r>
        <w:rPr>
          <w:spacing w:val="-1"/>
        </w:rPr>
        <w:t>classificadas;</w:t>
      </w:r>
      <w:r>
        <w:rPr>
          <w:spacing w:val="-9"/>
        </w:rPr>
        <w:t> </w:t>
      </w:r>
      <w:r>
        <w:rPr>
          <w:spacing w:val="-1"/>
        </w:rPr>
        <w:t>scanners</w:t>
      </w:r>
      <w:r>
        <w:rPr>
          <w:spacing w:val="-8"/>
        </w:rPr>
        <w:t> </w:t>
      </w:r>
      <w:r>
        <w:rPr>
          <w:spacing w:val="-1"/>
        </w:rPr>
        <w:t>equipados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sintetizador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voz;</w:t>
      </w:r>
      <w:r>
        <w:rPr>
          <w:spacing w:val="-9"/>
        </w:rPr>
        <w:t> </w:t>
      </w:r>
      <w:r>
        <w:rPr>
          <w:spacing w:val="-1"/>
        </w:rPr>
        <w:t>duplicadores</w:t>
      </w:r>
      <w:r>
        <w:rPr>
          <w:spacing w:val="-8"/>
        </w:rPr>
        <w:t> </w:t>
      </w:r>
      <w:r>
        <w:rPr>
          <w:spacing w:val="-2"/>
        </w:rPr>
        <w:t>braile;</w:t>
      </w:r>
      <w:r>
        <w:rPr>
          <w:spacing w:val="35"/>
          <w:w w:val="99"/>
        </w:rPr>
        <w:t> </w:t>
      </w:r>
      <w:r>
        <w:rPr>
          <w:spacing w:val="-2"/>
        </w:rPr>
        <w:t>acionadores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pressão;</w:t>
      </w:r>
      <w:r>
        <w:rPr>
          <w:spacing w:val="-8"/>
        </w:rPr>
        <w:t> </w:t>
      </w:r>
      <w:r>
        <w:rPr>
          <w:spacing w:val="-1"/>
        </w:rPr>
        <w:t>lupas</w:t>
      </w:r>
      <w:r>
        <w:rPr>
          <w:spacing w:val="-8"/>
        </w:rPr>
        <w:t> </w:t>
      </w:r>
      <w:r>
        <w:rPr>
          <w:spacing w:val="-2"/>
        </w:rPr>
        <w:t>eletrônicas;</w:t>
      </w:r>
      <w:r>
        <w:rPr>
          <w:spacing w:val="-9"/>
        </w:rPr>
        <w:t> </w:t>
      </w:r>
      <w:r>
        <w:rPr>
          <w:spacing w:val="-1"/>
        </w:rPr>
        <w:t>implantes</w:t>
      </w:r>
      <w:r>
        <w:rPr>
          <w:spacing w:val="-8"/>
        </w:rPr>
        <w:t> </w:t>
      </w:r>
      <w:r>
        <w:rPr>
          <w:spacing w:val="-2"/>
        </w:rPr>
        <w:t>cocleares;</w:t>
      </w:r>
      <w:r>
        <w:rPr>
          <w:spacing w:val="-9"/>
        </w:rPr>
        <w:t> </w:t>
      </w:r>
      <w:r>
        <w:rPr>
          <w:spacing w:val="-1"/>
        </w:rPr>
        <w:t>próteses</w:t>
      </w:r>
      <w:r>
        <w:rPr>
          <w:spacing w:val="-8"/>
        </w:rPr>
        <w:t> </w:t>
      </w:r>
      <w:r>
        <w:rPr>
          <w:spacing w:val="-2"/>
        </w:rPr>
        <w:t>oculares;</w:t>
      </w:r>
      <w:r>
        <w:rPr>
          <w:spacing w:val="-9"/>
        </w:rPr>
        <w:t> </w:t>
      </w:r>
      <w:r>
        <w:rPr>
          <w:spacing w:val="-2"/>
        </w:rPr>
        <w:t>aparelhos</w:t>
      </w:r>
      <w:r>
        <w:rPr>
          <w:spacing w:val="-7"/>
        </w:rPr>
        <w:t> </w:t>
      </w:r>
      <w:r>
        <w:rPr/>
        <w:t>e</w:t>
      </w:r>
      <w:r>
        <w:rPr>
          <w:spacing w:val="95"/>
          <w:w w:val="99"/>
        </w:rPr>
        <w:t> </w:t>
      </w:r>
      <w:r>
        <w:rPr>
          <w:spacing w:val="-1"/>
        </w:rPr>
        <w:t>softwares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leitores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tela;</w:t>
      </w:r>
      <w:r>
        <w:rPr>
          <w:spacing w:val="-10"/>
        </w:rPr>
        <w:t> </w:t>
      </w:r>
      <w:r>
        <w:rPr>
          <w:spacing w:val="-1"/>
        </w:rPr>
        <w:t>neuroestimuladores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2"/>
        </w:rPr>
        <w:t>tremor</w:t>
      </w:r>
      <w:r>
        <w:rPr>
          <w:spacing w:val="-11"/>
        </w:rPr>
        <w:t> </w:t>
      </w:r>
      <w:r>
        <w:rPr>
          <w:spacing w:val="-2"/>
        </w:rPr>
        <w:t>essencial/Parkinson.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10.865/04,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8º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28.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9.780838pt;width:829.95pt;height:218pt;mso-position-horizontal-relative:page;mso-position-vertical-relative:paragraph;z-index: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4"/>
                    <w:gridCol w:w="1973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Prestadores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(estabelecidos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País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sob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forma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sociedade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finalidade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específica)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Fifa,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Emissora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Fonte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Fifa,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destinadas</w:t>
                        </w: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exclusivo</w:t>
                        </w:r>
                        <w:r>
                          <w:rPr>
                            <w:rFonts w:asci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converter-se-á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comprovação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finalidades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previstas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Lei.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PIS/Cofins-Importação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sua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11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11"/>
        <w:gridCol w:w="2012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Creches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Pré-Escolas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aplicável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reforma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infantil.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Pagamento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unificado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equivalente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mensal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construtora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virtude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40" w:right="0" w:hanging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submetida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Cabe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0,09%.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3"/>
        <w:gridCol w:w="2059"/>
        <w:gridCol w:w="2014"/>
        <w:gridCol w:w="1354"/>
        <w:gridCol w:w="1643"/>
        <w:gridCol w:w="1073"/>
      </w:tblGrid>
      <w:tr>
        <w:trPr>
          <w:trHeight w:val="414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estaleiros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navais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atividades</w:t>
            </w:r>
            <w:r>
              <w:rPr>
                <w:rFonts w:ascii="Calibri" w:hAnsi="Calibri"/>
                <w:spacing w:val="9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pré-</w:t>
            </w:r>
            <w:r>
              <w:rPr>
                <w:rFonts w:ascii="Calibri" w:hAnsi="Calibri"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Especial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REB.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5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6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35"/>
                <w:w w:val="99"/>
                <w:sz w:val="22"/>
              </w:rPr>
              <w:t> 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pré-registradas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REB.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aeronaves</w:t>
            </w:r>
            <w:r>
              <w:rPr>
                <w:rFonts w:ascii="Calibri" w:hAnsi="Calibri"/>
                <w:spacing w:val="7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classificadas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88.02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peças,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ferramentais,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7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fluidos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hidráulicos,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tintas,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anticorrosivos,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lubrificantes,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reparo,</w:t>
            </w:r>
            <w:r>
              <w:rPr>
                <w:rFonts w:ascii="Calibri" w:hAnsi="Calibri"/>
                <w:spacing w:val="9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revisão,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aeronaves,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seus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motores,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ferramentais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529.831.027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2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VII,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49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10.925/04,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11.727/08,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26;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13.137/15,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86"/>
        <w:gridCol w:w="2287"/>
        <w:gridCol w:w="1903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uso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médico,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hospitalar,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clínico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1"/>
                <w:sz w:val="22"/>
              </w:rPr>
              <w:t>ou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laboratorial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3.490.499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médico,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hospitalar,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clínico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laboratorial,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adquiridos: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Municípios,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autarquias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fundações;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13.043/14,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70.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tabs>
          <w:tab w:pos="9343" w:val="left" w:leader="none"/>
          <w:tab w:pos="12315" w:val="left" w:leader="none"/>
          <w:tab w:pos="13602" w:val="left" w:leader="none"/>
          <w:tab w:pos="15245" w:val="left" w:leader="none"/>
          <w:tab w:pos="16889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15  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Evento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Esportivo,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Cultural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Científico</w:t>
        <w:tab/>
      </w:r>
      <w:r>
        <w:rPr>
          <w:rFonts w:ascii="Calibri" w:hAnsi="Calibri"/>
          <w:b/>
          <w:spacing w:val="-1"/>
          <w:w w:val="95"/>
          <w:sz w:val="22"/>
        </w:rPr>
        <w:t>indeterminado</w:t>
        <w:tab/>
      </w:r>
      <w:r>
        <w:rPr>
          <w:rFonts w:ascii="Calibri" w:hAnsi="Calibri"/>
          <w:b/>
          <w:w w:val="95"/>
          <w:sz w:val="22"/>
        </w:rPr>
        <w:t>95.094</w:t>
        <w:tab/>
        <w:t>0,00</w:t>
        <w:tab/>
        <w:t>0,00</w:t>
        <w:tab/>
      </w:r>
      <w:r>
        <w:rPr>
          <w:rFonts w:ascii="Calibri" w:hAnsi="Calibri"/>
          <w:b/>
          <w:sz w:val="22"/>
        </w:rPr>
        <w:t>0,00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2"/>
        </w:rPr>
        <w:t>PIS/Cofins</w:t>
      </w:r>
      <w:r>
        <w:rPr>
          <w:spacing w:val="-8"/>
        </w:rPr>
        <w:t> </w:t>
      </w:r>
      <w:r>
        <w:rPr>
          <w:spacing w:val="-1"/>
        </w:rPr>
        <w:t>incidente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>
          <w:spacing w:val="-2"/>
        </w:rPr>
        <w:t>importação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troféus,</w:t>
      </w:r>
      <w:r>
        <w:rPr>
          <w:spacing w:val="-9"/>
        </w:rPr>
        <w:t> </w:t>
      </w:r>
      <w:r>
        <w:rPr>
          <w:spacing w:val="-1"/>
        </w:rPr>
        <w:t>medalhas,</w:t>
      </w:r>
      <w:r>
        <w:rPr>
          <w:spacing w:val="-10"/>
        </w:rPr>
        <w:t> </w:t>
      </w:r>
      <w:r>
        <w:rPr>
          <w:spacing w:val="-1"/>
        </w:rPr>
        <w:t>placas,</w:t>
      </w:r>
      <w:r>
        <w:rPr>
          <w:spacing w:val="-9"/>
        </w:rPr>
        <w:t> </w:t>
      </w:r>
      <w:r>
        <w:rPr>
          <w:spacing w:val="-1"/>
        </w:rPr>
        <w:t>estatuetas,</w:t>
      </w:r>
      <w:r>
        <w:rPr>
          <w:spacing w:val="57"/>
          <w:w w:val="99"/>
        </w:rPr>
        <w:t> </w:t>
      </w:r>
      <w:r>
        <w:rPr>
          <w:spacing w:val="-1"/>
        </w:rPr>
        <w:t>distintivos,</w:t>
      </w:r>
      <w:r>
        <w:rPr>
          <w:spacing w:val="-10"/>
        </w:rPr>
        <w:t> </w:t>
      </w:r>
      <w:r>
        <w:rPr>
          <w:spacing w:val="-2"/>
        </w:rPr>
        <w:t>flâmulas,</w:t>
      </w:r>
      <w:r>
        <w:rPr>
          <w:spacing w:val="-10"/>
        </w:rPr>
        <w:t> </w:t>
      </w:r>
      <w:r>
        <w:rPr>
          <w:spacing w:val="-1"/>
        </w:rPr>
        <w:t>bandeiras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1"/>
        </w:rPr>
        <w:t>outros</w:t>
      </w:r>
      <w:r>
        <w:rPr>
          <w:spacing w:val="-7"/>
        </w:rPr>
        <w:t> </w:t>
      </w:r>
      <w:r>
        <w:rPr>
          <w:spacing w:val="-1"/>
        </w:rPr>
        <w:t>objetos</w:t>
      </w:r>
      <w:r>
        <w:rPr>
          <w:spacing w:val="-7"/>
        </w:rPr>
        <w:t> </w:t>
      </w:r>
      <w:r>
        <w:rPr>
          <w:spacing w:val="-2"/>
        </w:rPr>
        <w:t>comemorativos</w:t>
      </w:r>
      <w:r>
        <w:rPr>
          <w:spacing w:val="-7"/>
        </w:rPr>
        <w:t> </w:t>
      </w:r>
      <w:r>
        <w:rPr>
          <w:spacing w:val="-2"/>
        </w:rPr>
        <w:t>recebidos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10"/>
        </w:rPr>
        <w:t> </w:t>
      </w:r>
      <w:r>
        <w:rPr>
          <w:spacing w:val="-1"/>
        </w:rPr>
        <w:t>evento</w:t>
      </w:r>
      <w:r>
        <w:rPr>
          <w:spacing w:val="-9"/>
        </w:rPr>
        <w:t> </w:t>
      </w:r>
      <w:r>
        <w:rPr>
          <w:spacing w:val="-1"/>
        </w:rPr>
        <w:t>cultural,</w:t>
      </w:r>
      <w:r>
        <w:rPr>
          <w:spacing w:val="93"/>
          <w:w w:val="99"/>
        </w:rPr>
        <w:t> </w:t>
      </w:r>
      <w:r>
        <w:rPr>
          <w:spacing w:val="-1"/>
        </w:rPr>
        <w:t>científico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esportivo</w:t>
      </w:r>
      <w:r>
        <w:rPr>
          <w:spacing w:val="-8"/>
        </w:rPr>
        <w:t> </w:t>
      </w:r>
      <w:r>
        <w:rPr>
          <w:spacing w:val="-1"/>
        </w:rPr>
        <w:t>oficial</w:t>
      </w:r>
      <w:r>
        <w:rPr>
          <w:spacing w:val="-8"/>
        </w:rPr>
        <w:t> </w:t>
      </w:r>
      <w:r>
        <w:rPr>
          <w:spacing w:val="-2"/>
        </w:rPr>
        <w:t>realizado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1"/>
        </w:rPr>
        <w:t>exterior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serem</w:t>
      </w:r>
      <w:r>
        <w:rPr>
          <w:spacing w:val="-9"/>
        </w:rPr>
        <w:t> </w:t>
      </w:r>
      <w:r>
        <w:rPr>
          <w:spacing w:val="-1"/>
        </w:rPr>
        <w:t>distribuídos</w:t>
      </w:r>
      <w:r>
        <w:rPr>
          <w:spacing w:val="-7"/>
        </w:rPr>
        <w:t> </w:t>
      </w:r>
      <w:r>
        <w:rPr>
          <w:spacing w:val="-1"/>
        </w:rPr>
        <w:t>gratuitamente</w:t>
      </w:r>
      <w:r>
        <w:rPr>
          <w:spacing w:val="41"/>
          <w:w w:val="99"/>
        </w:rPr>
        <w:t> </w:t>
      </w:r>
      <w:r>
        <w:rPr>
          <w:spacing w:val="-2"/>
        </w:rPr>
        <w:t>como</w:t>
      </w:r>
      <w:r>
        <w:rPr>
          <w:spacing w:val="-7"/>
        </w:rPr>
        <w:t> </w:t>
      </w:r>
      <w:r>
        <w:rPr>
          <w:spacing w:val="-2"/>
        </w:rPr>
        <w:t>premiação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evento</w:t>
      </w:r>
      <w:r>
        <w:rPr>
          <w:spacing w:val="-7"/>
        </w:rPr>
        <w:t> </w:t>
      </w:r>
      <w:r>
        <w:rPr>
          <w:spacing w:val="-1"/>
        </w:rPr>
        <w:t>esportivo</w:t>
      </w:r>
      <w:r>
        <w:rPr>
          <w:spacing w:val="-7"/>
        </w:rPr>
        <w:t> </w:t>
      </w:r>
      <w:r>
        <w:rPr>
          <w:spacing w:val="-2"/>
        </w:rPr>
        <w:t>realizado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País;</w:t>
      </w:r>
      <w:r>
        <w:rPr>
          <w:spacing w:val="-6"/>
        </w:rPr>
        <w:t> </w:t>
      </w:r>
      <w:r>
        <w:rPr>
          <w:spacing w:val="-1"/>
        </w:rPr>
        <w:t>bens</w:t>
      </w:r>
      <w:r>
        <w:rPr>
          <w:spacing w:val="-6"/>
        </w:rPr>
        <w:t> </w:t>
      </w:r>
      <w:r>
        <w:rPr>
          <w:spacing w:val="-1"/>
        </w:rPr>
        <w:t>dos</w:t>
      </w:r>
      <w:r>
        <w:rPr>
          <w:spacing w:val="-5"/>
        </w:rPr>
        <w:t> </w:t>
      </w:r>
      <w:r>
        <w:rPr>
          <w:spacing w:val="-1"/>
        </w:rPr>
        <w:t>tipos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quantidades</w:t>
      </w:r>
      <w:r>
        <w:rPr>
          <w:spacing w:val="65"/>
          <w:w w:val="99"/>
        </w:rPr>
        <w:t> </w:t>
      </w:r>
      <w:r>
        <w:rPr>
          <w:spacing w:val="-2"/>
        </w:rPr>
        <w:t>normalmente</w:t>
      </w:r>
      <w:r>
        <w:rPr>
          <w:spacing w:val="-12"/>
        </w:rPr>
        <w:t> </w:t>
      </w:r>
      <w:r>
        <w:rPr>
          <w:spacing w:val="-1"/>
        </w:rPr>
        <w:t>consumidos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evento</w:t>
      </w:r>
      <w:r>
        <w:rPr>
          <w:spacing w:val="-10"/>
        </w:rPr>
        <w:t> </w:t>
      </w:r>
      <w:r>
        <w:rPr>
          <w:spacing w:val="-1"/>
        </w:rPr>
        <w:t>esportivo</w:t>
      </w:r>
      <w:r>
        <w:rPr>
          <w:spacing w:val="-11"/>
        </w:rPr>
        <w:t> </w:t>
      </w:r>
      <w:r>
        <w:rPr>
          <w:spacing w:val="-1"/>
        </w:rPr>
        <w:t>oficial;</w:t>
      </w:r>
      <w:r>
        <w:rPr>
          <w:spacing w:val="-10"/>
        </w:rPr>
        <w:t> </w:t>
      </w:r>
      <w:r>
        <w:rPr>
          <w:spacing w:val="-2"/>
        </w:rPr>
        <w:t>material</w:t>
      </w:r>
      <w:r>
        <w:rPr>
          <w:spacing w:val="-11"/>
        </w:rPr>
        <w:t> </w:t>
      </w:r>
      <w:r>
        <w:rPr>
          <w:spacing w:val="-2"/>
        </w:rPr>
        <w:t>promocional,</w:t>
      </w:r>
      <w:r>
        <w:rPr>
          <w:spacing w:val="-11"/>
        </w:rPr>
        <w:t> </w:t>
      </w:r>
      <w:r>
        <w:rPr>
          <w:spacing w:val="-1"/>
        </w:rPr>
        <w:t>impressos,</w:t>
      </w:r>
      <w:r>
        <w:rPr>
          <w:spacing w:val="75"/>
          <w:w w:val="99"/>
        </w:rPr>
        <w:t> </w:t>
      </w:r>
      <w:r>
        <w:rPr>
          <w:spacing w:val="-1"/>
        </w:rPr>
        <w:t>folhetos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outros</w:t>
      </w:r>
      <w:r>
        <w:rPr>
          <w:spacing w:val="-6"/>
        </w:rPr>
        <w:t> </w:t>
      </w:r>
      <w:r>
        <w:rPr>
          <w:spacing w:val="-1"/>
        </w:rPr>
        <w:t>bens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finalidade</w:t>
      </w:r>
      <w:r>
        <w:rPr>
          <w:spacing w:val="-8"/>
        </w:rPr>
        <w:t> </w:t>
      </w:r>
      <w:r>
        <w:rPr>
          <w:spacing w:val="-1"/>
        </w:rPr>
        <w:t>semelhante,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serem</w:t>
      </w:r>
      <w:r>
        <w:rPr>
          <w:spacing w:val="-8"/>
        </w:rPr>
        <w:t> </w:t>
      </w:r>
      <w:r>
        <w:rPr>
          <w:spacing w:val="-1"/>
        </w:rPr>
        <w:t>distribuídos</w:t>
      </w:r>
      <w:r>
        <w:rPr>
          <w:spacing w:val="-6"/>
        </w:rPr>
        <w:t> </w:t>
      </w:r>
      <w:r>
        <w:rPr>
          <w:spacing w:val="-1"/>
        </w:rPr>
        <w:t>gratuitamente</w:t>
      </w:r>
      <w:r>
        <w:rPr>
          <w:spacing w:val="-9"/>
        </w:rPr>
        <w:t> </w:t>
      </w:r>
      <w:r>
        <w:rPr>
          <w:spacing w:val="-1"/>
        </w:rPr>
        <w:t>ou</w:t>
      </w:r>
      <w:r>
        <w:rPr>
          <w:spacing w:val="30"/>
          <w:w w:val="99"/>
        </w:rPr>
        <w:t> </w:t>
      </w:r>
      <w:r>
        <w:rPr>
          <w:spacing w:val="-1"/>
        </w:rPr>
        <w:t>utilizados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9"/>
        </w:rPr>
        <w:t> </w:t>
      </w:r>
      <w:r>
        <w:rPr>
          <w:spacing w:val="-1"/>
        </w:rPr>
        <w:t>evento</w:t>
      </w:r>
      <w:r>
        <w:rPr>
          <w:spacing w:val="-8"/>
        </w:rPr>
        <w:t> </w:t>
      </w:r>
      <w:r>
        <w:rPr>
          <w:spacing w:val="-1"/>
        </w:rPr>
        <w:t>esportivo</w:t>
      </w:r>
      <w:r>
        <w:rPr>
          <w:spacing w:val="-8"/>
        </w:rPr>
        <w:t> </w:t>
      </w:r>
      <w:r>
        <w:rPr>
          <w:spacing w:val="-1"/>
        </w:rPr>
        <w:t>oficial;</w:t>
      </w:r>
      <w:r>
        <w:rPr>
          <w:spacing w:val="-8"/>
        </w:rPr>
        <w:t> </w:t>
      </w:r>
      <w:r>
        <w:rPr>
          <w:spacing w:val="-1"/>
        </w:rPr>
        <w:t>bens</w:t>
      </w:r>
      <w:r>
        <w:rPr>
          <w:spacing w:val="-7"/>
        </w:rPr>
        <w:t> </w:t>
      </w:r>
      <w:r>
        <w:rPr>
          <w:spacing w:val="-1"/>
        </w:rPr>
        <w:t>importados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desportistas,</w:t>
      </w:r>
      <w:r>
        <w:rPr>
          <w:spacing w:val="-9"/>
        </w:rPr>
        <w:t> </w:t>
      </w:r>
      <w:r>
        <w:rPr>
          <w:spacing w:val="-1"/>
        </w:rPr>
        <w:t>desde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>
          <w:spacing w:val="-1"/>
        </w:rPr>
        <w:t>tenham</w:t>
      </w:r>
      <w:r>
        <w:rPr>
          <w:spacing w:val="49"/>
          <w:w w:val="99"/>
        </w:rPr>
        <w:t> </w:t>
      </w:r>
      <w:r>
        <w:rPr>
          <w:spacing w:val="-1"/>
        </w:rPr>
        <w:t>sido</w:t>
      </w:r>
      <w:r>
        <w:rPr>
          <w:spacing w:val="-7"/>
        </w:rPr>
        <w:t> </w:t>
      </w:r>
      <w:r>
        <w:rPr>
          <w:spacing w:val="-1"/>
        </w:rPr>
        <w:t>utilizados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estes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evento</w:t>
      </w:r>
      <w:r>
        <w:rPr>
          <w:spacing w:val="-7"/>
        </w:rPr>
        <w:t> </w:t>
      </w:r>
      <w:r>
        <w:rPr>
          <w:spacing w:val="-1"/>
        </w:rPr>
        <w:t>esportivo</w:t>
      </w:r>
      <w:r>
        <w:rPr>
          <w:spacing w:val="-6"/>
        </w:rPr>
        <w:t> </w:t>
      </w:r>
      <w:r>
        <w:rPr>
          <w:spacing w:val="-1"/>
        </w:rPr>
        <w:t>oficial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recebidos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2"/>
        </w:rPr>
        <w:t>doação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entidade</w:t>
      </w:r>
      <w:r>
        <w:rPr>
          <w:spacing w:val="-7"/>
        </w:rPr>
        <w:t> </w:t>
      </w:r>
      <w:r>
        <w:rPr/>
        <w:t>de</w:t>
      </w:r>
      <w:r>
        <w:rPr>
          <w:spacing w:val="63"/>
          <w:w w:val="99"/>
        </w:rPr>
        <w:t> </w:t>
      </w:r>
      <w:r>
        <w:rPr>
          <w:spacing w:val="-1"/>
        </w:rPr>
        <w:t>prática</w:t>
      </w:r>
      <w:r>
        <w:rPr>
          <w:spacing w:val="-10"/>
        </w:rPr>
        <w:t> </w:t>
      </w:r>
      <w:r>
        <w:rPr>
          <w:spacing w:val="-1"/>
        </w:rPr>
        <w:t>desportiva</w:t>
      </w:r>
      <w:r>
        <w:rPr>
          <w:spacing w:val="-9"/>
        </w:rPr>
        <w:t> </w:t>
      </w:r>
      <w:r>
        <w:rPr>
          <w:spacing w:val="-1"/>
        </w:rPr>
        <w:t>estrangeira</w:t>
      </w:r>
      <w:r>
        <w:rPr>
          <w:spacing w:val="-9"/>
        </w:rPr>
        <w:t> </w:t>
      </w:r>
      <w:r>
        <w:rPr>
          <w:spacing w:val="-1"/>
        </w:rPr>
        <w:t>ou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1"/>
        </w:rPr>
        <w:t>promotora</w:t>
      </w:r>
      <w:r>
        <w:rPr>
          <w:spacing w:val="-9"/>
        </w:rPr>
        <w:t> </w:t>
      </w:r>
      <w:r>
        <w:rPr>
          <w:spacing w:val="-1"/>
        </w:rPr>
        <w:t>ou</w:t>
      </w:r>
      <w:r>
        <w:rPr>
          <w:spacing w:val="-7"/>
        </w:rPr>
        <w:t> </w:t>
      </w:r>
      <w:r>
        <w:rPr>
          <w:spacing w:val="-1"/>
        </w:rPr>
        <w:t>patrocinadora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>
          <w:spacing w:val="-1"/>
        </w:rPr>
        <w:t>evento.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11.488/07,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38.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3"/>
        <w:gridCol w:w="1983"/>
        <w:gridCol w:w="2100"/>
        <w:gridCol w:w="1353"/>
        <w:gridCol w:w="1643"/>
        <w:gridCol w:w="1073"/>
      </w:tblGrid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Gás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Natural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Liquefeito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3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Liquefeito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GNL.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39.933.144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0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XVI.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9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b/>
                <w:spacing w:val="-1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Radiodifusão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4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reposição,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películas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virgens,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similar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radiodifusão.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projetores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exibição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9007.2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acessórios,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9007.9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1.019.940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0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§12,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XXIII</w:t>
            </w:r>
            <w:r>
              <w:rPr>
                <w:rFonts w:ascii="Calibri" w:hAnsi="Calibri" w:cs="Calibri" w:eastAsia="Calibri"/>
                <w:spacing w:val="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XXI.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Instituto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Histórico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Geográfico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Brasileiro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IHGB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2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pacing w:val="5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0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2158-35/01,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8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Livros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2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geral.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11.033/04,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205.387.183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97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Máquinas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2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7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reposição,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5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8.010/90;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10.865/04,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18.848.273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8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Medicamentos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3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procedam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3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medicamentos.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10.147/00.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1.860.723.242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2,41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2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Minha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Casa,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Minha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2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(RET)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residenciais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pacing w:val="8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âmbito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estabelecido</w:t>
            </w:r>
            <w:r>
              <w:rPr>
                <w:rFonts w:ascii="Calibri" w:hAnsi="Calibri"/>
                <w:spacing w:val="3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Cabe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0,09%.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10.931/04,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12.024/09,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13.097/15,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385.200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36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9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51" w:lineRule="auto"/>
              <w:ind w:left="91" w:right="12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Olimpíadas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Organização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Realização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Jogos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Olímpicos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2016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Jogos</w:t>
            </w:r>
            <w:r>
              <w:rPr>
                <w:rFonts w:ascii="Calibri" w:hAnsi="Calibri"/>
                <w:b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Paraolímpicos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2016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/>
              <w:ind w:left="91" w:right="1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3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7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organização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Jogos.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6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prestação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vinculada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CIO,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Comitês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Olímpicos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Nacionais,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federações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internacionais,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WADA,</w:t>
            </w:r>
            <w:r>
              <w:rPr>
                <w:rFonts w:ascii="Calibri" w:hAnsi="Calibri"/>
                <w:spacing w:val="3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regionais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administração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olímpico,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2016,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patrocinadores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Jogos,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prestadores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prestadores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RIO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2016,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mídia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transmissores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credenciados,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diretamente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previamente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licenciada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nomeada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2016.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9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12.780/13;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8.463/15.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705.609985pt;margin-top:-68.990417pt;width:249.1pt;height:34.65pt;mso-position-horizontal-relative:page;mso-position-vertical-relative:paragraph;z-index: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9.780916pt;width:835.5pt;height:119.45pt;mso-position-horizontal-relative:page;mso-position-vertical-relative:paragraph;z-index:4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2"/>
                    <w:gridCol w:w="2108"/>
                    <w:gridCol w:w="2080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PADIS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135.793.259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0,18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Semicondutores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softwares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Contribuição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PADIS.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11;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24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50"/>
        <w:gridCol w:w="1973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Papel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Jornais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Periódicos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30/04/2016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papel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impressão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jornais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impressão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periódicos.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11.727/08,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18;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12.649/12,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74pt;width:829.95pt;height:119.5pt;mso-position-horizontal-relative:page;mso-position-vertical-relative:paragraph;z-index: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6"/>
                    <w:gridCol w:w="1951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PATVD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TV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Digital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softwares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Contribuição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PATVD.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11.484/07,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22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26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7"/>
        <w:gridCol w:w="2121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Petroquímica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51.965.653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etano,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propano,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butano,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nafta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petroquímica,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condensado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correntes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refinaria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hidrocarbonetos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leves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centrais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petroquímicas;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eteno,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propeno,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buteno,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butadieno,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orto-xileno,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benzeno,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tolueno,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isopreno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paraxileno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indústrias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químicas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insumo.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2012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períodos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anteriores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4,6%.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(i)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0,18%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0,82%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2013,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2014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2015;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(II)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0,54%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2,46%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2016;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(III)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0,90%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4,10%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2017;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(IV)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4,6%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2018.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Desconto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não-cumulativa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1,65%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7,6%.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11.196/05,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56,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57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57-A;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§15;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12.895/13.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9"/>
        <w:gridCol w:w="2063"/>
        <w:gridCol w:w="2014"/>
        <w:gridCol w:w="1354"/>
        <w:gridCol w:w="1643"/>
        <w:gridCol w:w="1073"/>
      </w:tblGrid>
      <w:tr>
        <w:trPr>
          <w:trHeight w:val="3305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Produtos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Químicos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Farmacêuticos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6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químicos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intemediários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síntese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Capítulo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29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6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clínicas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consultórios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médicos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odontológicos,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campanhas</w:t>
            </w:r>
            <w:r>
              <w:rPr>
                <w:rFonts w:ascii="Calibri" w:hAnsi="Calibri"/>
                <w:spacing w:val="7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laboratório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anatomia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patológica,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citológica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análises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clínicas,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30.02,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30.06,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39.26,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40.15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90.18,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NCM.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PIS/Cofins-Importação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farmacêuticos</w:t>
            </w:r>
            <w:r>
              <w:rPr>
                <w:rFonts w:ascii="Calibri" w:hAnsi="Calibri"/>
                <w:spacing w:val="6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30.01;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itens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3002.10.1,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3002.10.2,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3002.10.3,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3002.20.1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3002.20.2;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3002.90.20,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3002.90.92,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3002.90.99;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30.03,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3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3003.90.56;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30.04,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3004.90.46;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3005.10.10;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itens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3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3006.30.1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3006.30.2;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3006.60.00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850.822.144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4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10.637/02,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10.833/03,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6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6.426/08.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50"/>
        <w:gridCol w:w="1973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Programa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Inclusão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Digital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varejo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computadores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desktops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notebooks,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monitores,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teclados,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mouse,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modems,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tablets,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smartphones,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roteadores.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órgãos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Administração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sociedades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arrendamento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mercantil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leasing.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Revogado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MP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690/15.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11.196/05,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5.602/05,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13.097/15,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690/15,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13.241/15,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19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.030865pt;width:829.95pt;height:119.45pt;mso-position-horizontal-relative:page;mso-position-vertical-relative:paragraph;z-index:4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9"/>
                    <w:gridCol w:w="196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PROUCA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REICOMP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Computadores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Uso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Educacional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985" w:hRule="exact"/>
                    </w:trPr>
                    <w:tc>
                      <w:tcPr>
                        <w:tcW w:w="8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matérias-primas,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intermediários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fabricação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2"/>
                          <w:ind w:left="55" w:right="416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53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139;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78.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30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8"/>
        <w:gridCol w:w="2104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PROUNI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Programa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Universidade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para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Todos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178.487.432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superior,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aderir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PROUNI.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isenção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recairá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proporção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ocupação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efetiva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bolsas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11.096/05,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92pt;width:829.95pt;height:133.550pt;mso-position-horizontal-relative:page;mso-position-vertical-relative:paragraph;z-index:4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8"/>
                    <w:gridCol w:w="198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RECINE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Atividade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Cinematográfica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itinerantes,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sua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cinematográfica.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12.599/12,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arts.12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Decreto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7.729/2012.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13.594/2018.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32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pt;width:829.95pt;height:147.65pt;mso-position-horizontal-relative:page;mso-position-vertical-relative:paragraph;z-index:4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0"/>
                    <w:gridCol w:w="194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RECOPA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Construção,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Ampliação,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Reforma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30/06/2014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Estádios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estádio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RECOPA,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aluguel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21.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33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75"/>
        <w:gridCol w:w="2087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REIDI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Regime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Especial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Incentivos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para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Desenvolvimento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Infra-Estrutura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142.817.976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aluguel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infra-estrutura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imobilizado.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11.488/07,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53pt;width:829.95pt;height:105.4pt;mso-position-horizontal-relative:page;mso-position-vertical-relative:paragraph;z-index: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9"/>
                    <w:gridCol w:w="207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REIF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20/09/2017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Fertilizantes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aluguel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projeto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aprovado.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12.794/13,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5º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11.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35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7pt;width:829.95pt;height:147.6pt;mso-position-horizontal-relative:page;mso-position-vertical-relative:paragraph;z-index:4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63"/>
                    <w:gridCol w:w="202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RENUCLEAR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Usinas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Nucleares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548" w:hRule="exact"/>
                    </w:trPr>
                    <w:tc>
                      <w:tcPr>
                        <w:tcW w:w="8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3"/>
                          <w:ind w:left="55" w:right="289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aluguel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39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importação/aquisição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for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8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RENUCLEAR.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5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infraestrutura.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12.431/11,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6"/>
        <w:gridCol w:w="1947"/>
        <w:gridCol w:w="2107"/>
        <w:gridCol w:w="1298"/>
        <w:gridCol w:w="1643"/>
        <w:gridCol w:w="964"/>
      </w:tblGrid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55"/>
              <w:ind w:left="91" w:right="7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REPENEC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Incentivos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Petrolífera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Regiões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Norte,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Nordeste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Centro-Oeste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30/06/2016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97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REPENEC.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Aplica-se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aluguel.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suspensões</w:t>
            </w:r>
            <w:r>
              <w:rPr>
                <w:rFonts w:ascii="Calibri" w:hAnsi="Calibri"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convertem-se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12.249/10,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165" w:lineRule="auto" w:before="120"/>
        <w:ind w:left="681" w:right="0" w:hanging="406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4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4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position w:val="-13"/>
          <w:sz w:val="22"/>
        </w:rPr>
        <w:t>38  </w:t>
      </w:r>
      <w:r>
        <w:rPr>
          <w:rFonts w:ascii="Calibri" w:hAnsi="Calibri"/>
          <w:b/>
          <w:spacing w:val="14"/>
          <w:position w:val="-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REPNBL-Redes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Regime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Especial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Tributação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Programa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Nacional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Banda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Larga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73"/>
          <w:w w:val="99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Implantação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Redes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de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Telecomunicações</w:t>
      </w:r>
      <w:r>
        <w:rPr>
          <w:rFonts w:ascii="Calibri" w:hAnsi="Calibri"/>
          <w:sz w:val="22"/>
        </w:rPr>
      </w:r>
    </w:p>
    <w:p>
      <w:pPr>
        <w:tabs>
          <w:tab w:pos="2660" w:val="left" w:leader="none"/>
          <w:tab w:pos="4505" w:val="left" w:leader="none"/>
          <w:tab w:pos="6148" w:val="left" w:leader="none"/>
          <w:tab w:pos="7792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w w:val="95"/>
        </w:rPr>
        <w:br w:type="column"/>
      </w:r>
      <w:r>
        <w:rPr>
          <w:rFonts w:ascii="Calibri" w:hAnsi="Calibri"/>
          <w:b/>
          <w:w w:val="95"/>
          <w:sz w:val="22"/>
        </w:rPr>
        <w:t>31/12/2016</w:t>
        <w:tab/>
      </w: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vigente</w:t>
        <w:tab/>
      </w:r>
      <w:r>
        <w:rPr>
          <w:rFonts w:ascii="Calibri" w:hAnsi="Calibri"/>
          <w:b/>
          <w:spacing w:val="-1"/>
          <w:w w:val="95"/>
          <w:sz w:val="22"/>
        </w:rPr>
        <w:t>...</w:t>
        <w:tab/>
        <w:t>...</w:t>
        <w:tab/>
      </w:r>
      <w:r>
        <w:rPr>
          <w:rFonts w:ascii="Calibri" w:hAnsi="Calibri"/>
          <w:b/>
          <w:spacing w:val="-1"/>
          <w:sz w:val="22"/>
        </w:rPr>
        <w:t>...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20520" w:h="29040"/>
          <w:pgMar w:top="1580" w:bottom="280" w:left="1160" w:right="1340"/>
          <w:cols w:num="2" w:equalWidth="0">
            <w:col w:w="8892" w:space="312"/>
            <w:col w:w="8816"/>
          </w:cols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91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Suspensão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2"/>
        </w:rPr>
        <w:t>PIS/COFINS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2"/>
        </w:rPr>
        <w:t>receita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venda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2"/>
        </w:rPr>
        <w:t>mercado</w:t>
      </w:r>
      <w:r>
        <w:rPr>
          <w:spacing w:val="-7"/>
        </w:rPr>
        <w:t> </w:t>
      </w:r>
      <w:r>
        <w:rPr>
          <w:spacing w:val="-1"/>
        </w:rPr>
        <w:t>interno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máquinas,</w:t>
      </w:r>
      <w:r>
        <w:rPr>
          <w:w w:val="99"/>
        </w:rPr>
        <w:t> </w:t>
      </w:r>
      <w:r>
        <w:rPr>
          <w:spacing w:val="27"/>
          <w:w w:val="99"/>
        </w:rPr>
        <w:t>  </w:t>
      </w:r>
      <w:r>
        <w:rPr>
          <w:spacing w:val="-1"/>
        </w:rPr>
        <w:t>aparelhos,</w:t>
      </w:r>
      <w:r>
        <w:rPr>
          <w:spacing w:val="-10"/>
        </w:rPr>
        <w:t> </w:t>
      </w:r>
      <w:r>
        <w:rPr>
          <w:spacing w:val="-1"/>
        </w:rPr>
        <w:t>instrumentos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equipamentos</w:t>
      </w:r>
      <w:r>
        <w:rPr>
          <w:spacing w:val="-7"/>
        </w:rPr>
        <w:t> </w:t>
      </w:r>
      <w:r>
        <w:rPr>
          <w:spacing w:val="-1"/>
        </w:rPr>
        <w:t>novos,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2"/>
        </w:rPr>
        <w:t>materiais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construção,</w:t>
      </w:r>
      <w:r>
        <w:rPr>
          <w:spacing w:val="-9"/>
        </w:rPr>
        <w:t> </w:t>
      </w:r>
      <w:r>
        <w:rPr>
          <w:spacing w:val="-1"/>
        </w:rPr>
        <w:t>serviços</w:t>
      </w:r>
      <w:r>
        <w:rPr>
          <w:spacing w:val="-6"/>
        </w:rPr>
        <w:t> </w:t>
      </w:r>
      <w:r>
        <w:rPr/>
        <w:t>e</w:t>
      </w:r>
      <w:r>
        <w:rPr>
          <w:w w:val="99"/>
        </w:rPr>
        <w:t> </w:t>
      </w:r>
      <w:r>
        <w:rPr>
          <w:spacing w:val="39"/>
          <w:w w:val="99"/>
        </w:rPr>
        <w:t> </w:t>
      </w:r>
      <w:r>
        <w:rPr>
          <w:spacing w:val="-1"/>
        </w:rPr>
        <w:t>aluguel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utilização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2"/>
        </w:rPr>
        <w:t>incorporação</w:t>
      </w:r>
      <w:r>
        <w:rPr>
          <w:spacing w:val="-7"/>
        </w:rPr>
        <w:t> </w:t>
      </w:r>
      <w:r>
        <w:rPr>
          <w:spacing w:val="-1"/>
        </w:rPr>
        <w:t>nas</w:t>
      </w:r>
      <w:r>
        <w:rPr>
          <w:spacing w:val="-7"/>
        </w:rPr>
        <w:t> </w:t>
      </w:r>
      <w:r>
        <w:rPr>
          <w:spacing w:val="-1"/>
        </w:rPr>
        <w:t>obras</w:t>
      </w:r>
      <w:r>
        <w:rPr>
          <w:spacing w:val="-6"/>
        </w:rPr>
        <w:t> </w:t>
      </w:r>
      <w:r>
        <w:rPr>
          <w:spacing w:val="-1"/>
        </w:rPr>
        <w:t>civis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>
          <w:spacing w:val="-1"/>
        </w:rPr>
        <w:t>projetos</w:t>
      </w:r>
      <w:r>
        <w:rPr>
          <w:spacing w:val="-5"/>
        </w:rPr>
        <w:t> </w:t>
      </w:r>
      <w:r>
        <w:rPr>
          <w:spacing w:val="-1"/>
        </w:rPr>
        <w:t>aprovados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39"/>
          <w:w w:val="99"/>
        </w:rPr>
        <w:t> </w:t>
      </w:r>
      <w:r>
        <w:rPr>
          <w:spacing w:val="-2"/>
        </w:rPr>
        <w:t>implantação,</w:t>
      </w:r>
      <w:r>
        <w:rPr>
          <w:spacing w:val="-9"/>
        </w:rPr>
        <w:t> </w:t>
      </w:r>
      <w:r>
        <w:rPr>
          <w:spacing w:val="-2"/>
        </w:rPr>
        <w:t>ampliação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>
          <w:spacing w:val="-2"/>
        </w:rPr>
        <w:t>modernização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redes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telecomunicações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>
          <w:spacing w:val="-1"/>
        </w:rPr>
        <w:t>suportam</w:t>
      </w:r>
      <w:r>
        <w:rPr>
          <w:spacing w:val="-10"/>
        </w:rPr>
        <w:t> </w:t>
      </w:r>
      <w:r>
        <w:rPr>
          <w:spacing w:val="-1"/>
        </w:rPr>
        <w:t>acesso</w:t>
      </w:r>
      <w:r>
        <w:rPr>
          <w:spacing w:val="95"/>
          <w:w w:val="9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Internet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banda</w:t>
      </w:r>
      <w:r>
        <w:rPr>
          <w:spacing w:val="-7"/>
        </w:rPr>
        <w:t> </w:t>
      </w:r>
      <w:r>
        <w:rPr>
          <w:spacing w:val="-2"/>
        </w:rPr>
        <w:t>larga.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suspensão</w:t>
      </w:r>
      <w:r>
        <w:rPr>
          <w:spacing w:val="-7"/>
        </w:rPr>
        <w:t> </w:t>
      </w:r>
      <w:r>
        <w:rPr>
          <w:spacing w:val="-1"/>
        </w:rPr>
        <w:t>converte-se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alíquota</w:t>
      </w:r>
      <w:r>
        <w:rPr>
          <w:spacing w:val="-8"/>
        </w:rPr>
        <w:t> </w:t>
      </w:r>
      <w:r>
        <w:rPr>
          <w:spacing w:val="-1"/>
        </w:rPr>
        <w:t>zero</w:t>
      </w:r>
      <w:r>
        <w:rPr>
          <w:spacing w:val="-6"/>
        </w:rPr>
        <w:t> </w:t>
      </w:r>
      <w:r>
        <w:rPr>
          <w:spacing w:val="-1"/>
        </w:rPr>
        <w:t>após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incorporação</w:t>
      </w:r>
      <w:r>
        <w:rPr>
          <w:spacing w:val="-7"/>
        </w:rPr>
        <w:t> </w:t>
      </w:r>
      <w:r>
        <w:rPr/>
        <w:t>do</w:t>
      </w:r>
      <w:r>
        <w:rPr>
          <w:spacing w:val="59"/>
          <w:w w:val="99"/>
        </w:rPr>
        <w:t> </w:t>
      </w:r>
      <w:r>
        <w:rPr>
          <w:spacing w:val="-1"/>
        </w:rPr>
        <w:t>bem.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28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33.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9.790906pt;width:829.95pt;height:232.05pt;mso-position-horizontal-relative:page;mso-position-vertical-relative:paragraph;z-index:4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0"/>
                    <w:gridCol w:w="195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Ampliação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Estrutura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peças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outros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importados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execução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de: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carga,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descarga,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armazenagem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movimentação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suplementares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operacional;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proteção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ambiental;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segurança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monitoramento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fluxo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veículos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embarcações;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dragagens;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formação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trabalhadores,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inclusive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implantação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Centros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Profissional.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operador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concessionário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organizado,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arrendatário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instalação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público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autorizada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explorar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instalação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privativo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misto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inclusive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aquelas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embarcações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offshore,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concessionário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transporte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ferroviário,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dragagem,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recintos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alfandegados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zona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secundária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Centros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Profissional.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decurso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(cinco)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anos,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contado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data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ocorrência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respectivo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gerador.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39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11.033/04,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7"/>
        </w:rPr>
        <w:t> </w:t>
      </w:r>
      <w:r>
        <w:rPr/>
        <w:t>13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16;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6.582/08;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11.774/08;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55"/>
          <w:w w:val="99"/>
        </w:rPr>
        <w:t> </w:t>
      </w:r>
      <w:r>
        <w:rPr/>
        <w:t>39;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12.688/12,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30.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>
          <w:spacing w:val="-1"/>
        </w:rPr>
        <w:t>13.169,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7°.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9.780843pt;width:829.95pt;height:175.75pt;mso-position-horizontal-relative:page;mso-position-vertical-relative:paragraph;z-index: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2"/>
                    <w:gridCol w:w="1945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RETAERO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Tributários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Aeroespacial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Brasileira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partes,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peças,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11/06/2020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111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ferramentas,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componentes,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sistemas,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subsistemas,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matérias-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3"/>
                          <w:ind w:left="55" w:right="271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primas,</w:t>
                        </w:r>
                        <w:r>
                          <w:rPr>
                            <w:rFonts w:ascii="Calibri" w:hAnsi="Calibri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empregados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manutenção,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conservação,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modernização,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reparo,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revisão,</w:t>
                        </w:r>
                        <w:r>
                          <w:rPr>
                            <w:rFonts w:ascii="Calibri" w:hAnsi="Calibri"/>
                            <w:spacing w:val="70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industrialização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classificados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88.02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NCM.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4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tecnologia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industrial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básica,</w:t>
                        </w:r>
                        <w:r>
                          <w:rPr>
                            <w:rFonts w:ascii="Calibri" w:hAnsi="Calibri"/>
                            <w:spacing w:val="55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inovação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tecnológica,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assistência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técnica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transferência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tecnologia.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43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emprego,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46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referidos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29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33;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12.598/12,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40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4"/>
        <w:gridCol w:w="2119"/>
        <w:gridCol w:w="1883"/>
        <w:gridCol w:w="1353"/>
        <w:gridCol w:w="1643"/>
        <w:gridCol w:w="1073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RETID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Defesa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22/03/2032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8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457.534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peças,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ferramentas,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sistemas,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subsistemas,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insumos,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técnica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transferência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revisão,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RETID.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aplica-se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aluguel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emprego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PIS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COFINS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incidente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sobre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receita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decorrente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defesa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nacional,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definidos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prestação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projetos,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técnica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transferência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RETID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Forças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Armadas,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administrativo.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12.598/12,</w:t>
      </w:r>
      <w:r>
        <w:rPr>
          <w:spacing w:val="-7"/>
        </w:rPr>
        <w:t> </w:t>
      </w:r>
      <w:r>
        <w:rPr>
          <w:spacing w:val="-1"/>
        </w:rPr>
        <w:t>arts.</w:t>
      </w:r>
      <w:r>
        <w:rPr>
          <w:spacing w:val="-7"/>
        </w:rPr>
        <w:t> </w:t>
      </w:r>
      <w:r>
        <w:rPr/>
        <w:t>7º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11;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8.122/2013.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9.790879pt;width:835.5pt;height:91.35pt;mso-position-horizontal-relative:page;mso-position-vertical-relative:paragraph;z-index:4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7"/>
                    <w:gridCol w:w="2004"/>
                    <w:gridCol w:w="2099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Unificado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Contribuições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5.088.785.671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0,32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6,60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devidos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base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cálculo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modificação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Porte,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optaram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Nacional.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123/06;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127/07;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139/11;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147/2014.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tabs>
          <w:tab w:pos="9480" w:val="left" w:leader="none"/>
          <w:tab w:pos="11864" w:val="left" w:leader="none"/>
          <w:tab w:pos="13710" w:val="left" w:leader="none"/>
          <w:tab w:pos="15353" w:val="left" w:leader="none"/>
          <w:tab w:pos="16996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43  </w:t>
      </w:r>
      <w:r>
        <w:rPr>
          <w:rFonts w:ascii="Calibri" w:hAnsi="Calibri"/>
          <w:b/>
          <w:spacing w:val="1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Telecomunicações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em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Áreas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Rurais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Regiões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Remotas</w:t>
        <w:tab/>
      </w:r>
      <w:r>
        <w:rPr>
          <w:rFonts w:ascii="Calibri" w:hAnsi="Calibri"/>
          <w:b/>
          <w:w w:val="95"/>
          <w:sz w:val="22"/>
        </w:rPr>
        <w:t>31/12/2018</w:t>
        <w:tab/>
      </w: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vigente</w:t>
        <w:tab/>
      </w:r>
      <w:r>
        <w:rPr>
          <w:rFonts w:ascii="Calibri" w:hAnsi="Calibri"/>
          <w:b/>
          <w:spacing w:val="-1"/>
          <w:w w:val="95"/>
          <w:sz w:val="22"/>
        </w:rPr>
        <w:t>...</w:t>
        <w:tab/>
        <w:t>...</w:t>
        <w:tab/>
      </w:r>
      <w:r>
        <w:rPr>
          <w:rFonts w:ascii="Calibri" w:hAnsi="Calibri"/>
          <w:b/>
          <w:spacing w:val="-1"/>
          <w:sz w:val="22"/>
        </w:rPr>
        <w:t>...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16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tributos</w:t>
      </w:r>
      <w:r>
        <w:rPr>
          <w:spacing w:val="-6"/>
        </w:rPr>
        <w:t> </w:t>
      </w:r>
      <w:r>
        <w:rPr>
          <w:spacing w:val="-2"/>
        </w:rPr>
        <w:t>federais</w:t>
      </w:r>
      <w:r>
        <w:rPr>
          <w:spacing w:val="-7"/>
        </w:rPr>
        <w:t> </w:t>
      </w:r>
      <w:r>
        <w:rPr>
          <w:spacing w:val="-1"/>
        </w:rPr>
        <w:t>incidentes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faturamento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6"/>
        </w:rPr>
        <w:t> </w:t>
      </w:r>
      <w:r>
        <w:rPr>
          <w:spacing w:val="-1"/>
        </w:rPr>
        <w:t>serviços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2"/>
        </w:rPr>
        <w:t>telecomunicações</w:t>
      </w:r>
      <w:r>
        <w:rPr>
          <w:spacing w:val="71"/>
          <w:w w:val="99"/>
        </w:rPr>
        <w:t> </w:t>
      </w:r>
      <w:r>
        <w:rPr>
          <w:spacing w:val="-1"/>
        </w:rPr>
        <w:t>prestados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2"/>
        </w:rPr>
        <w:t>meio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4"/>
        </w:rPr>
        <w:t> </w:t>
      </w:r>
      <w:r>
        <w:rPr>
          <w:spacing w:val="-1"/>
        </w:rPr>
        <w:t>subfaixas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radiofrequência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451</w:t>
      </w:r>
      <w:r>
        <w:rPr>
          <w:spacing w:val="-5"/>
        </w:rPr>
        <w:t> </w:t>
      </w:r>
      <w:r>
        <w:rPr>
          <w:spacing w:val="-1"/>
        </w:rPr>
        <w:t>MHz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458</w:t>
      </w:r>
      <w:r>
        <w:rPr>
          <w:spacing w:val="-5"/>
        </w:rPr>
        <w:t> </w:t>
      </w:r>
      <w:r>
        <w:rPr>
          <w:spacing w:val="-1"/>
        </w:rPr>
        <w:t>MHz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461</w:t>
      </w:r>
      <w:r>
        <w:rPr>
          <w:spacing w:val="-5"/>
        </w:rPr>
        <w:t> </w:t>
      </w:r>
      <w:r>
        <w:rPr>
          <w:spacing w:val="-1"/>
        </w:rPr>
        <w:t>MHz</w:t>
      </w:r>
      <w:r>
        <w:rPr>
          <w:spacing w:val="-6"/>
        </w:rPr>
        <w:t> </w:t>
      </w:r>
      <w:r>
        <w:rPr/>
        <w:t>a</w:t>
      </w:r>
      <w:r>
        <w:rPr>
          <w:spacing w:val="55"/>
          <w:w w:val="99"/>
        </w:rPr>
        <w:t> </w:t>
      </w:r>
      <w:r>
        <w:rPr/>
        <w:t>468</w:t>
      </w:r>
      <w:r>
        <w:rPr>
          <w:spacing w:val="-7"/>
        </w:rPr>
        <w:t> </w:t>
      </w:r>
      <w:r>
        <w:rPr>
          <w:spacing w:val="-1"/>
        </w:rPr>
        <w:t>MHz,</w:t>
      </w:r>
      <w:r>
        <w:rPr>
          <w:spacing w:val="-6"/>
        </w:rPr>
        <w:t> </w:t>
      </w:r>
      <w:r>
        <w:rPr>
          <w:spacing w:val="-1"/>
        </w:rPr>
        <w:t>assim</w:t>
      </w:r>
      <w:r>
        <w:rPr>
          <w:spacing w:val="-8"/>
        </w:rPr>
        <w:t> </w:t>
      </w:r>
      <w:r>
        <w:rPr>
          <w:spacing w:val="-2"/>
        </w:rPr>
        <w:t>como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2"/>
        </w:rPr>
        <w:t>meio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estações</w:t>
      </w:r>
      <w:r>
        <w:rPr>
          <w:spacing w:val="-5"/>
        </w:rPr>
        <w:t> </w:t>
      </w:r>
      <w:r>
        <w:rPr>
          <w:spacing w:val="-2"/>
        </w:rPr>
        <w:t>terrenas</w:t>
      </w:r>
      <w:r>
        <w:rPr>
          <w:spacing w:val="-6"/>
        </w:rPr>
        <w:t> </w:t>
      </w:r>
      <w:r>
        <w:rPr>
          <w:spacing w:val="-1"/>
        </w:rPr>
        <w:t>satelitais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pequeno</w:t>
      </w:r>
      <w:r>
        <w:rPr>
          <w:spacing w:val="-6"/>
        </w:rPr>
        <w:t> </w:t>
      </w:r>
      <w:r>
        <w:rPr>
          <w:spacing w:val="-1"/>
        </w:rPr>
        <w:t>porte</w:t>
      </w:r>
      <w:r>
        <w:rPr>
          <w:spacing w:val="-7"/>
        </w:rPr>
        <w:t> </w:t>
      </w:r>
      <w:r>
        <w:rPr/>
        <w:t>que</w:t>
      </w:r>
      <w:r>
        <w:rPr>
          <w:spacing w:val="67"/>
          <w:w w:val="99"/>
        </w:rPr>
        <w:t> </w:t>
      </w:r>
      <w:r>
        <w:rPr>
          <w:spacing w:val="-1"/>
        </w:rPr>
        <w:t>contribuam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8"/>
        </w:rPr>
        <w:t> </w:t>
      </w: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objetivos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implantação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PNBL.</w:t>
      </w:r>
      <w:r>
        <w:rPr>
          <w:spacing w:val="-8"/>
        </w:rPr>
        <w:t> </w:t>
      </w:r>
      <w:r>
        <w:rPr>
          <w:spacing w:val="-2"/>
        </w:rPr>
        <w:t>Isenção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tributos</w:t>
      </w:r>
      <w:r>
        <w:rPr>
          <w:spacing w:val="-6"/>
        </w:rPr>
        <w:t> </w:t>
      </w:r>
      <w:r>
        <w:rPr>
          <w:spacing w:val="-2"/>
        </w:rPr>
        <w:t>federais</w:t>
      </w:r>
      <w:r>
        <w:rPr>
          <w:spacing w:val="-6"/>
        </w:rPr>
        <w:t> </w:t>
      </w:r>
      <w:r>
        <w:rPr>
          <w:spacing w:val="-1"/>
        </w:rPr>
        <w:t>incidentes</w:t>
      </w:r>
      <w:r>
        <w:rPr>
          <w:spacing w:val="73"/>
          <w:w w:val="99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receita</w:t>
      </w:r>
      <w:r>
        <w:rPr>
          <w:spacing w:val="-7"/>
        </w:rPr>
        <w:t> </w:t>
      </w:r>
      <w:r>
        <w:rPr>
          <w:spacing w:val="-1"/>
        </w:rPr>
        <w:t>bruta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venda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varejo</w:t>
      </w:r>
      <w:r>
        <w:rPr>
          <w:spacing w:val="-6"/>
        </w:rPr>
        <w:t> </w:t>
      </w:r>
      <w:r>
        <w:rPr>
          <w:spacing w:val="-1"/>
        </w:rPr>
        <w:t>dos</w:t>
      </w:r>
      <w:r>
        <w:rPr>
          <w:spacing w:val="-5"/>
        </w:rPr>
        <w:t> </w:t>
      </w:r>
      <w:r>
        <w:rPr>
          <w:spacing w:val="-1"/>
        </w:rPr>
        <w:t>componentes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equipamentos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rede,</w:t>
      </w:r>
      <w:r>
        <w:rPr>
          <w:spacing w:val="-7"/>
        </w:rPr>
        <w:t> </w:t>
      </w:r>
      <w:r>
        <w:rPr>
          <w:spacing w:val="-2"/>
        </w:rPr>
        <w:t>terminais</w:t>
      </w:r>
      <w:r>
        <w:rPr>
          <w:spacing w:val="-5"/>
        </w:rPr>
        <w:t> </w:t>
      </w:r>
      <w:r>
        <w:rPr>
          <w:spacing w:val="-5"/>
        </w:rPr>
      </w:r>
      <w:r>
        <w:rPr/>
        <w:t>e</w:t>
      </w:r>
      <w:r>
        <w:rPr>
          <w:spacing w:val="61"/>
        </w:rPr>
        <w:t> </w:t>
      </w:r>
      <w:r>
        <w:rPr>
          <w:spacing w:val="-1"/>
        </w:rPr>
        <w:t>transceptores</w:t>
      </w:r>
      <w:r>
        <w:rPr>
          <w:spacing w:val="-8"/>
        </w:rPr>
        <w:t> </w:t>
      </w:r>
      <w:r>
        <w:rPr>
          <w:spacing w:val="-1"/>
        </w:rPr>
        <w:t>definidos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9"/>
        </w:rPr>
        <w:t> </w:t>
      </w:r>
      <w:r>
        <w:rPr>
          <w:spacing w:val="-1"/>
        </w:rPr>
        <w:t>regulamento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>
          <w:spacing w:val="-1"/>
        </w:rPr>
        <w:t>sejam</w:t>
      </w:r>
      <w:r>
        <w:rPr>
          <w:spacing w:val="-9"/>
        </w:rPr>
        <w:t> </w:t>
      </w:r>
      <w:r>
        <w:rPr>
          <w:spacing w:val="-1"/>
        </w:rPr>
        <w:t>dedicados</w:t>
      </w:r>
      <w:r>
        <w:rPr>
          <w:spacing w:val="-7"/>
        </w:rPr>
        <w:t> </w:t>
      </w:r>
      <w:r>
        <w:rPr>
          <w:spacing w:val="-1"/>
        </w:rPr>
        <w:t>aos</w:t>
      </w:r>
      <w:r>
        <w:rPr>
          <w:spacing w:val="-6"/>
        </w:rPr>
        <w:t> </w:t>
      </w:r>
      <w:r>
        <w:rPr>
          <w:spacing w:val="-1"/>
        </w:rPr>
        <w:t>serviços</w:t>
      </w:r>
      <w:r>
        <w:rPr>
          <w:spacing w:val="-7"/>
        </w:rPr>
        <w:t> </w:t>
      </w:r>
      <w:r>
        <w:rPr/>
        <w:t>de</w:t>
      </w:r>
      <w:r>
        <w:rPr>
          <w:spacing w:val="29"/>
          <w:w w:val="99"/>
        </w:rPr>
        <w:t> </w:t>
      </w:r>
      <w:r>
        <w:rPr>
          <w:spacing w:val="-2"/>
        </w:rPr>
        <w:t>telecomunicações</w:t>
      </w:r>
      <w:r>
        <w:rPr>
          <w:spacing w:val="-7"/>
        </w:rPr>
        <w:t> </w:t>
      </w:r>
      <w:r>
        <w:rPr>
          <w:spacing w:val="-1"/>
        </w:rPr>
        <w:t>prestados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2"/>
        </w:rPr>
        <w:t>meio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6"/>
        </w:rPr>
        <w:t> </w:t>
      </w:r>
      <w:r>
        <w:rPr>
          <w:spacing w:val="-1"/>
        </w:rPr>
        <w:t>subfaixas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radiofrequência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451</w:t>
      </w:r>
      <w:r>
        <w:rPr>
          <w:spacing w:val="-8"/>
        </w:rPr>
        <w:t> </w:t>
      </w:r>
      <w:r>
        <w:rPr>
          <w:spacing w:val="-1"/>
        </w:rPr>
        <w:t>MHz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458</w:t>
      </w:r>
      <w:r>
        <w:rPr>
          <w:w w:val="99"/>
        </w:rPr>
        <w:t> </w:t>
      </w:r>
      <w:r>
        <w:rPr>
          <w:spacing w:val="75"/>
          <w:w w:val="99"/>
        </w:rPr>
        <w:t> </w:t>
      </w:r>
      <w:r>
        <w:rPr>
          <w:spacing w:val="-1"/>
        </w:rPr>
        <w:t>MHz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461</w:t>
      </w:r>
      <w:r>
        <w:rPr>
          <w:spacing w:val="-6"/>
        </w:rPr>
        <w:t> </w:t>
      </w:r>
      <w:r>
        <w:rPr>
          <w:spacing w:val="-1"/>
        </w:rPr>
        <w:t>MHz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468</w:t>
      </w:r>
      <w:r>
        <w:rPr>
          <w:spacing w:val="-6"/>
        </w:rPr>
        <w:t> </w:t>
      </w:r>
      <w:r>
        <w:rPr>
          <w:spacing w:val="-1"/>
        </w:rPr>
        <w:t>MHz,</w:t>
      </w:r>
      <w:r>
        <w:rPr>
          <w:spacing w:val="-5"/>
        </w:rPr>
        <w:t> </w:t>
      </w:r>
      <w:r>
        <w:rPr>
          <w:spacing w:val="-1"/>
        </w:rPr>
        <w:t>assim</w:t>
      </w:r>
      <w:r>
        <w:rPr>
          <w:spacing w:val="-6"/>
        </w:rPr>
        <w:t> </w:t>
      </w:r>
      <w:r>
        <w:rPr>
          <w:spacing w:val="-2"/>
        </w:rPr>
        <w:t>como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2"/>
        </w:rPr>
        <w:t>meio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estações</w:t>
      </w:r>
      <w:r>
        <w:rPr>
          <w:spacing w:val="-4"/>
        </w:rPr>
        <w:t> </w:t>
      </w:r>
      <w:r>
        <w:rPr>
          <w:spacing w:val="-2"/>
        </w:rPr>
        <w:t>terrenas</w:t>
      </w:r>
      <w:r>
        <w:rPr>
          <w:spacing w:val="-4"/>
        </w:rPr>
        <w:t> </w:t>
      </w:r>
      <w:r>
        <w:rPr>
          <w:spacing w:val="-1"/>
        </w:rPr>
        <w:t>satelitais</w:t>
      </w:r>
      <w:r>
        <w:rPr>
          <w:spacing w:val="-5"/>
        </w:rPr>
        <w:t> </w:t>
      </w:r>
      <w:r>
        <w:rPr/>
        <w:t>de</w:t>
      </w:r>
      <w:r>
        <w:rPr>
          <w:spacing w:val="59"/>
          <w:w w:val="99"/>
        </w:rPr>
        <w:t> </w:t>
      </w:r>
      <w:r>
        <w:rPr>
          <w:spacing w:val="-1"/>
        </w:rPr>
        <w:t>pequeno</w:t>
      </w:r>
      <w:r>
        <w:rPr>
          <w:spacing w:val="-8"/>
        </w:rPr>
        <w:t> </w:t>
      </w:r>
      <w:r>
        <w:rPr>
          <w:spacing w:val="-1"/>
        </w:rPr>
        <w:t>porte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1"/>
        </w:rPr>
        <w:t>contribuam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8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objetivos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implantação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PNBL.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35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37.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24"/>
        <w:gridCol w:w="2294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Termoeletricidade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96.704.228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carvão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mineral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energia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elétrica.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10.312/01,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2"/>
        <w:gridCol w:w="2110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Transporte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Coletivo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103.437.444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coletivo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municipal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passageiros,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rodoviário,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metroviário,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ferroviário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aquaviário.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Aplica-se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coletivo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intermunicipal,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interestadual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internacional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urbano.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12.860/13.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67"/>
        <w:gridCol w:w="2151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Transporte</w:t>
            </w:r>
            <w:r>
              <w:rPr>
                <w:rFonts w:ascii="Calibri"/>
                <w:b/>
                <w:spacing w:val="-1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Escolar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16.013.590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venda,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escolar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rural,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Municípios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Distrito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10.865/04,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VIII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IX.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8"/>
        <w:gridCol w:w="2558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Trem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Alta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Velocidade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ferroviário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sistema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trens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alta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velocidade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TAV.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10.865/04,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XX.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50"/>
        <w:gridCol w:w="1946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3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857.964.464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1,11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PIS/PASEP-importação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COFINS-importação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localizadas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intermediários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embalagem,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processo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estabelecimentos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industriais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instalados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ZFM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projetos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aprovados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SUFRAMA.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10.865/04,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2"/>
        <w:gridCol w:w="2036"/>
        <w:gridCol w:w="1968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Bens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Capital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3.931.640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PIS/PASEP-Importação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COFINS-Importação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converte-se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(zero)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meses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11.196/05,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50;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5.691/06.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6"/>
        <w:gridCol w:w="2046"/>
        <w:gridCol w:w="202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Produzida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48.974.738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comercialização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intermediários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materiais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embalagem,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produzidos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Zona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Franca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emprego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processo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estabelecimentos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própria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aprovados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SUFRAMA.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10.637/02,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5º-A;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5.310/04.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tabs>
          <w:tab w:pos="9480" w:val="left" w:leader="none"/>
          <w:tab w:pos="11810" w:val="left" w:leader="none"/>
          <w:tab w:pos="13602" w:val="left" w:leader="none"/>
          <w:tab w:pos="15245" w:val="left" w:leader="none"/>
          <w:tab w:pos="1688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51  </w:t>
      </w:r>
      <w:r>
        <w:rPr>
          <w:spacing w:val="16"/>
        </w:rPr>
        <w:t> </w:t>
      </w:r>
      <w:r>
        <w:rPr>
          <w:spacing w:val="-1"/>
        </w:rPr>
        <w:t>Zona</w:t>
      </w:r>
      <w:r>
        <w:rPr>
          <w:spacing w:val="-6"/>
        </w:rPr>
        <w:t> </w:t>
      </w:r>
      <w:r>
        <w:rPr>
          <w:spacing w:val="-1"/>
        </w:rPr>
        <w:t>Franca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2"/>
        </w:rPr>
        <w:t>Manaus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Área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Livre</w:t>
      </w:r>
      <w:r>
        <w:rPr>
          <w:spacing w:val="-4"/>
        </w:rPr>
        <w:t> </w:t>
      </w:r>
      <w:r>
        <w:rPr>
          <w:spacing w:val="-1"/>
        </w:rPr>
        <w:t>Comércio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Alíquotas</w:t>
      </w:r>
      <w:r>
        <w:rPr>
          <w:spacing w:val="-6"/>
        </w:rPr>
        <w:t> </w:t>
      </w:r>
      <w:r>
        <w:rPr>
          <w:spacing w:val="-1"/>
        </w:rPr>
        <w:t>Diferenciadas</w:t>
        <w:tab/>
      </w:r>
      <w:r>
        <w:rPr>
          <w:w w:val="95"/>
        </w:rPr>
        <w:t>05/10/2073</w:t>
        <w:tab/>
        <w:t>178.325.697</w:t>
        <w:tab/>
        <w:t>0,00</w:t>
        <w:tab/>
        <w:t>0,01</w:t>
        <w:tab/>
      </w:r>
      <w:r>
        <w:rPr/>
        <w:t>0,23</w:t>
      </w:r>
      <w:r>
        <w:rPr>
          <w:b w:val="0"/>
        </w:rPr>
      </w:r>
    </w:p>
    <w:p>
      <w:pPr>
        <w:spacing w:after="0" w:line="240" w:lineRule="auto"/>
        <w:jc w:val="left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8973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Alíquotas</w:t>
      </w:r>
      <w:r>
        <w:rPr>
          <w:spacing w:val="-7"/>
        </w:rPr>
        <w:t> </w:t>
      </w:r>
      <w:r>
        <w:rPr>
          <w:spacing w:val="-2"/>
        </w:rPr>
        <w:t>diferenciadas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Contribuições</w:t>
      </w:r>
      <w:r>
        <w:rPr>
          <w:spacing w:val="-7"/>
        </w:rPr>
        <w:t> </w:t>
      </w:r>
      <w:r>
        <w:rPr>
          <w:spacing w:val="-2"/>
        </w:rPr>
        <w:t>PIS/Pasep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Cofins</w:t>
      </w:r>
      <w:r>
        <w:rPr>
          <w:spacing w:val="-7"/>
        </w:rPr>
        <w:t> </w:t>
      </w:r>
      <w:r>
        <w:rPr>
          <w:spacing w:val="-1"/>
        </w:rPr>
        <w:t>incidentes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receita</w:t>
      </w:r>
      <w:r>
        <w:rPr>
          <w:spacing w:val="69"/>
          <w:w w:val="99"/>
        </w:rPr>
        <w:t> </w:t>
      </w:r>
      <w:r>
        <w:rPr>
          <w:spacing w:val="-1"/>
        </w:rPr>
        <w:t>bruta</w:t>
      </w:r>
      <w:r>
        <w:rPr>
          <w:spacing w:val="-8"/>
        </w:rPr>
        <w:t> </w:t>
      </w:r>
      <w:r>
        <w:rPr>
          <w:spacing w:val="-1"/>
        </w:rPr>
        <w:t>auferida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pessoa</w:t>
      </w:r>
      <w:r>
        <w:rPr>
          <w:spacing w:val="-7"/>
        </w:rPr>
        <w:t> </w:t>
      </w:r>
      <w:r>
        <w:rPr>
          <w:spacing w:val="-1"/>
        </w:rPr>
        <w:t>jurídica</w:t>
      </w:r>
      <w:r>
        <w:rPr>
          <w:spacing w:val="-8"/>
        </w:rPr>
        <w:t> </w:t>
      </w:r>
      <w:r>
        <w:rPr>
          <w:spacing w:val="-1"/>
        </w:rPr>
        <w:t>industrial</w:t>
      </w:r>
      <w:r>
        <w:rPr>
          <w:spacing w:val="-7"/>
        </w:rPr>
        <w:t> </w:t>
      </w:r>
      <w:r>
        <w:rPr>
          <w:spacing w:val="-1"/>
        </w:rPr>
        <w:t>estabelecida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Zona</w:t>
      </w:r>
      <w:r>
        <w:rPr>
          <w:spacing w:val="-7"/>
        </w:rPr>
        <w:t> </w:t>
      </w:r>
      <w:r>
        <w:rPr>
          <w:spacing w:val="-2"/>
        </w:rPr>
        <w:t>Franca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Manaus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Área</w:t>
      </w:r>
      <w:r>
        <w:rPr>
          <w:spacing w:val="47"/>
          <w:w w:val="9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Livre</w:t>
      </w:r>
      <w:r>
        <w:rPr>
          <w:spacing w:val="-9"/>
        </w:rPr>
        <w:t> </w:t>
      </w:r>
      <w:r>
        <w:rPr>
          <w:spacing w:val="-2"/>
        </w:rPr>
        <w:t>Comércio,</w:t>
      </w:r>
      <w:r>
        <w:rPr>
          <w:spacing w:val="-8"/>
        </w:rPr>
        <w:t> </w:t>
      </w:r>
      <w:r>
        <w:rPr>
          <w:spacing w:val="-2"/>
        </w:rPr>
        <w:t>decorrente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1"/>
        </w:rPr>
        <w:t>venda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produção</w:t>
      </w:r>
      <w:r>
        <w:rPr>
          <w:spacing w:val="-8"/>
        </w:rPr>
        <w:t> </w:t>
      </w:r>
      <w:r>
        <w:rPr>
          <w:spacing w:val="-1"/>
        </w:rPr>
        <w:t>própria,</w:t>
      </w:r>
      <w:r>
        <w:rPr>
          <w:spacing w:val="-9"/>
        </w:rPr>
        <w:t> </w:t>
      </w:r>
      <w:r>
        <w:rPr>
          <w:spacing w:val="-1"/>
        </w:rPr>
        <w:t>consoante</w:t>
      </w:r>
      <w:r>
        <w:rPr>
          <w:spacing w:val="-9"/>
        </w:rPr>
        <w:t> </w:t>
      </w:r>
      <w:r>
        <w:rPr>
          <w:spacing w:val="-1"/>
        </w:rPr>
        <w:t>projeto</w:t>
      </w:r>
      <w:r>
        <w:rPr>
          <w:spacing w:val="-8"/>
        </w:rPr>
        <w:t> </w:t>
      </w:r>
      <w:r>
        <w:rPr>
          <w:spacing w:val="-1"/>
        </w:rPr>
        <w:t>aprovado</w:t>
      </w:r>
      <w:r>
        <w:rPr>
          <w:spacing w:val="55"/>
          <w:w w:val="99"/>
        </w:rPr>
        <w:t> </w:t>
      </w:r>
      <w:r>
        <w:rPr>
          <w:spacing w:val="-1"/>
        </w:rPr>
        <w:t>pela</w:t>
      </w:r>
      <w:r>
        <w:rPr>
          <w:spacing w:val="-7"/>
        </w:rPr>
        <w:t> </w:t>
      </w:r>
      <w:r>
        <w:rPr>
          <w:spacing w:val="-1"/>
        </w:rPr>
        <w:t>SUFRAMA.</w:t>
      </w:r>
      <w:r>
        <w:rPr>
          <w:spacing w:val="-7"/>
        </w:rPr>
        <w:t> </w:t>
      </w:r>
      <w:r>
        <w:rPr>
          <w:spacing w:val="-1"/>
        </w:rPr>
        <w:t>I)</w:t>
      </w:r>
      <w:r>
        <w:rPr>
          <w:spacing w:val="-6"/>
        </w:rPr>
        <w:t> </w:t>
      </w:r>
      <w:r>
        <w:rPr/>
        <w:t>0,65%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3%,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caso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venda</w:t>
      </w:r>
      <w:r>
        <w:rPr>
          <w:spacing w:val="-7"/>
        </w:rPr>
        <w:t> </w:t>
      </w:r>
      <w:r>
        <w:rPr>
          <w:spacing w:val="-1"/>
        </w:rPr>
        <w:t>efetuada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pessoa</w:t>
      </w:r>
      <w:r>
        <w:rPr>
          <w:spacing w:val="-6"/>
        </w:rPr>
        <w:t> </w:t>
      </w:r>
      <w:r>
        <w:rPr>
          <w:spacing w:val="-1"/>
        </w:rPr>
        <w:t>jurídica</w:t>
      </w:r>
      <w:r>
        <w:rPr>
          <w:spacing w:val="-7"/>
        </w:rPr>
        <w:t> </w:t>
      </w:r>
      <w:r>
        <w:rPr>
          <w:spacing w:val="-2"/>
        </w:rPr>
        <w:t>estabelecida:</w:t>
      </w:r>
      <w:r>
        <w:rPr>
          <w:spacing w:val="-6"/>
        </w:rPr>
        <w:t> </w:t>
      </w:r>
      <w:r>
        <w:rPr>
          <w:spacing w:val="-1"/>
        </w:rPr>
        <w:t>a)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54"/>
          <w:w w:val="99"/>
        </w:rPr>
        <w:t> </w:t>
      </w:r>
      <w:r>
        <w:rPr>
          <w:spacing w:val="-1"/>
        </w:rPr>
        <w:t>Zona</w:t>
      </w:r>
      <w:r>
        <w:rPr>
          <w:spacing w:val="-7"/>
        </w:rPr>
        <w:t> </w:t>
      </w:r>
      <w:r>
        <w:rPr>
          <w:spacing w:val="-2"/>
        </w:rPr>
        <w:t>Franca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Manaus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1"/>
        </w:rPr>
        <w:t>Área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Livre</w:t>
      </w:r>
      <w:r>
        <w:rPr>
          <w:spacing w:val="-6"/>
        </w:rPr>
        <w:t> </w:t>
      </w:r>
      <w:r>
        <w:rPr>
          <w:spacing w:val="-2"/>
        </w:rPr>
        <w:t>Comércio;</w:t>
      </w:r>
      <w:r>
        <w:rPr>
          <w:spacing w:val="-4"/>
        </w:rPr>
        <w:t> </w:t>
      </w:r>
      <w:r>
        <w:rPr>
          <w:spacing w:val="-1"/>
        </w:rPr>
        <w:t>b)</w:t>
      </w:r>
      <w:r>
        <w:rPr>
          <w:spacing w:val="-6"/>
        </w:rPr>
        <w:t> </w:t>
      </w:r>
      <w:r>
        <w:rPr>
          <w:spacing w:val="-2"/>
        </w:rPr>
        <w:t>fora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1"/>
        </w:rPr>
        <w:t>Zona</w:t>
      </w:r>
      <w:r>
        <w:rPr>
          <w:spacing w:val="-6"/>
        </w:rPr>
        <w:t> </w:t>
      </w:r>
      <w:r>
        <w:rPr>
          <w:spacing w:val="-2"/>
        </w:rPr>
        <w:t>Franca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Manaus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da</w:t>
      </w:r>
      <w:r>
        <w:rPr>
          <w:spacing w:val="53"/>
          <w:w w:val="99"/>
        </w:rPr>
        <w:t> </w:t>
      </w:r>
      <w:r>
        <w:rPr>
          <w:spacing w:val="-1"/>
        </w:rPr>
        <w:t>Área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Livre</w:t>
      </w:r>
      <w:r>
        <w:rPr>
          <w:spacing w:val="-7"/>
        </w:rPr>
        <w:t> </w:t>
      </w:r>
      <w:r>
        <w:rPr>
          <w:spacing w:val="-2"/>
        </w:rPr>
        <w:t>Comércio,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apure</w:t>
      </w:r>
      <w:r>
        <w:rPr>
          <w:spacing w:val="-8"/>
        </w:rPr>
        <w:t> </w:t>
      </w:r>
      <w:r>
        <w:rPr>
          <w:spacing w:val="-2"/>
        </w:rPr>
        <w:t>PIS/COFINS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regime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não-cumulatividade;</w:t>
      </w:r>
      <w:r>
        <w:rPr>
          <w:spacing w:val="-7"/>
        </w:rPr>
        <w:t> </w:t>
      </w:r>
      <w:r>
        <w:rPr>
          <w:spacing w:val="-2"/>
        </w:rPr>
        <w:t>II)</w:t>
      </w:r>
      <w:r>
        <w:rPr>
          <w:spacing w:val="-6"/>
        </w:rPr>
        <w:t> </w:t>
      </w:r>
      <w:r>
        <w:rPr/>
        <w:t>1,3%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6"/>
        </w:rPr>
      </w:r>
      <w:r>
        <w:rPr/>
        <w:t>6%,</w:t>
      </w:r>
      <w:r>
        <w:rPr>
          <w:spacing w:val="31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caso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venda</w:t>
      </w:r>
      <w:r>
        <w:rPr>
          <w:spacing w:val="-7"/>
        </w:rPr>
        <w:t> </w:t>
      </w:r>
      <w:r>
        <w:rPr>
          <w:spacing w:val="-1"/>
        </w:rPr>
        <w:t>efetuada</w:t>
      </w:r>
      <w:r>
        <w:rPr>
          <w:spacing w:val="-8"/>
        </w:rPr>
        <w:t> </w:t>
      </w:r>
      <w:r>
        <w:rPr>
          <w:spacing w:val="-1"/>
        </w:rPr>
        <w:t>a:</w:t>
      </w:r>
      <w:r>
        <w:rPr>
          <w:spacing w:val="-6"/>
        </w:rPr>
        <w:t> </w:t>
      </w:r>
      <w:r>
        <w:rPr>
          <w:spacing w:val="-1"/>
        </w:rPr>
        <w:t>a)pessoa</w:t>
      </w:r>
      <w:r>
        <w:rPr>
          <w:spacing w:val="-7"/>
        </w:rPr>
        <w:t> </w:t>
      </w:r>
      <w:r>
        <w:rPr>
          <w:spacing w:val="-1"/>
        </w:rPr>
        <w:t>jurídica</w:t>
      </w:r>
      <w:r>
        <w:rPr>
          <w:spacing w:val="-7"/>
        </w:rPr>
        <w:t> </w:t>
      </w:r>
      <w:r>
        <w:rPr>
          <w:spacing w:val="-1"/>
        </w:rPr>
        <w:t>estabelecida</w:t>
      </w:r>
      <w:r>
        <w:rPr>
          <w:spacing w:val="-8"/>
        </w:rPr>
        <w:t> </w:t>
      </w:r>
      <w:r>
        <w:rPr>
          <w:spacing w:val="-2"/>
        </w:rPr>
        <w:t>fora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Zona</w:t>
      </w:r>
      <w:r>
        <w:rPr>
          <w:spacing w:val="-7"/>
        </w:rPr>
        <w:t> </w:t>
      </w:r>
      <w:r>
        <w:rPr>
          <w:spacing w:val="-2"/>
        </w:rPr>
        <w:t>Franca</w:t>
      </w:r>
      <w:r>
        <w:rPr>
          <w:spacing w:val="-7"/>
        </w:rPr>
        <w:t> </w:t>
      </w:r>
      <w:r>
        <w:rPr/>
        <w:t>de</w:t>
      </w:r>
      <w:r>
        <w:rPr>
          <w:w w:val="99"/>
        </w:rPr>
        <w:t> </w:t>
      </w:r>
      <w:r>
        <w:rPr>
          <w:spacing w:val="6"/>
          <w:w w:val="99"/>
        </w:rPr>
        <w:t>       </w:t>
      </w:r>
      <w:r>
        <w:rPr>
          <w:spacing w:val="-1"/>
        </w:rPr>
        <w:t>Manaus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Área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Livre</w:t>
      </w:r>
      <w:r>
        <w:rPr>
          <w:spacing w:val="-7"/>
        </w:rPr>
        <w:t> </w:t>
      </w:r>
      <w:r>
        <w:rPr>
          <w:spacing w:val="-2"/>
        </w:rPr>
        <w:t>Comércio,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1"/>
        </w:rPr>
        <w:t>apure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renda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6"/>
        </w:rPr>
        <w:t> </w:t>
      </w:r>
      <w:r>
        <w:rPr>
          <w:spacing w:val="-1"/>
        </w:rPr>
        <w:t>base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lucro</w:t>
      </w:r>
      <w:r>
        <w:rPr>
          <w:spacing w:val="37"/>
          <w:w w:val="99"/>
        </w:rPr>
        <w:t> </w:t>
      </w:r>
      <w:r>
        <w:rPr>
          <w:spacing w:val="-1"/>
        </w:rPr>
        <w:t>presumido;</w:t>
      </w:r>
      <w:r>
        <w:rPr>
          <w:spacing w:val="-6"/>
        </w:rPr>
        <w:t> </w:t>
      </w:r>
      <w:r>
        <w:rPr>
          <w:spacing w:val="-1"/>
        </w:rPr>
        <w:t>b)</w:t>
      </w:r>
      <w:r>
        <w:rPr>
          <w:spacing w:val="-6"/>
        </w:rPr>
        <w:t> </w:t>
      </w:r>
      <w:r>
        <w:rPr>
          <w:spacing w:val="-1"/>
        </w:rPr>
        <w:t>pessoa</w:t>
      </w:r>
      <w:r>
        <w:rPr>
          <w:spacing w:val="-7"/>
        </w:rPr>
        <w:t> </w:t>
      </w:r>
      <w:r>
        <w:rPr>
          <w:spacing w:val="-1"/>
        </w:rPr>
        <w:t>jurídica</w:t>
      </w:r>
      <w:r>
        <w:rPr>
          <w:spacing w:val="-7"/>
        </w:rPr>
        <w:t> </w:t>
      </w:r>
      <w:r>
        <w:rPr>
          <w:spacing w:val="-1"/>
        </w:rPr>
        <w:t>estabelecida</w:t>
      </w:r>
      <w:r>
        <w:rPr>
          <w:spacing w:val="-7"/>
        </w:rPr>
        <w:t> </w:t>
      </w:r>
      <w:r>
        <w:rPr>
          <w:spacing w:val="-2"/>
        </w:rPr>
        <w:t>fora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Zona</w:t>
      </w:r>
      <w:r>
        <w:rPr>
          <w:spacing w:val="-7"/>
        </w:rPr>
        <w:t> </w:t>
      </w:r>
      <w:r>
        <w:rPr>
          <w:spacing w:val="-2"/>
        </w:rPr>
        <w:t>Franca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Manaus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Área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Livre</w:t>
      </w:r>
      <w:r>
        <w:rPr>
          <w:spacing w:val="43"/>
          <w:w w:val="99"/>
        </w:rPr>
        <w:t> </w:t>
      </w:r>
      <w:r>
        <w:rPr>
          <w:spacing w:val="-2"/>
        </w:rPr>
        <w:t>Comércio,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1"/>
        </w:rPr>
        <w:t>apure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renda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6"/>
        </w:rPr>
        <w:t> </w:t>
      </w:r>
      <w:r>
        <w:rPr>
          <w:spacing w:val="-1"/>
        </w:rPr>
        <w:t>base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lucro</w:t>
      </w:r>
      <w:r>
        <w:rPr>
          <w:spacing w:val="-6"/>
        </w:rPr>
        <w:t> </w:t>
      </w:r>
      <w:r>
        <w:rPr>
          <w:spacing w:val="-2"/>
        </w:rPr>
        <w:t>real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tenha</w:t>
      </w:r>
      <w:r>
        <w:rPr>
          <w:spacing w:val="-6"/>
        </w:rPr>
        <w:t> </w:t>
      </w:r>
      <w:r>
        <w:rPr/>
        <w:t>sua</w:t>
      </w:r>
      <w:r>
        <w:rPr>
          <w:spacing w:val="-7"/>
        </w:rPr>
        <w:t> </w:t>
      </w:r>
      <w:r>
        <w:rPr>
          <w:spacing w:val="-2"/>
        </w:rPr>
        <w:t>receita,</w:t>
      </w:r>
      <w:r>
        <w:rPr>
          <w:spacing w:val="-6"/>
        </w:rPr>
        <w:t> </w:t>
      </w:r>
      <w:r>
        <w:rPr>
          <w:spacing w:val="-1"/>
        </w:rPr>
        <w:t>total</w:t>
      </w:r>
      <w:r>
        <w:rPr>
          <w:spacing w:val="59"/>
          <w:w w:val="99"/>
        </w:rPr>
        <w:t> </w:t>
      </w:r>
      <w:r>
        <w:rPr>
          <w:spacing w:val="-1"/>
        </w:rPr>
        <w:t>ou</w:t>
      </w:r>
      <w:r>
        <w:rPr>
          <w:spacing w:val="-8"/>
        </w:rPr>
        <w:t> </w:t>
      </w:r>
      <w:r>
        <w:rPr>
          <w:spacing w:val="-2"/>
        </w:rPr>
        <w:t>parcialmente,</w:t>
      </w:r>
      <w:r>
        <w:rPr>
          <w:spacing w:val="-9"/>
        </w:rPr>
        <w:t> </w:t>
      </w:r>
      <w:r>
        <w:rPr>
          <w:spacing w:val="-1"/>
        </w:rPr>
        <w:t>excluída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regime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incidência</w:t>
      </w:r>
      <w:r>
        <w:rPr>
          <w:spacing w:val="-9"/>
        </w:rPr>
        <w:t> </w:t>
      </w:r>
      <w:r>
        <w:rPr>
          <w:spacing w:val="-1"/>
        </w:rPr>
        <w:t>não-cumulativa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2"/>
        </w:rPr>
        <w:t>PIS/COFINS;</w:t>
      </w:r>
      <w:r>
        <w:rPr>
          <w:spacing w:val="-8"/>
        </w:rPr>
        <w:t> </w:t>
      </w:r>
      <w:r>
        <w:rPr>
          <w:spacing w:val="-1"/>
        </w:rPr>
        <w:t>c)</w:t>
      </w:r>
      <w:r>
        <w:rPr>
          <w:spacing w:val="-8"/>
        </w:rPr>
        <w:t> </w:t>
      </w:r>
      <w:r>
        <w:rPr>
          <w:spacing w:val="-1"/>
        </w:rPr>
        <w:t>pessoa</w:t>
      </w:r>
      <w:r>
        <w:rPr>
          <w:spacing w:val="38"/>
          <w:w w:val="99"/>
        </w:rPr>
        <w:t> </w:t>
      </w:r>
      <w:r>
        <w:rPr>
          <w:spacing w:val="-1"/>
        </w:rPr>
        <w:t>jurídica</w:t>
      </w:r>
      <w:r>
        <w:rPr>
          <w:spacing w:val="-7"/>
        </w:rPr>
        <w:t> </w:t>
      </w:r>
      <w:r>
        <w:rPr>
          <w:spacing w:val="-1"/>
        </w:rPr>
        <w:t>estabelecida</w:t>
      </w:r>
      <w:r>
        <w:rPr>
          <w:spacing w:val="-7"/>
        </w:rPr>
        <w:t> </w:t>
      </w:r>
      <w:r>
        <w:rPr>
          <w:spacing w:val="-2"/>
        </w:rPr>
        <w:t>fora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Zona</w:t>
      </w:r>
      <w:r>
        <w:rPr>
          <w:spacing w:val="-7"/>
        </w:rPr>
        <w:t> </w:t>
      </w:r>
      <w:r>
        <w:rPr>
          <w:spacing w:val="-2"/>
        </w:rPr>
        <w:t>Franca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Manaus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Área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Livre</w:t>
      </w:r>
      <w:r>
        <w:rPr>
          <w:spacing w:val="-7"/>
        </w:rPr>
        <w:t> </w:t>
      </w:r>
      <w:r>
        <w:rPr>
          <w:spacing w:val="-2"/>
        </w:rPr>
        <w:t>Comércio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seja</w:t>
      </w:r>
      <w:r>
        <w:rPr>
          <w:spacing w:val="41"/>
          <w:w w:val="99"/>
        </w:rPr>
        <w:t> </w:t>
      </w:r>
      <w:r>
        <w:rPr>
          <w:spacing w:val="-1"/>
        </w:rPr>
        <w:t>optante</w:t>
      </w:r>
      <w:r>
        <w:rPr>
          <w:spacing w:val="-9"/>
        </w:rPr>
        <w:t> </w:t>
      </w:r>
      <w:r>
        <w:rPr>
          <w:spacing w:val="-1"/>
        </w:rPr>
        <w:t>pelo</w:t>
      </w:r>
      <w:r>
        <w:rPr>
          <w:spacing w:val="37"/>
        </w:rPr>
        <w:t> </w:t>
      </w:r>
      <w:r>
        <w:rPr>
          <w:spacing w:val="-2"/>
        </w:rPr>
        <w:t>SIMPLES;</w:t>
      </w:r>
      <w:r>
        <w:rPr>
          <w:spacing w:val="-8"/>
        </w:rPr>
        <w:t> </w:t>
      </w:r>
      <w:r>
        <w:rPr/>
        <w:t>d)</w:t>
      </w:r>
      <w:r>
        <w:rPr>
          <w:spacing w:val="-7"/>
        </w:rPr>
        <w:t> </w:t>
      </w:r>
      <w:r>
        <w:rPr>
          <w:spacing w:val="-1"/>
        </w:rPr>
        <w:t>órgãos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2"/>
        </w:rPr>
        <w:t>administração</w:t>
      </w:r>
      <w:r>
        <w:rPr>
          <w:spacing w:val="-8"/>
        </w:rPr>
        <w:t> </w:t>
      </w:r>
      <w:r>
        <w:rPr>
          <w:spacing w:val="-2"/>
        </w:rPr>
        <w:t>federal,</w:t>
      </w:r>
      <w:r>
        <w:rPr>
          <w:spacing w:val="-8"/>
        </w:rPr>
        <w:t> </w:t>
      </w:r>
      <w:r>
        <w:rPr>
          <w:spacing w:val="-1"/>
        </w:rPr>
        <w:t>estadual,</w:t>
      </w:r>
      <w:r>
        <w:rPr>
          <w:spacing w:val="-8"/>
        </w:rPr>
        <w:t> </w:t>
      </w:r>
      <w:r>
        <w:rPr>
          <w:spacing w:val="-1"/>
        </w:rPr>
        <w:t>distrital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municipal.</w:t>
      </w:r>
      <w:r>
        <w:rPr/>
      </w:r>
    </w:p>
    <w:p>
      <w:pPr>
        <w:pStyle w:val="BodyText"/>
        <w:spacing w:line="251" w:lineRule="auto"/>
        <w:ind w:right="9071"/>
        <w:jc w:val="left"/>
      </w:pPr>
      <w:r>
        <w:rPr>
          <w:spacing w:val="-1"/>
        </w:rPr>
        <w:t>Crédito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aquisição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mercadoria</w:t>
      </w:r>
      <w:r>
        <w:rPr>
          <w:spacing w:val="-8"/>
        </w:rPr>
        <w:t> </w:t>
      </w:r>
      <w:r>
        <w:rPr>
          <w:spacing w:val="-1"/>
        </w:rPr>
        <w:t>produzida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pessoa</w:t>
      </w:r>
      <w:r>
        <w:rPr>
          <w:spacing w:val="-8"/>
        </w:rPr>
        <w:t> </w:t>
      </w:r>
      <w:r>
        <w:rPr>
          <w:spacing w:val="-1"/>
        </w:rPr>
        <w:t>jurídica</w:t>
      </w:r>
      <w:r>
        <w:rPr>
          <w:spacing w:val="-8"/>
        </w:rPr>
        <w:t> </w:t>
      </w:r>
      <w:r>
        <w:rPr>
          <w:spacing w:val="-1"/>
        </w:rPr>
        <w:t>estabelecida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ZFM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na</w:t>
      </w:r>
      <w:r>
        <w:rPr>
          <w:spacing w:val="45"/>
          <w:w w:val="99"/>
        </w:rPr>
        <w:t> </w:t>
      </w:r>
      <w:r>
        <w:rPr>
          <w:spacing w:val="-1"/>
        </w:rPr>
        <w:t>ALC,</w:t>
      </w:r>
      <w:r>
        <w:rPr>
          <w:spacing w:val="-10"/>
        </w:rPr>
        <w:t> </w:t>
      </w:r>
      <w:r>
        <w:rPr>
          <w:spacing w:val="-1"/>
        </w:rPr>
        <w:t>consoante</w:t>
      </w:r>
      <w:r>
        <w:rPr>
          <w:spacing w:val="-9"/>
        </w:rPr>
        <w:t> </w:t>
      </w:r>
      <w:r>
        <w:rPr>
          <w:spacing w:val="-1"/>
        </w:rPr>
        <w:t>projeto</w:t>
      </w:r>
      <w:r>
        <w:rPr>
          <w:spacing w:val="-9"/>
        </w:rPr>
        <w:t> </w:t>
      </w:r>
      <w:r>
        <w:rPr>
          <w:spacing w:val="-1"/>
        </w:rPr>
        <w:t>aprovado</w:t>
      </w:r>
      <w:r>
        <w:rPr>
          <w:spacing w:val="-8"/>
        </w:rPr>
        <w:t> </w:t>
      </w:r>
      <w:r>
        <w:rPr>
          <w:spacing w:val="-1"/>
        </w:rPr>
        <w:t>pela</w:t>
      </w:r>
      <w:r>
        <w:rPr>
          <w:spacing w:val="-9"/>
        </w:rPr>
        <w:t> </w:t>
      </w:r>
      <w:r>
        <w:rPr>
          <w:spacing w:val="-1"/>
        </w:rPr>
        <w:t>SUFRAMA,</w:t>
      </w:r>
      <w:r>
        <w:rPr>
          <w:spacing w:val="-10"/>
        </w:rPr>
        <w:t> </w:t>
      </w:r>
      <w:r>
        <w:rPr>
          <w:spacing w:val="-1"/>
        </w:rPr>
        <w:t>determinado</w:t>
      </w:r>
      <w:r>
        <w:rPr>
          <w:spacing w:val="-8"/>
        </w:rPr>
        <w:t> </w:t>
      </w:r>
      <w:r>
        <w:rPr>
          <w:spacing w:val="-1"/>
        </w:rPr>
        <w:t>mediante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2"/>
        </w:rPr>
        <w:t>aplicação</w:t>
      </w:r>
      <w:r>
        <w:rPr>
          <w:spacing w:val="-8"/>
        </w:rPr>
        <w:t> </w:t>
      </w:r>
      <w:r>
        <w:rPr/>
        <w:t>da</w:t>
      </w:r>
      <w:r>
        <w:rPr>
          <w:spacing w:val="41"/>
          <w:w w:val="99"/>
        </w:rPr>
        <w:t> </w:t>
      </w:r>
      <w:r>
        <w:rPr>
          <w:spacing w:val="-1"/>
        </w:rPr>
        <w:t>alíquota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1%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4,6%</w:t>
      </w:r>
      <w:r>
        <w:rPr>
          <w:spacing w:val="-5"/>
        </w:rPr>
        <w:t> </w:t>
      </w:r>
      <w:r>
        <w:rPr>
          <w:spacing w:val="-1"/>
        </w:rPr>
        <w:t>e,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1"/>
        </w:rPr>
        <w:t>situação</w:t>
      </w:r>
      <w:r>
        <w:rPr>
          <w:spacing w:val="-5"/>
        </w:rPr>
        <w:t> </w:t>
      </w:r>
      <w:r>
        <w:rPr>
          <w:spacing w:val="-1"/>
        </w:rPr>
        <w:t>"II</w:t>
      </w:r>
      <w:r>
        <w:rPr>
          <w:spacing w:val="-7"/>
        </w:rPr>
        <w:t> </w:t>
      </w:r>
      <w:r>
        <w:rPr>
          <w:spacing w:val="-1"/>
        </w:rPr>
        <w:t>b",</w:t>
      </w:r>
      <w:r>
        <w:rPr>
          <w:spacing w:val="-6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aplicação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1"/>
        </w:rPr>
        <w:t>alíquota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1,65%</w:t>
      </w:r>
      <w:r>
        <w:rPr>
          <w:spacing w:val="-5"/>
        </w:rPr>
        <w:t> </w:t>
      </w:r>
      <w:r>
        <w:rPr/>
        <w:t>e</w:t>
      </w:r>
      <w:r>
        <w:rPr>
          <w:spacing w:val="39"/>
          <w:w w:val="99"/>
        </w:rPr>
        <w:t> </w:t>
      </w:r>
      <w:r>
        <w:rPr/>
        <w:t>7,60%.</w:t>
      </w:r>
      <w:r>
        <w:rPr>
          <w:spacing w:val="-7"/>
        </w:rPr>
        <w:t> </w:t>
      </w:r>
      <w:r>
        <w:rPr>
          <w:spacing w:val="-1"/>
        </w:rPr>
        <w:t>Redução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zero</w:t>
      </w:r>
      <w:r>
        <w:rPr>
          <w:spacing w:val="-5"/>
        </w:rPr>
        <w:t> </w:t>
      </w:r>
      <w:r>
        <w:rPr>
          <w:spacing w:val="-1"/>
        </w:rPr>
        <w:t>das</w:t>
      </w:r>
      <w:r>
        <w:rPr>
          <w:spacing w:val="-5"/>
        </w:rPr>
        <w:t> </w:t>
      </w:r>
      <w:r>
        <w:rPr>
          <w:spacing w:val="-1"/>
        </w:rPr>
        <w:t>alíquotas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1"/>
        </w:rPr>
        <w:t>venda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pneus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camaras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ar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bicicletas,</w:t>
      </w:r>
      <w:r>
        <w:rPr>
          <w:spacing w:val="29"/>
          <w:w w:val="99"/>
        </w:rPr>
        <w:t> </w:t>
      </w:r>
      <w:r>
        <w:rPr>
          <w:spacing w:val="-1"/>
        </w:rPr>
        <w:t>quando</w:t>
      </w:r>
      <w:r>
        <w:rPr>
          <w:spacing w:val="-8"/>
        </w:rPr>
        <w:t> </w:t>
      </w:r>
      <w:r>
        <w:rPr>
          <w:spacing w:val="-1"/>
        </w:rPr>
        <w:t>produzidas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Zona</w:t>
      </w:r>
      <w:r>
        <w:rPr>
          <w:spacing w:val="-9"/>
        </w:rPr>
        <w:t> </w:t>
      </w:r>
      <w:r>
        <w:rPr>
          <w:spacing w:val="-2"/>
        </w:rPr>
        <w:t>Franca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Manaus.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51" w:lineRule="auto"/>
        <w:ind w:right="9049"/>
        <w:jc w:val="left"/>
      </w:pPr>
      <w:r>
        <w:rPr>
          <w:spacing w:val="-2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10.637/02,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>
          <w:spacing w:val="-1"/>
        </w:rPr>
        <w:t>2º,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4º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3º</w:t>
      </w:r>
      <w:r>
        <w:rPr>
          <w:spacing w:val="-4"/>
        </w:rPr>
        <w:t> </w:t>
      </w:r>
      <w:r>
        <w:rPr/>
        <w:t>§</w:t>
      </w:r>
      <w:r>
        <w:rPr>
          <w:spacing w:val="-5"/>
        </w:rPr>
        <w:t> </w:t>
      </w:r>
      <w:r>
        <w:rPr/>
        <w:t>12;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10.833/03,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>
          <w:spacing w:val="-1"/>
        </w:rPr>
        <w:t>2º,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5º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/>
        <w:t>3º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17;</w:t>
      </w:r>
      <w:r>
        <w:rPr>
          <w:spacing w:val="37"/>
          <w:w w:val="99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5.310/04;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10.996/04,</w:t>
      </w:r>
      <w:r>
        <w:rPr>
          <w:spacing w:val="-7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3º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4º;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13.097/15,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147.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67"/>
        <w:gridCol w:w="1929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Área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Livre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Comércio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Mercadorias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401.408.729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3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ALC,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ALC.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10.996/04,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5.310/04;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11.196/05,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65.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15.147.615.738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19,66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705.609985pt;margin-top:-38.110413pt;width:249.1pt;height:34.65pt;mso-position-horizontal-relative:page;mso-position-vertical-relative:paragraph;z-index:4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CSLL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7.040911pt;width:829.95pt;height:119.45pt;mso-position-horizontal-relative:page;mso-position-vertical-relative:paragraph;z-index:4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9"/>
                    <w:gridCol w:w="194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CSLL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Prestadores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(estabelecidos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sob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forma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sociedade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finalidade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específica)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Mundo.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8"/>
        <w:gridCol w:w="2012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Creches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Pré-Escolas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aplicável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reforma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infantil.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Pagamento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unificado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equivalente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mensal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construtora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virtude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7" w:right="0" w:hanging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submetida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Cabe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0,16%.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97"/>
        <w:gridCol w:w="2148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Doações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Civis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72.583.510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a: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legalmente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constituídas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Brasil,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benefício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doadora,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respectivos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dependentes,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benefício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comunidade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atuem,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2%(dois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Organizações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Sociedade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(OSCIP),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qualificadas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normas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9.790,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março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1999.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referidas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(dois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computada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Dedução.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dedutibilidade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condicionada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OSCIP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reconhecida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órgão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competente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9.249/95,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§2º,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III;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59.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96"/>
        <w:gridCol w:w="2149"/>
        <w:gridCol w:w="1958"/>
        <w:gridCol w:w="1354"/>
        <w:gridCol w:w="1643"/>
        <w:gridCol w:w="1073"/>
      </w:tblGrid>
      <w:tr>
        <w:trPr>
          <w:trHeight w:val="35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Doações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Ensino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Pesquisa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22.818.184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1,5%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operacional,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criação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autorizada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preencham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requisitos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incisos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213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Constituição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1988,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são: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comprovação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finalidade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não-lucrativa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excedentes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educação;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b)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assegurar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patrimônio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escola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comunitária,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filantrópica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confessional,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encerramento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suas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atividades.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9.249/95,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§2º,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7"/>
        <w:gridCol w:w="2111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Social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942.064.692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Imunidade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assistencia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2.158-35/01,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12.101/09;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8.242/14.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6"/>
        <w:gridCol w:w="2053"/>
        <w:gridCol w:w="2014"/>
        <w:gridCol w:w="1354"/>
        <w:gridCol w:w="1643"/>
        <w:gridCol w:w="1073"/>
      </w:tblGrid>
      <w:tr>
        <w:trPr>
          <w:trHeight w:val="1617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418.502.059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0,43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6"/>
        <w:gridCol w:w="2109"/>
        <w:gridCol w:w="1958"/>
        <w:gridCol w:w="1354"/>
        <w:gridCol w:w="1643"/>
        <w:gridCol w:w="1073"/>
      </w:tblGrid>
      <w:tr>
        <w:trPr>
          <w:trHeight w:val="1617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18.400.825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118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numPr>
          <w:ilvl w:val="0"/>
          <w:numId w:val="1"/>
        </w:numPr>
        <w:tabs>
          <w:tab w:pos="682" w:val="left" w:leader="none"/>
          <w:tab w:pos="9343" w:val="left" w:leader="none"/>
          <w:tab w:pos="11922" w:val="left" w:leader="none"/>
          <w:tab w:pos="13602" w:val="left" w:leader="none"/>
          <w:tab w:pos="15245" w:val="left" w:leader="none"/>
          <w:tab w:pos="16889" w:val="left" w:leader="none"/>
        </w:tabs>
        <w:spacing w:before="55"/>
        <w:ind w:left="681" w:right="0" w:hanging="34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Entidades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1"/>
          <w:sz w:val="22"/>
        </w:rPr>
        <w:t>sem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1"/>
          <w:sz w:val="22"/>
        </w:rPr>
        <w:t>Fins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1"/>
          <w:sz w:val="22"/>
        </w:rPr>
        <w:t>Lucrativos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1"/>
          <w:sz w:val="22"/>
        </w:rPr>
        <w:t>Cultural</w:t>
        <w:tab/>
      </w:r>
      <w:r>
        <w:rPr>
          <w:rFonts w:ascii="Calibri"/>
          <w:b/>
          <w:spacing w:val="-1"/>
          <w:w w:val="95"/>
          <w:sz w:val="22"/>
        </w:rPr>
        <w:t>indeterminado</w:t>
        <w:tab/>
      </w:r>
      <w:r>
        <w:rPr>
          <w:rFonts w:ascii="Calibri"/>
          <w:b/>
          <w:w w:val="95"/>
          <w:sz w:val="22"/>
        </w:rPr>
        <w:t>22.807.057</w:t>
        <w:tab/>
        <w:t>0,00</w:t>
        <w:tab/>
        <w:t>0,00</w:t>
        <w:tab/>
      </w:r>
      <w:r>
        <w:rPr>
          <w:rFonts w:ascii="Calibri"/>
          <w:b/>
          <w:sz w:val="22"/>
        </w:rPr>
        <w:t>0,02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3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8728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CSLL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Renda,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CSLL,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COFINS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instituições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caráter</w:t>
      </w:r>
      <w:r>
        <w:rPr>
          <w:spacing w:val="-9"/>
        </w:rPr>
        <w:t> </w:t>
      </w:r>
      <w:r>
        <w:rPr>
          <w:spacing w:val="-2"/>
        </w:rPr>
        <w:t>filantrópico,</w:t>
      </w:r>
      <w:r>
        <w:rPr>
          <w:spacing w:val="78"/>
          <w:w w:val="99"/>
        </w:rPr>
        <w:t> </w:t>
      </w:r>
      <w:r>
        <w:rPr>
          <w:spacing w:val="-2"/>
        </w:rPr>
        <w:t>recreativo,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científico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2"/>
        </w:rPr>
        <w:t>associações</w:t>
      </w:r>
      <w:r>
        <w:rPr>
          <w:spacing w:val="-5"/>
        </w:rPr>
        <w:t> </w:t>
      </w:r>
      <w:r>
        <w:rPr>
          <w:spacing w:val="-1"/>
        </w:rPr>
        <w:t>civis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prestem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serviços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quais</w:t>
      </w:r>
      <w:r>
        <w:rPr>
          <w:spacing w:val="55"/>
          <w:w w:val="99"/>
        </w:rPr>
        <w:t> </w:t>
      </w:r>
      <w:r>
        <w:rPr>
          <w:spacing w:val="-1"/>
        </w:rPr>
        <w:t>houverem</w:t>
      </w:r>
      <w:r>
        <w:rPr>
          <w:spacing w:val="-8"/>
        </w:rPr>
        <w:t> </w:t>
      </w:r>
      <w:r>
        <w:rPr/>
        <w:t>sido</w:t>
      </w:r>
      <w:r>
        <w:rPr>
          <w:spacing w:val="-6"/>
        </w:rPr>
        <w:t> </w:t>
      </w:r>
      <w:r>
        <w:rPr>
          <w:spacing w:val="-1"/>
        </w:rPr>
        <w:t>instituídas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coloquem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disposição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grupo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pessoas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destinam,</w:t>
      </w:r>
      <w:r>
        <w:rPr>
          <w:spacing w:val="47"/>
          <w:w w:val="99"/>
        </w:rPr>
        <w:t> </w:t>
      </w:r>
      <w:r>
        <w:rPr>
          <w:spacing w:val="-1"/>
        </w:rPr>
        <w:t>sem</w:t>
      </w:r>
      <w:r>
        <w:rPr>
          <w:spacing w:val="-9"/>
        </w:rPr>
        <w:t> </w:t>
      </w:r>
      <w:r>
        <w:rPr>
          <w:spacing w:val="-1"/>
        </w:rPr>
        <w:t>fins</w:t>
      </w:r>
      <w:r>
        <w:rPr>
          <w:spacing w:val="-6"/>
        </w:rPr>
        <w:t> </w:t>
      </w:r>
      <w:r>
        <w:rPr>
          <w:spacing w:val="-1"/>
        </w:rPr>
        <w:t>lucrativos,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1"/>
        </w:rPr>
        <w:t>atendam</w:t>
      </w:r>
      <w:r>
        <w:rPr>
          <w:spacing w:val="-8"/>
        </w:rPr>
        <w:t> </w:t>
      </w:r>
      <w:r>
        <w:rPr>
          <w:spacing w:val="-1"/>
        </w:rPr>
        <w:t>às</w:t>
      </w:r>
      <w:r>
        <w:rPr>
          <w:spacing w:val="-7"/>
        </w:rPr>
        <w:t> </w:t>
      </w:r>
      <w:r>
        <w:rPr>
          <w:spacing w:val="-2"/>
        </w:rPr>
        <w:t>exigências</w:t>
      </w:r>
      <w:r>
        <w:rPr>
          <w:spacing w:val="-6"/>
        </w:rPr>
        <w:t> </w:t>
      </w:r>
      <w:r>
        <w:rPr>
          <w:spacing w:val="-2"/>
        </w:rPr>
        <w:t>estabelecidas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lei.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1" w:lineRule="auto"/>
        <w:ind w:right="9049"/>
        <w:jc w:val="left"/>
      </w:pPr>
      <w:r>
        <w:rPr>
          <w:spacing w:val="-1"/>
        </w:rPr>
        <w:t>Constituição</w:t>
      </w:r>
      <w:r>
        <w:rPr>
          <w:spacing w:val="-5"/>
        </w:rPr>
        <w:t> </w:t>
      </w:r>
      <w:r>
        <w:rPr>
          <w:spacing w:val="-2"/>
        </w:rPr>
        <w:t>Federal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Brasil</w:t>
      </w:r>
      <w:r>
        <w:rPr>
          <w:spacing w:val="-5"/>
        </w:rPr>
        <w:t> </w:t>
      </w:r>
      <w:r>
        <w:rPr/>
        <w:t>1988,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150,</w:t>
      </w:r>
      <w:r>
        <w:rPr>
          <w:spacing w:val="-5"/>
        </w:rPr>
        <w:t> </w:t>
      </w:r>
      <w:r>
        <w:rPr>
          <w:spacing w:val="-2"/>
        </w:rPr>
        <w:t>VI,</w:t>
      </w:r>
      <w:r>
        <w:rPr>
          <w:spacing w:val="-6"/>
        </w:rPr>
        <w:t> </w:t>
      </w:r>
      <w:r>
        <w:rPr/>
        <w:t>c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195,</w:t>
      </w:r>
      <w:r>
        <w:rPr>
          <w:spacing w:val="-5"/>
        </w:rPr>
        <w:t> </w:t>
      </w:r>
      <w:r>
        <w:rPr/>
        <w:t>§</w:t>
      </w:r>
      <w:r>
        <w:rPr>
          <w:spacing w:val="-7"/>
        </w:rPr>
        <w:t> </w:t>
      </w:r>
      <w:r>
        <w:rPr>
          <w:spacing w:val="-1"/>
        </w:rPr>
        <w:t>7º;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40"/>
        </w:rPr>
        <w:t> </w:t>
      </w:r>
      <w:r>
        <w:rPr>
          <w:spacing w:val="-1"/>
        </w:rPr>
        <w:t>9.532/97,</w:t>
      </w:r>
      <w:r>
        <w:rPr>
          <w:spacing w:val="-5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12</w:t>
      </w:r>
      <w:r>
        <w:rPr>
          <w:spacing w:val="-3"/>
        </w:rPr>
        <w:t> </w:t>
      </w:r>
      <w:r>
        <w:rPr/>
        <w:t>e</w:t>
      </w:r>
      <w:r>
        <w:rPr>
          <w:spacing w:val="39"/>
          <w:w w:val="99"/>
        </w:rPr>
        <w:t> </w:t>
      </w:r>
      <w:r>
        <w:rPr/>
        <w:t>15;</w:t>
      </w:r>
      <w:r>
        <w:rPr>
          <w:spacing w:val="-6"/>
        </w:rPr>
        <w:t> </w:t>
      </w:r>
      <w:r>
        <w:rPr>
          <w:spacing w:val="-1"/>
        </w:rPr>
        <w:t>MP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2.158-35/01,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14,</w:t>
      </w:r>
      <w:r>
        <w:rPr>
          <w:spacing w:val="-7"/>
        </w:rPr>
        <w:t> </w:t>
      </w:r>
      <w:r>
        <w:rPr/>
        <w:t>X;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12.101/09;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8.242/14.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7"/>
        <w:gridCol w:w="2111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757.425.168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Imunidade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assistencia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2.158-35/01,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12.101/09;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8.242/14.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2053"/>
        <w:gridCol w:w="2014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309.677.893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2109"/>
        <w:gridCol w:w="1958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Entidades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sem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Fins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Lucrativos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59.183.195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29"/>
        <w:gridCol w:w="1883"/>
        <w:gridCol w:w="2165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Informática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concedido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habilitadas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fabricantes</w:t>
            </w:r>
            <w:r>
              <w:rPr>
                <w:rFonts w:ascii="Calibri" w:hAnsi="Calibri"/>
                <w:spacing w:val="6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comunicação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6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P&amp;D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faturamento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1.410.920.198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4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8.248/91,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10.176/01,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11.077/04,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13.023/14;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5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13.969/19;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5.906/06.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6"/>
        <w:gridCol w:w="2065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Inovação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700.359.029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determinação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correspondente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60%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período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Poderá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chegar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número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pesquisadores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contratados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determinação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correspondente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pagamentos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vinculados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concedida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cultivar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registrado.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poderá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efeito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efetivados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tecnológica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ser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executado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por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Instituição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Científica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Tecnológica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ICT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por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entidades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científicas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corresponderá,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mínimo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metade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máximo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vezes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efetuados.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160%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realizados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benefícios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capacitação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competitividade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setor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informática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automação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(Leis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8.248/1991,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8.387/1991,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10.176/2001).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11.196/05,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19,</w:t>
      </w:r>
      <w:r>
        <w:rPr>
          <w:spacing w:val="-7"/>
        </w:rPr>
        <w:t> </w:t>
      </w:r>
      <w:r>
        <w:rPr/>
        <w:t>19-A,</w:t>
      </w:r>
      <w:r>
        <w:rPr>
          <w:spacing w:val="-6"/>
        </w:rPr>
        <w:t> </w:t>
      </w:r>
      <w:r>
        <w:rPr/>
        <w:t>26;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11.487/07;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12.546/11,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13;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43"/>
          <w:w w:val="99"/>
        </w:rPr>
        <w:t> </w:t>
      </w:r>
      <w:r>
        <w:rPr>
          <w:spacing w:val="-1"/>
        </w:rPr>
        <w:t>11.774/08,</w:t>
      </w:r>
      <w:r>
        <w:rPr>
          <w:spacing w:val="-10"/>
        </w:rPr>
        <w:t> </w:t>
      </w:r>
      <w:r>
        <w:rPr>
          <w:spacing w:val="-1"/>
        </w:rPr>
        <w:t>art.</w:t>
      </w:r>
      <w:r>
        <w:rPr>
          <w:spacing w:val="-10"/>
        </w:rPr>
        <w:t> </w:t>
      </w:r>
      <w:r>
        <w:rPr>
          <w:spacing w:val="-1"/>
        </w:rPr>
        <w:t>4º.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69"/>
        <w:gridCol w:w="2290"/>
        <w:gridCol w:w="1818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Minha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Casa,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Minha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684.800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(RET)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residenciais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âmbito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lei.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Cabe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CSLL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0,16%.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10.931/04,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12.024/09,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13.097/15,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91"/>
        <w:ind w:right="0"/>
        <w:jc w:val="left"/>
        <w:rPr>
          <w:b w:val="0"/>
          <w:bCs w:val="0"/>
        </w:rPr>
      </w:pPr>
      <w:r>
        <w:rPr/>
        <w:pict>
          <v:shape style="position:absolute;margin-left:705.609985pt;margin-top:-45.380356pt;width:249.1pt;height:34.65pt;mso-position-horizontal-relative:page;mso-position-vertical-relative:paragraph;z-index:4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CSLL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.240857pt;width:829.95pt;height:105.4pt;mso-position-horizontal-relative:page;mso-position-vertical-relative:paragraph;z-index:4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8"/>
                    <w:gridCol w:w="197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CSLL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receitas,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lucros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rendimentos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auferidos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domiciliadas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País,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RIO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12.780/13;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15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40853pt;width:835.5pt;height:91.35pt;mso-position-horizontal-relative:page;mso-position-vertical-relative:paragraph;z-index:4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27"/>
                    <w:gridCol w:w="2438"/>
                    <w:gridCol w:w="1575"/>
                    <w:gridCol w:w="1353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PADIS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31/12/2036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33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22"/>
                          </w:rPr>
                          <w:t>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Semicondutores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Crédito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financeiro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título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CSLL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concedido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habilitadas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PADIS.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crédito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financeiro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é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calculado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base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investimento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pesquisa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faturamento</w:t>
                        </w:r>
                        <w:r>
                          <w:rPr>
                            <w:rFonts w:asci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interno.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11;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13.169/15;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13.969/19.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16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40"/>
        <w:gridCol w:w="2178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b/>
                <w:spacing w:val="-1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Privada</w:t>
            </w:r>
            <w:r>
              <w:rPr>
                <w:rFonts w:ascii="Calibri" w:hAnsi="Calibri"/>
                <w:b/>
                <w:spacing w:val="-14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Fechada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95.204.664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fins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lucrativos.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Decreto-Lei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2.065/83,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SRF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588/05,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77"/>
        <w:gridCol w:w="2184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PROUNI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Programa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Universidade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para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Todos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526.398.404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0,54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superior,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aderir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PROUNI.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isenção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recairá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proporção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ocupação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efetiva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bolsas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11.096/05.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89"/>
        <w:gridCol w:w="2107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Rota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31/07/2023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325.392.491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correspondente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30%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dispêndios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País,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classificáveis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despesas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operacionais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aplicados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pesquisa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desenvolvimento.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843/18;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13755/18,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9.557/18,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196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.009147pt;width:835.5pt;height:91.35pt;mso-position-horizontal-relative:page;mso-position-vertical-relative:paragraph;z-index: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7"/>
                    <w:gridCol w:w="2004"/>
                    <w:gridCol w:w="2099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Unificado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Contribuições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7.976.524.661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0,10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0,50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8,15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devidos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base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cálculo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modificação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Porte,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optaram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Nacional.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123/06;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127/07;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139/11;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147/14.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9"/>
          <w:szCs w:val="29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13.658.946.829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13,96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1"/>
        <w:gridCol w:w="2114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Aerogeradores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49.130.669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aerogeradores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(NCM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8503.00.90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EX01,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pás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eólicas).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XL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XXXVII;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13.097/15,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13.169/15,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15.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318"/>
        <w:gridCol w:w="2286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crédito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presumido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1.402.109.279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0,49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física,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cooperativas,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produtor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10.925/2004,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8°.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18"/>
        <w:gridCol w:w="1986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Defensivos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agropecuários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3.574.720.118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defensivos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agropecuários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38.08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10.925/04,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18"/>
        <w:gridCol w:w="1930"/>
        <w:gridCol w:w="2155"/>
        <w:gridCol w:w="1354"/>
        <w:gridCol w:w="1643"/>
        <w:gridCol w:w="1073"/>
      </w:tblGrid>
      <w:tr>
        <w:trPr>
          <w:trHeight w:val="246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Agricultura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Agroindústria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Desoneração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Cesta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Básica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1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adubos,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fertilizantes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mudas;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corretivo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solo;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feijão,</w:t>
            </w:r>
            <w:r>
              <w:rPr>
                <w:rFonts w:ascii="Calibri" w:hAnsi="Calibri"/>
                <w:spacing w:val="8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arroz,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farinha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mandioca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batata-doce;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inoculantes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agrícolas;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vacina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veterinária;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milho;</w:t>
            </w:r>
            <w:r>
              <w:rPr>
                <w:rFonts w:ascii="Calibri" w:hAnsi="Calibri"/>
                <w:spacing w:val="5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(um)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leite,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bebidas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lácteas;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queijos;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leite;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farinha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trigo;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trigo;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pão;</w:t>
            </w:r>
            <w:r>
              <w:rPr>
                <w:rFonts w:ascii="Calibri" w:hAnsi="Calibri"/>
                <w:spacing w:val="6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hortículas,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frutas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ovos;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embriões;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acetona;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massas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alimentícias;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carne</w:t>
            </w:r>
            <w:r>
              <w:rPr>
                <w:rFonts w:ascii="Calibri" w:hAnsi="Calibri"/>
                <w:spacing w:val="8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bovina,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suína,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ovina,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caprina,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ave,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peixe;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café;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açúcar;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óleo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soja;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manteiga;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margarina;</w:t>
            </w:r>
            <w:r>
              <w:rPr>
                <w:rFonts w:ascii="Calibri" w:hAnsi="Calibri"/>
                <w:spacing w:val="6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sabão;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dente;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dental;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papel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higiênico.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14.029.777.819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4,91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2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10.925/04,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5.630/05;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8º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12;</w:t>
            </w:r>
            <w:r>
              <w:rPr>
                <w:rFonts w:ascii="Calibri" w:hAnsi="Calibri" w:cs="Calibri" w:eastAsia="Calibri"/>
                <w:spacing w:val="5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11.727/08,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12.839/13.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33"/>
        <w:gridCol w:w="2155"/>
        <w:gridCol w:w="2014"/>
        <w:gridCol w:w="1354"/>
        <w:gridCol w:w="1643"/>
        <w:gridCol w:w="1073"/>
      </w:tblGrid>
      <w:tr>
        <w:trPr>
          <w:trHeight w:val="35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Água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Mineral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132.391.980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águas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minerais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comercializadas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recipientes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capacidade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nominal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inferior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10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(dez)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litros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igual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superior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(dez)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litros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classificadas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2201.10.00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01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02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Tipi.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76.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462"/>
        <w:gridCol w:w="2189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Álcool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álcool,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inclusive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carburantes.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12.859/13,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12.995/14,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7.997/13.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02"/>
        <w:gridCol w:w="2143"/>
        <w:gridCol w:w="1958"/>
        <w:gridCol w:w="1354"/>
        <w:gridCol w:w="1643"/>
        <w:gridCol w:w="1073"/>
      </w:tblGrid>
      <w:tr>
        <w:trPr>
          <w:trHeight w:val="246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Biodiesel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1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biodiesel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coeficientes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definidos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6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física,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cooperado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7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física,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exerça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agropecuária,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cooperativa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agropecuária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cerealista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biodiesel.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7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matéria-prima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origem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vegetal,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5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biodiesel.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64.972.785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7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11.116/05,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5.297/04,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6.458/08;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7.768/12.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3"/>
        <w:gridCol w:w="2056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Cadeira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Rodas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Aparelhos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Assistivos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697.172.207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cadeiras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rodas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87.13;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artigos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ortopédicos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fraturas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90.21.10;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artigos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próteses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90.21.3;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almofadas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antiescaras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classificadas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Capítulos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39,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40,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63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94,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8443.32.22,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8469.00.39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01,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8714.20.00,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9021.40.00,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9021.90.82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9021.90.92,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todos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Tipi;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calculadoras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equipadas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sintetizador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voz;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teclados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mouse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adaptações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deficiência;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linhas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braile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classificadas;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scanners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equipados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sintetizador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voz;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duplicadores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braile;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acionadores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pressão;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lupas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eletrônicas;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implantes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cocleares;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próteses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oculares;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softwares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leitores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tela;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neuroestimuladores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tremor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essencial/Parkinson.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10.865/04,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8º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28.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headerReference w:type="default" r:id="rId24"/>
          <w:pgSz w:w="20520" w:h="29040"/>
          <w:pgMar w:header="1953" w:footer="0" w:top="3880" w:bottom="280" w:left="1160" w:right="1340"/>
        </w:sect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165" w:lineRule="auto" w:before="120" w:after="0"/>
        <w:ind w:left="681" w:right="0" w:hanging="347"/>
        <w:jc w:val="left"/>
        <w:rPr>
          <w:b w:val="0"/>
          <w:bCs w:val="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4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4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Copa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2"/>
        </w:rPr>
        <w:t>Mundo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1"/>
        </w:rPr>
        <w:t>Organização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Operacionalização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Copa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>
          <w:spacing w:val="-1"/>
        </w:rPr>
        <w:t>Confederações</w:t>
      </w:r>
      <w:r>
        <w:rPr>
          <w:spacing w:val="-7"/>
        </w:rPr>
        <w:t> </w:t>
      </w:r>
      <w:r>
        <w:rPr/>
        <w:t>(2013)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51"/>
          <w:w w:val="99"/>
        </w:rPr>
        <w:t> </w:t>
      </w:r>
      <w:r>
        <w:rPr>
          <w:spacing w:val="-1"/>
        </w:rPr>
        <w:t>Copa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2"/>
        </w:rPr>
        <w:t>Mundo</w:t>
      </w:r>
      <w:r>
        <w:rPr>
          <w:spacing w:val="-5"/>
        </w:rPr>
        <w:t> </w:t>
      </w:r>
      <w:r>
        <w:rPr>
          <w:spacing w:val="-1"/>
        </w:rPr>
        <w:t>Fifa</w:t>
      </w:r>
      <w:r>
        <w:rPr>
          <w:spacing w:val="-6"/>
        </w:rPr>
        <w:t> </w:t>
      </w:r>
      <w:r>
        <w:rPr/>
        <w:t>(2014)</w:t>
      </w:r>
      <w:r>
        <w:rPr>
          <w:b w:val="0"/>
        </w:rPr>
      </w:r>
    </w:p>
    <w:p>
      <w:pPr>
        <w:tabs>
          <w:tab w:pos="2717" w:val="left" w:leader="none"/>
          <w:tab w:pos="4563" w:val="left" w:leader="none"/>
          <w:tab w:pos="6206" w:val="left" w:leader="none"/>
          <w:tab w:pos="7849" w:val="left" w:leader="none"/>
        </w:tabs>
        <w:spacing w:before="5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w w:val="95"/>
        </w:rPr>
        <w:br w:type="column"/>
      </w:r>
      <w:r>
        <w:rPr>
          <w:rFonts w:ascii="Calibri" w:hAnsi="Calibri"/>
          <w:b/>
          <w:w w:val="95"/>
          <w:sz w:val="22"/>
        </w:rPr>
        <w:t>31/12/2015</w:t>
        <w:tab/>
      </w: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vigente</w:t>
        <w:tab/>
      </w:r>
      <w:r>
        <w:rPr>
          <w:rFonts w:ascii="Calibri" w:hAnsi="Calibri"/>
          <w:b/>
          <w:spacing w:val="-1"/>
          <w:w w:val="95"/>
          <w:sz w:val="22"/>
        </w:rPr>
        <w:t>...</w:t>
        <w:tab/>
        <w:t>...</w:t>
        <w:tab/>
      </w:r>
      <w:r>
        <w:rPr>
          <w:rFonts w:ascii="Calibri" w:hAnsi="Calibri"/>
          <w:b/>
          <w:spacing w:val="-1"/>
          <w:sz w:val="22"/>
        </w:rPr>
        <w:t>...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20520" w:h="29040"/>
          <w:pgMar w:top="1580" w:bottom="280" w:left="1160" w:right="1340"/>
          <w:cols w:num="2" w:equalWidth="0">
            <w:col w:w="8920" w:space="227"/>
            <w:col w:w="8873"/>
          </w:cols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12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PIS/Cofins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Subsidiária</w:t>
      </w:r>
      <w:r>
        <w:rPr>
          <w:spacing w:val="-7"/>
        </w:rPr>
        <w:t> </w:t>
      </w:r>
      <w:r>
        <w:rPr>
          <w:spacing w:val="-1"/>
        </w:rPr>
        <w:t>Fifa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Brasil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Prestadores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Serviços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Fifa</w:t>
      </w:r>
      <w:r>
        <w:rPr>
          <w:spacing w:val="61"/>
          <w:w w:val="99"/>
        </w:rPr>
        <w:t> </w:t>
      </w:r>
      <w:r>
        <w:rPr>
          <w:spacing w:val="-1"/>
        </w:rPr>
        <w:t>(estabelecidos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2"/>
        </w:rPr>
        <w:t>País</w:t>
      </w:r>
      <w:r>
        <w:rPr>
          <w:spacing w:val="-6"/>
        </w:rPr>
        <w:t> </w:t>
      </w:r>
      <w:r>
        <w:rPr/>
        <w:t>sob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forma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sociedade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8"/>
        </w:rPr>
        <w:t> </w:t>
      </w:r>
      <w:r>
        <w:rPr>
          <w:spacing w:val="-1"/>
        </w:rPr>
        <w:t>finalidade</w:t>
      </w:r>
      <w:r>
        <w:rPr>
          <w:spacing w:val="-8"/>
        </w:rPr>
        <w:t> </w:t>
      </w:r>
      <w:r>
        <w:rPr>
          <w:spacing w:val="-2"/>
        </w:rPr>
        <w:t>específica)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2"/>
        </w:rPr>
        <w:t>relação</w:t>
      </w:r>
      <w:r>
        <w:rPr>
          <w:spacing w:val="-7"/>
        </w:rPr>
        <w:t> </w:t>
      </w:r>
      <w:r>
        <w:rPr>
          <w:spacing w:val="-2"/>
        </w:rPr>
        <w:t>aos</w:t>
      </w:r>
      <w:r>
        <w:rPr>
          <w:spacing w:val="46"/>
          <w:w w:val="99"/>
        </w:rPr>
        <w:t> </w:t>
      </w:r>
      <w:r>
        <w:rPr>
          <w:spacing w:val="-1"/>
        </w:rPr>
        <w:t>fatos</w:t>
      </w:r>
      <w:r>
        <w:rPr>
          <w:spacing w:val="-7"/>
        </w:rPr>
        <w:t> </w:t>
      </w:r>
      <w:r>
        <w:rPr>
          <w:spacing w:val="-2"/>
        </w:rPr>
        <w:t>geradores</w:t>
      </w:r>
      <w:r>
        <w:rPr>
          <w:spacing w:val="-8"/>
        </w:rPr>
        <w:t> </w:t>
      </w:r>
      <w:r>
        <w:rPr>
          <w:spacing w:val="-2"/>
        </w:rPr>
        <w:t>decorrentes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8"/>
        </w:rPr>
        <w:t> </w:t>
      </w:r>
      <w:r>
        <w:rPr>
          <w:spacing w:val="-1"/>
        </w:rPr>
        <w:t>atividades</w:t>
      </w:r>
      <w:r>
        <w:rPr>
          <w:spacing w:val="-8"/>
        </w:rPr>
        <w:t> </w:t>
      </w:r>
      <w:r>
        <w:rPr>
          <w:spacing w:val="-1"/>
        </w:rPr>
        <w:t>próprias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1"/>
        </w:rPr>
        <w:t>diretamente</w:t>
      </w:r>
      <w:r>
        <w:rPr>
          <w:spacing w:val="-9"/>
        </w:rPr>
        <w:t> </w:t>
      </w:r>
      <w:r>
        <w:rPr>
          <w:spacing w:val="-1"/>
        </w:rPr>
        <w:t>vinculadas</w:t>
      </w:r>
      <w:r>
        <w:rPr>
          <w:spacing w:val="-8"/>
        </w:rPr>
        <w:t> </w:t>
      </w:r>
      <w:r>
        <w:rPr/>
        <w:t>à</w:t>
      </w:r>
      <w:r>
        <w:rPr>
          <w:spacing w:val="-10"/>
        </w:rPr>
        <w:t> </w:t>
      </w:r>
      <w:r>
        <w:rPr>
          <w:spacing w:val="-2"/>
        </w:rPr>
        <w:t>organização</w:t>
      </w:r>
      <w:r>
        <w:rPr>
          <w:spacing w:val="69"/>
          <w:w w:val="99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2"/>
        </w:rPr>
        <w:t>realização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Copa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6"/>
        </w:rPr>
        <w:t> </w:t>
      </w:r>
      <w:r>
        <w:rPr>
          <w:spacing w:val="-2"/>
        </w:rPr>
        <w:t>Confederações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Copa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Mundo</w:t>
      </w:r>
      <w:r>
        <w:rPr>
          <w:spacing w:val="-6"/>
        </w:rPr>
        <w:t> </w:t>
      </w:r>
      <w:r>
        <w:rPr>
          <w:spacing w:val="-1"/>
        </w:rPr>
        <w:t>Fifa.</w:t>
      </w:r>
      <w:r>
        <w:rPr>
          <w:spacing w:val="-8"/>
        </w:rPr>
        <w:t> </w:t>
      </w:r>
      <w:r>
        <w:rPr>
          <w:spacing w:val="-1"/>
        </w:rPr>
        <w:t>Suspensão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PIS/Cofins</w:t>
      </w:r>
      <w:r>
        <w:rPr>
          <w:spacing w:val="71"/>
          <w:w w:val="99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>
          <w:spacing w:val="-1"/>
        </w:rPr>
        <w:t>vendas</w:t>
      </w:r>
      <w:r>
        <w:rPr>
          <w:spacing w:val="-5"/>
        </w:rPr>
        <w:t> </w:t>
      </w:r>
      <w:r>
        <w:rPr>
          <w:spacing w:val="-2"/>
        </w:rPr>
        <w:t>realizadas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mercado</w:t>
      </w:r>
      <w:r>
        <w:rPr>
          <w:spacing w:val="-6"/>
        </w:rPr>
        <w:t> </w:t>
      </w:r>
      <w:r>
        <w:rPr>
          <w:spacing w:val="-1"/>
        </w:rPr>
        <w:t>interno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Fifa,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Subsidiária</w:t>
      </w:r>
      <w:r>
        <w:rPr>
          <w:spacing w:val="-7"/>
        </w:rPr>
        <w:t> </w:t>
      </w:r>
      <w:r>
        <w:rPr>
          <w:spacing w:val="-1"/>
        </w:rPr>
        <w:t>Fifa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Brasil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55"/>
          <w:w w:val="9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Emissora</w:t>
      </w:r>
      <w:r>
        <w:rPr>
          <w:spacing w:val="-7"/>
        </w:rPr>
        <w:t> </w:t>
      </w:r>
      <w:r>
        <w:rPr>
          <w:spacing w:val="-1"/>
        </w:rPr>
        <w:t>Fonte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Fifa,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mercadorias</w:t>
      </w:r>
      <w:r>
        <w:rPr>
          <w:spacing w:val="-5"/>
        </w:rPr>
        <w:t> </w:t>
      </w:r>
      <w:r>
        <w:rPr>
          <w:spacing w:val="-1"/>
        </w:rPr>
        <w:t>destinadas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uso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consumo</w:t>
      </w:r>
      <w:r>
        <w:rPr>
          <w:spacing w:val="-7"/>
        </w:rPr>
        <w:t> </w:t>
      </w:r>
      <w:r>
        <w:rPr>
          <w:spacing w:val="-1"/>
        </w:rPr>
        <w:t>exclusivo</w:t>
      </w:r>
      <w:r>
        <w:rPr>
          <w:spacing w:val="-6"/>
        </w:rPr>
        <w:t> </w:t>
      </w:r>
      <w:r>
        <w:rPr/>
        <w:t>na</w:t>
      </w:r>
      <w:r>
        <w:rPr>
          <w:spacing w:val="45"/>
          <w:w w:val="99"/>
        </w:rPr>
        <w:t> </w:t>
      </w:r>
      <w:r>
        <w:rPr>
          <w:spacing w:val="-2"/>
        </w:rPr>
        <w:t>organização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2"/>
        </w:rPr>
        <w:t>realização</w:t>
      </w:r>
      <w:r>
        <w:rPr>
          <w:spacing w:val="-8"/>
        </w:rPr>
        <w:t> </w:t>
      </w:r>
      <w:r>
        <w:rPr>
          <w:spacing w:val="-1"/>
        </w:rPr>
        <w:t>dos</w:t>
      </w:r>
      <w:r>
        <w:rPr>
          <w:spacing w:val="-6"/>
        </w:rPr>
        <w:t> </w:t>
      </w:r>
      <w:r>
        <w:rPr>
          <w:spacing w:val="-1"/>
        </w:rPr>
        <w:t>Eventos.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suspensão</w:t>
      </w:r>
      <w:r>
        <w:rPr>
          <w:spacing w:val="-8"/>
        </w:rPr>
        <w:t> </w:t>
      </w:r>
      <w:r>
        <w:rPr>
          <w:spacing w:val="-2"/>
        </w:rPr>
        <w:t>converter-se-á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9"/>
        </w:rPr>
        <w:t> </w:t>
      </w:r>
      <w:r>
        <w:rPr>
          <w:spacing w:val="-1"/>
        </w:rPr>
        <w:t>isenção</w:t>
      </w:r>
      <w:r>
        <w:rPr>
          <w:spacing w:val="-8"/>
        </w:rPr>
        <w:t> </w:t>
      </w:r>
      <w:r>
        <w:rPr>
          <w:spacing w:val="-1"/>
        </w:rPr>
        <w:t>após</w:t>
      </w:r>
      <w:r>
        <w:rPr>
          <w:spacing w:val="84"/>
          <w:w w:val="99"/>
        </w:rPr>
        <w:t> </w:t>
      </w:r>
      <w:r>
        <w:rPr>
          <w:spacing w:val="-2"/>
        </w:rPr>
        <w:t>comprovação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utilização</w:t>
      </w:r>
      <w:r>
        <w:rPr>
          <w:spacing w:val="-7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consumo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bem</w:t>
      </w:r>
      <w:r>
        <w:rPr>
          <w:spacing w:val="-8"/>
        </w:rPr>
        <w:t> </w:t>
      </w:r>
      <w:r>
        <w:rPr>
          <w:spacing w:val="-1"/>
        </w:rPr>
        <w:t>nas</w:t>
      </w:r>
      <w:r>
        <w:rPr>
          <w:spacing w:val="-5"/>
        </w:rPr>
        <w:t> </w:t>
      </w:r>
      <w:r>
        <w:rPr>
          <w:spacing w:val="-1"/>
        </w:rPr>
        <w:t>finalidades</w:t>
      </w:r>
      <w:r>
        <w:rPr>
          <w:spacing w:val="-6"/>
        </w:rPr>
        <w:t> </w:t>
      </w:r>
      <w:r>
        <w:rPr>
          <w:spacing w:val="-1"/>
        </w:rPr>
        <w:t>previstas</w:t>
      </w:r>
      <w:r>
        <w:rPr>
          <w:spacing w:val="-6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1"/>
        </w:rPr>
        <w:t>Lei.</w:t>
      </w:r>
      <w:r>
        <w:rPr>
          <w:spacing w:val="-7"/>
        </w:rPr>
        <w:t> </w:t>
      </w:r>
      <w:r>
        <w:rPr>
          <w:spacing w:val="-2"/>
        </w:rPr>
        <w:t>Isenção</w:t>
      </w:r>
      <w:r>
        <w:rPr>
          <w:spacing w:val="-7"/>
        </w:rPr>
        <w:t> </w:t>
      </w:r>
      <w:r>
        <w:rPr/>
        <w:t>de</w:t>
      </w:r>
      <w:r>
        <w:rPr>
          <w:spacing w:val="47"/>
          <w:w w:val="99"/>
        </w:rPr>
        <w:t> </w:t>
      </w:r>
      <w:r>
        <w:rPr>
          <w:spacing w:val="-2"/>
        </w:rPr>
        <w:t>PIS/Cofins-Importação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0"/>
        </w:rPr>
        <w:t> </w:t>
      </w:r>
      <w:r>
        <w:rPr>
          <w:spacing w:val="-2"/>
        </w:rPr>
        <w:t>relação</w:t>
      </w:r>
      <w:r>
        <w:rPr>
          <w:spacing w:val="-8"/>
        </w:rPr>
        <w:t> </w:t>
      </w:r>
      <w:r>
        <w:rPr>
          <w:spacing w:val="-1"/>
        </w:rPr>
        <w:t>aos</w:t>
      </w:r>
      <w:r>
        <w:rPr>
          <w:spacing w:val="-7"/>
        </w:rPr>
        <w:t> </w:t>
      </w:r>
      <w:r>
        <w:rPr>
          <w:spacing w:val="-1"/>
        </w:rPr>
        <w:t>fatos</w:t>
      </w:r>
      <w:r>
        <w:rPr>
          <w:spacing w:val="-7"/>
        </w:rPr>
        <w:t> </w:t>
      </w:r>
      <w:r>
        <w:rPr>
          <w:spacing w:val="-2"/>
        </w:rPr>
        <w:t>geradores</w:t>
      </w:r>
      <w:r>
        <w:rPr>
          <w:spacing w:val="-8"/>
        </w:rPr>
        <w:t> </w:t>
      </w:r>
      <w:r>
        <w:rPr>
          <w:spacing w:val="-2"/>
        </w:rPr>
        <w:t>decorrentes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>
          <w:spacing w:val="-1"/>
        </w:rPr>
        <w:t>atividades</w:t>
      </w:r>
      <w:r>
        <w:rPr>
          <w:spacing w:val="-8"/>
        </w:rPr>
        <w:t> </w:t>
      </w:r>
      <w:r>
        <w:rPr>
          <w:spacing w:val="-1"/>
        </w:rPr>
        <w:t>próprias</w:t>
      </w:r>
      <w:r>
        <w:rPr>
          <w:spacing w:val="-8"/>
        </w:rPr>
        <w:t> </w:t>
      </w:r>
      <w:r>
        <w:rPr/>
        <w:t>e</w:t>
      </w:r>
      <w:r>
        <w:rPr>
          <w:spacing w:val="75"/>
          <w:w w:val="99"/>
        </w:rPr>
        <w:t> </w:t>
      </w:r>
      <w:r>
        <w:rPr>
          <w:spacing w:val="-1"/>
        </w:rPr>
        <w:t>diretamente</w:t>
      </w:r>
      <w:r>
        <w:rPr>
          <w:spacing w:val="-8"/>
        </w:rPr>
        <w:t> </w:t>
      </w:r>
      <w:r>
        <w:rPr>
          <w:spacing w:val="-1"/>
        </w:rPr>
        <w:t>vinculadas</w:t>
      </w:r>
      <w:r>
        <w:rPr>
          <w:spacing w:val="-5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organização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Copa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6"/>
        </w:rPr>
        <w:t> </w:t>
      </w:r>
      <w:r>
        <w:rPr>
          <w:spacing w:val="-2"/>
        </w:rPr>
        <w:t>Confederações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Copa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Mundo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Fifa</w:t>
      </w:r>
      <w:r>
        <w:rPr>
          <w:spacing w:val="65"/>
          <w:w w:val="99"/>
        </w:rPr>
        <w:t> </w:t>
      </w:r>
      <w:r>
        <w:rPr/>
        <w:t>e</w:t>
      </w:r>
      <w:r>
        <w:rPr>
          <w:spacing w:val="-8"/>
        </w:rPr>
        <w:t> </w:t>
      </w:r>
      <w:r>
        <w:rPr/>
        <w:t>sua</w:t>
      </w:r>
      <w:r>
        <w:rPr>
          <w:spacing w:val="-7"/>
        </w:rPr>
        <w:t> </w:t>
      </w:r>
      <w:r>
        <w:rPr>
          <w:spacing w:val="-1"/>
        </w:rPr>
        <w:t>Subsidiária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Brasil.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12.350/10,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2º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16.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11"/>
        <w:gridCol w:w="2012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Creches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Pré-Escolas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aplicável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reforma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infantil.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Pagamento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unificado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IRPJ,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equivalente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mensal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construtora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virtude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40" w:right="0" w:hanging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submetida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Cabe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0,44%.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12.715/12,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8"/>
        <w:gridCol w:w="1969"/>
        <w:gridCol w:w="2099"/>
        <w:gridCol w:w="1354"/>
        <w:gridCol w:w="1643"/>
        <w:gridCol w:w="1073"/>
      </w:tblGrid>
      <w:tr>
        <w:trPr>
          <w:trHeight w:val="1335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Embarcações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Aeronaves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estaleiros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navais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atividades</w:t>
            </w:r>
            <w:r>
              <w:rPr>
                <w:rFonts w:ascii="Calibri" w:hAnsi="Calibri"/>
                <w:spacing w:val="9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pré-</w:t>
            </w:r>
            <w:r>
              <w:rPr>
                <w:rFonts w:ascii="Calibri" w:hAnsi="Calibri"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Especial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REB.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2.508.571.567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0,88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88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8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construção,</w:t>
            </w:r>
            <w:r>
              <w:rPr>
                <w:rFonts w:ascii="Calibri" w:hAnsi="Calibri"/>
                <w:spacing w:val="44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pré-registradas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REB.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91" w:right="1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4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aeronaves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classificadas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88.02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peças,</w:t>
            </w:r>
            <w:r>
              <w:rPr>
                <w:rFonts w:ascii="Calibri" w:hAnsi="Calibri"/>
                <w:spacing w:val="8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ferramentais,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fluidos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hidráulicos,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tintas,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anticorrosivos,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lubrificantes,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pacing w:val="6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revisão,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aeronaves,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seus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motores,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ferramentais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2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4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VII,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49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10.925/04,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11.727/08,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26;</w:t>
            </w:r>
            <w:r>
              <w:rPr>
                <w:rFonts w:ascii="Calibri" w:hAnsi="Calibri" w:cs="Calibri" w:eastAsia="Calibri"/>
                <w:spacing w:val="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13.137/15,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0"/>
        <w:gridCol w:w="2027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Social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Saúde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2.200.412.260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Imunidade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assistencia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2.158-35/01,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12.101/09;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8.242/14.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1968"/>
        <w:gridCol w:w="2099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Civil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1.360.203.105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0,48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2109"/>
        <w:gridCol w:w="1958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44.580.527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tabs>
          <w:tab w:pos="9343" w:val="left" w:leader="none"/>
          <w:tab w:pos="11922" w:val="left" w:leader="none"/>
          <w:tab w:pos="13602" w:val="left" w:leader="none"/>
          <w:tab w:pos="15245" w:val="left" w:leader="none"/>
          <w:tab w:pos="1688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15  </w:t>
      </w:r>
      <w:r>
        <w:rPr>
          <w:spacing w:val="17"/>
        </w:rPr>
        <w:t> </w:t>
      </w:r>
      <w:r>
        <w:rPr>
          <w:spacing w:val="-1"/>
        </w:rPr>
        <w:t>Entidades</w:t>
      </w:r>
      <w:r>
        <w:rPr>
          <w:spacing w:val="-5"/>
        </w:rPr>
        <w:t> </w:t>
      </w:r>
      <w:r>
        <w:rPr>
          <w:spacing w:val="-1"/>
        </w:rPr>
        <w:t>sem</w:t>
      </w:r>
      <w:r>
        <w:rPr>
          <w:spacing w:val="-5"/>
        </w:rPr>
        <w:t> </w:t>
      </w:r>
      <w:r>
        <w:rPr>
          <w:spacing w:val="-1"/>
        </w:rPr>
        <w:t>Fins</w:t>
      </w:r>
      <w:r>
        <w:rPr>
          <w:spacing w:val="-5"/>
        </w:rPr>
        <w:t> </w:t>
      </w:r>
      <w:r>
        <w:rPr>
          <w:spacing w:val="-1"/>
        </w:rPr>
        <w:t>Lucrativos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Cultural</w:t>
        <w:tab/>
      </w:r>
      <w:r>
        <w:rPr>
          <w:spacing w:val="-1"/>
          <w:w w:val="95"/>
        </w:rPr>
        <w:t>indeterminado</w:t>
        <w:tab/>
      </w:r>
      <w:r>
        <w:rPr>
          <w:w w:val="95"/>
        </w:rPr>
        <w:t>48.808.924</w:t>
        <w:tab/>
        <w:t>0,00</w:t>
        <w:tab/>
        <w:t>0,00</w:t>
        <w:tab/>
      </w:r>
      <w:r>
        <w:rPr/>
        <w:t>0,02</w:t>
      </w:r>
      <w:r>
        <w:rPr>
          <w:b w:val="0"/>
        </w:rPr>
      </w:r>
    </w:p>
    <w:p>
      <w:pPr>
        <w:spacing w:after="0" w:line="240" w:lineRule="auto"/>
        <w:jc w:val="left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8728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Imposto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Renda,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CSLL,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COFINS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instituições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caráter</w:t>
      </w:r>
      <w:r>
        <w:rPr>
          <w:spacing w:val="-9"/>
        </w:rPr>
        <w:t> </w:t>
      </w:r>
      <w:r>
        <w:rPr>
          <w:spacing w:val="-2"/>
        </w:rPr>
        <w:t>filantrópico,</w:t>
      </w:r>
      <w:r>
        <w:rPr>
          <w:spacing w:val="78"/>
          <w:w w:val="99"/>
        </w:rPr>
        <w:t> </w:t>
      </w:r>
      <w:r>
        <w:rPr>
          <w:spacing w:val="-2"/>
        </w:rPr>
        <w:t>recreativo,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científico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2"/>
        </w:rPr>
        <w:t>associações</w:t>
      </w:r>
      <w:r>
        <w:rPr>
          <w:spacing w:val="-5"/>
        </w:rPr>
        <w:t> </w:t>
      </w:r>
      <w:r>
        <w:rPr>
          <w:spacing w:val="-1"/>
        </w:rPr>
        <w:t>civis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prestem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serviços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quais</w:t>
      </w:r>
      <w:r>
        <w:rPr>
          <w:spacing w:val="55"/>
          <w:w w:val="99"/>
        </w:rPr>
        <w:t> </w:t>
      </w:r>
      <w:r>
        <w:rPr>
          <w:spacing w:val="-1"/>
        </w:rPr>
        <w:t>houverem</w:t>
      </w:r>
      <w:r>
        <w:rPr>
          <w:spacing w:val="-8"/>
        </w:rPr>
        <w:t> </w:t>
      </w:r>
      <w:r>
        <w:rPr/>
        <w:t>sido</w:t>
      </w:r>
      <w:r>
        <w:rPr>
          <w:spacing w:val="-6"/>
        </w:rPr>
        <w:t> </w:t>
      </w:r>
      <w:r>
        <w:rPr>
          <w:spacing w:val="-1"/>
        </w:rPr>
        <w:t>instituídas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coloquem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disposição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grupo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pessoas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destinam,</w:t>
      </w:r>
      <w:r>
        <w:rPr>
          <w:spacing w:val="47"/>
          <w:w w:val="99"/>
        </w:rPr>
        <w:t> </w:t>
      </w:r>
      <w:r>
        <w:rPr>
          <w:spacing w:val="-1"/>
        </w:rPr>
        <w:t>sem</w:t>
      </w:r>
      <w:r>
        <w:rPr>
          <w:spacing w:val="-9"/>
        </w:rPr>
        <w:t> </w:t>
      </w:r>
      <w:r>
        <w:rPr>
          <w:spacing w:val="-1"/>
        </w:rPr>
        <w:t>fins</w:t>
      </w:r>
      <w:r>
        <w:rPr>
          <w:spacing w:val="-6"/>
        </w:rPr>
        <w:t> </w:t>
      </w:r>
      <w:r>
        <w:rPr>
          <w:spacing w:val="-1"/>
        </w:rPr>
        <w:t>lucrativos,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1"/>
        </w:rPr>
        <w:t>atendam</w:t>
      </w:r>
      <w:r>
        <w:rPr>
          <w:spacing w:val="-8"/>
        </w:rPr>
        <w:t> </w:t>
      </w:r>
      <w:r>
        <w:rPr>
          <w:spacing w:val="-1"/>
        </w:rPr>
        <w:t>às</w:t>
      </w:r>
      <w:r>
        <w:rPr>
          <w:spacing w:val="-7"/>
        </w:rPr>
        <w:t> </w:t>
      </w:r>
      <w:r>
        <w:rPr>
          <w:spacing w:val="-2"/>
        </w:rPr>
        <w:t>exigências</w:t>
      </w:r>
      <w:r>
        <w:rPr>
          <w:spacing w:val="-6"/>
        </w:rPr>
        <w:t> </w:t>
      </w:r>
      <w:r>
        <w:rPr>
          <w:spacing w:val="-2"/>
        </w:rPr>
        <w:t>estabelecidas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lei.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1" w:lineRule="auto"/>
        <w:ind w:right="9049"/>
        <w:jc w:val="left"/>
      </w:pPr>
      <w:r>
        <w:rPr>
          <w:spacing w:val="-1"/>
        </w:rPr>
        <w:t>Constituição</w:t>
      </w:r>
      <w:r>
        <w:rPr>
          <w:spacing w:val="-5"/>
        </w:rPr>
        <w:t> </w:t>
      </w:r>
      <w:r>
        <w:rPr>
          <w:spacing w:val="-2"/>
        </w:rPr>
        <w:t>Federal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Brasil</w:t>
      </w:r>
      <w:r>
        <w:rPr>
          <w:spacing w:val="-5"/>
        </w:rPr>
        <w:t> </w:t>
      </w:r>
      <w:r>
        <w:rPr/>
        <w:t>1988,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150,</w:t>
      </w:r>
      <w:r>
        <w:rPr>
          <w:spacing w:val="-4"/>
        </w:rPr>
        <w:t> </w:t>
      </w:r>
      <w:r>
        <w:rPr>
          <w:spacing w:val="-2"/>
        </w:rPr>
        <w:t>VI,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195,</w:t>
      </w:r>
      <w:r>
        <w:rPr>
          <w:spacing w:val="-4"/>
        </w:rPr>
        <w:t> </w:t>
      </w:r>
      <w:r>
        <w:rPr/>
        <w:t>§</w:t>
      </w:r>
      <w:r>
        <w:rPr>
          <w:spacing w:val="-7"/>
        </w:rPr>
        <w:t> </w:t>
      </w:r>
      <w:r>
        <w:rPr>
          <w:spacing w:val="-1"/>
        </w:rPr>
        <w:t>7º;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9.532/97,</w:t>
      </w:r>
      <w:r>
        <w:rPr>
          <w:spacing w:val="-5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12</w:t>
      </w:r>
      <w:r>
        <w:rPr>
          <w:spacing w:val="-4"/>
        </w:rPr>
        <w:t> </w:t>
      </w:r>
      <w:r>
        <w:rPr/>
        <w:t>e</w:t>
      </w:r>
      <w:r>
        <w:rPr>
          <w:spacing w:val="41"/>
          <w:w w:val="99"/>
        </w:rPr>
        <w:t> </w:t>
      </w:r>
      <w:r>
        <w:rPr/>
        <w:t>15;</w:t>
      </w:r>
      <w:r>
        <w:rPr>
          <w:spacing w:val="-6"/>
        </w:rPr>
        <w:t> </w:t>
      </w:r>
      <w:r>
        <w:rPr>
          <w:spacing w:val="-1"/>
        </w:rPr>
        <w:t>MP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2.158-35/01,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14,</w:t>
      </w:r>
      <w:r>
        <w:rPr>
          <w:spacing w:val="-7"/>
        </w:rPr>
        <w:t> </w:t>
      </w:r>
      <w:r>
        <w:rPr/>
        <w:t>X;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12.101/09;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8.242/14.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0"/>
        <w:gridCol w:w="2027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2.220.140.254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0,78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Imunidade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assistencia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15;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2.158-35/01,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12.101/09;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8.242/14.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1968"/>
        <w:gridCol w:w="2099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sem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Lucrativos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Filantrópica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1.846.447.990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7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9"/>
        <w:gridCol w:w="2053"/>
        <w:gridCol w:w="2014"/>
        <w:gridCol w:w="1354"/>
        <w:gridCol w:w="1643"/>
        <w:gridCol w:w="1073"/>
      </w:tblGrid>
      <w:tr>
        <w:trPr>
          <w:trHeight w:val="1617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Entidades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sem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Fins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Lucrativos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Recreativa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CSLL,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filantrópico,</w:t>
            </w:r>
            <w:r>
              <w:rPr>
                <w:rFonts w:ascii="Calibri" w:hAnsi="Calibri"/>
                <w:spacing w:val="7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recreativo,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associações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quais</w:t>
            </w:r>
            <w:r>
              <w:rPr>
                <w:rFonts w:ascii="Calibri" w:hAnsi="Calibri"/>
                <w:spacing w:val="5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houverem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instituídas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coloquem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disposição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grupo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destinam,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atendam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exigências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276.707.602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150,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9.532/97,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15;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2.158-35/01,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86"/>
        <w:gridCol w:w="2232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uso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médico,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hospitalar,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clínico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1"/>
                <w:sz w:val="22"/>
              </w:rPr>
              <w:t>ou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laboratorial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16.083.482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médico,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hospitalar,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clínico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laboratorial,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adquiridos: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Municípios,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autarquias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fundações;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13.043/14,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70.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11"/>
        <w:gridCol w:w="2247"/>
        <w:gridCol w:w="1818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Evento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Esportivo,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Cultural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449.606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troféus,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medalhas,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placas,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estatuetas,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distintivos,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flâmulas,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bandeiras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comemorativos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oficial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gratuitamente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premiação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quantidades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normalmente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consumidos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oficial;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material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promocional,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impressos,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folhetos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finalidade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semelhante,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gratuitamente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utilizados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importados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desportistas,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tenham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oficial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doação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prática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estrangeira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promotora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patrocinadora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11.488/07,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38.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91"/>
        <w:gridCol w:w="2171"/>
        <w:gridCol w:w="2015"/>
        <w:gridCol w:w="1353"/>
        <w:gridCol w:w="1643"/>
        <w:gridCol w:w="1073"/>
      </w:tblGrid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Gás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Natural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Liquefeito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3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Liquefeito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GNL.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183.934.482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0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XVI;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11.727/08.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9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Cinematográfica</w:t>
            </w:r>
            <w:r>
              <w:rPr>
                <w:rFonts w:ascii="Calibri" w:hAnsi="Calibri"/>
                <w:b/>
                <w:spacing w:val="-1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Radiodifusão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3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reposição,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películas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virgens,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similar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indústria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audiovisual,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radiodifusão.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projetores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exibição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9007.2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acessórios,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9007.9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4.718.390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0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§12,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XXIII</w:t>
            </w:r>
            <w:r>
              <w:rPr>
                <w:rFonts w:ascii="Calibri" w:hAnsi="Calibri" w:cs="Calibri" w:eastAsia="Calibri"/>
                <w:spacing w:val="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XXI;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12.599/12.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Livros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946.469.920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0,33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71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Redução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zero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5"/>
        </w:rPr>
        <w:t> </w:t>
      </w:r>
      <w:r>
        <w:rPr>
          <w:spacing w:val="-1"/>
        </w:rPr>
        <w:t>alíquotas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2"/>
        </w:rPr>
        <w:t>PIS/Cofins</w:t>
      </w:r>
      <w:r>
        <w:rPr>
          <w:spacing w:val="-6"/>
        </w:rPr>
        <w:t> </w:t>
      </w:r>
      <w:r>
        <w:rPr>
          <w:spacing w:val="-1"/>
        </w:rPr>
        <w:t>incidentes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importação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venda</w:t>
      </w:r>
      <w:r>
        <w:rPr>
          <w:spacing w:val="-7"/>
        </w:rPr>
        <w:t> </w:t>
      </w:r>
      <w:r>
        <w:rPr>
          <w:spacing w:val="-1"/>
        </w:rPr>
        <w:t>interna</w:t>
      </w:r>
      <w:r>
        <w:rPr>
          <w:spacing w:val="-8"/>
        </w:rPr>
        <w:t> </w:t>
      </w:r>
      <w:r>
        <w:rPr/>
        <w:t>de</w:t>
      </w:r>
      <w:r>
        <w:rPr>
          <w:spacing w:val="59"/>
          <w:w w:val="99"/>
        </w:rPr>
        <w:t> </w:t>
      </w:r>
      <w:r>
        <w:rPr>
          <w:spacing w:val="-1"/>
        </w:rPr>
        <w:t>livros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2"/>
        </w:rPr>
        <w:t>geral.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10.865/04,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>
          <w:spacing w:val="-1"/>
        </w:rPr>
        <w:t>8º,</w:t>
      </w:r>
      <w:r>
        <w:rPr>
          <w:spacing w:val="-6"/>
        </w:rPr>
        <w:t> </w:t>
      </w:r>
      <w:r>
        <w:rPr>
          <w:spacing w:val="-1"/>
        </w:rPr>
        <w:t>§12,</w:t>
      </w:r>
      <w:r>
        <w:rPr>
          <w:spacing w:val="-5"/>
        </w:rPr>
        <w:t> </w:t>
      </w:r>
      <w:r>
        <w:rPr>
          <w:spacing w:val="-1"/>
        </w:rPr>
        <w:t>XII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28,</w:t>
      </w:r>
      <w:r>
        <w:rPr>
          <w:spacing w:val="-6"/>
        </w:rPr>
        <w:t> </w:t>
      </w:r>
      <w:r>
        <w:rPr>
          <w:spacing w:val="-1"/>
        </w:rPr>
        <w:t>VI;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11.033/04,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6º.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48"/>
        <w:gridCol w:w="2170"/>
        <w:gridCol w:w="1958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Máquinas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Equipamentos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CNPq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90.376.127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aparelhos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instrumentos,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peças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reposição,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tecnológica.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8.010/90;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10.865/04,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89"/>
        <w:gridCol w:w="2088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Medicamentos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8.678.307.613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3,04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presumido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procedam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medicamentos.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10.147/00.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69"/>
        <w:gridCol w:w="2205"/>
        <w:gridCol w:w="1903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Minha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Casa,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Minha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1.883.200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(RET)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imóveis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residenciais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âmbito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Minha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limite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lei.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Cabe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COFINS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0,44%.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10.931/04,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12.024/09,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12.844/13,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16;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13.097/15,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7.030875pt;width:829.95pt;height:175.75pt;mso-position-horizontal-relative:page;mso-position-vertical-relative:paragraph;z-index: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26"/>
                    <w:gridCol w:w="1961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Jogos.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CIO,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Comitês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Nacionais,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federações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desportivas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internacionais,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WADA,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CAS,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entidades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nacionais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regionais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administração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desporto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olímpico,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2016,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patrocinadores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Jogos,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prestadores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prestadores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2016,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mídia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transmissores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credenciados,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adquiridos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previamente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licenciada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nomeada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2016.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12.780/13;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5pt;width:835.5pt;height:119.5pt;mso-position-horizontal-relative:page;mso-position-vertical-relative:paragraph;z-index:4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2"/>
                    <w:gridCol w:w="2108"/>
                    <w:gridCol w:w="2080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PADIS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625.471.980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Semicondutores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softwares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Contribuição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PADIS.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11;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28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50"/>
        <w:gridCol w:w="1973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Papel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Jornais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Periódicos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30/04/2016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papel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impressão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jornais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impressão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periódicos.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28,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11.727/08,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18;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12.649/12,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19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.030873pt;width:829.95pt;height:119.45pt;mso-position-horizontal-relative:page;mso-position-vertical-relative:paragraph;z-index: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6"/>
                    <w:gridCol w:w="1951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PATVD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TV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Digital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softwares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insumos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Contribuição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PIS/PASEP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PATVD.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11.484/07,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22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7"/>
        <w:gridCol w:w="2065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Petroquímica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239.841.477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etano,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propano,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butano,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nafta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petroquímica,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condensado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correntes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gasosas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refinaria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hidrocarbonetos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leves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centrais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petroquímicas;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eteno,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propeno,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buteno,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butadieno,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orto-xileno,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benzeno,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tolueno,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isopreno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paraxileno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indústrias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químicas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insumo.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2012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períodos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anteriores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4,6%.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(i)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0,18%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0,82%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2013,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2014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2015;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(II)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0,54%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2,46%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2016;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(III)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0,90%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4,10%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2017;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(IV)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4,6%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2018.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Desconto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créditos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apuração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não-cumulativa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1,65%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7,6%.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40" w:lineRule="auto" w:before="13"/>
        <w:ind w:right="0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4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11.196/05,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56,</w:t>
      </w:r>
      <w:r>
        <w:rPr>
          <w:spacing w:val="-6"/>
        </w:rPr>
        <w:t> </w:t>
      </w:r>
      <w:r>
        <w:rPr/>
        <w:t>57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57-A;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10.865/04,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8º,</w:t>
      </w:r>
      <w:r>
        <w:rPr>
          <w:spacing w:val="-6"/>
        </w:rPr>
        <w:t> </w:t>
      </w:r>
      <w:r>
        <w:rPr>
          <w:spacing w:val="-1"/>
        </w:rPr>
        <w:t>§15;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12.895/13.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99"/>
        <w:gridCol w:w="1978"/>
        <w:gridCol w:w="2099"/>
        <w:gridCol w:w="1354"/>
        <w:gridCol w:w="1643"/>
        <w:gridCol w:w="1073"/>
      </w:tblGrid>
      <w:tr>
        <w:trPr>
          <w:trHeight w:val="3305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Produtos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Químicos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Farmacêuticos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91" w:right="1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6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químicos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intemediários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síntese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Capítulo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29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6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clínicas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consultórios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médicos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odontológicos,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campanhas</w:t>
            </w:r>
            <w:r>
              <w:rPr>
                <w:rFonts w:ascii="Calibri" w:hAnsi="Calibri"/>
                <w:spacing w:val="7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saúde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laboratório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anatomia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patológica,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citológica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análises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clínicas,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30.02,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30.06,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39.26,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40.15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90.18,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NCM.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PIS/Cofins-Importação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farmacêuticos</w:t>
            </w:r>
            <w:r>
              <w:rPr>
                <w:rFonts w:ascii="Calibri" w:hAnsi="Calibri"/>
                <w:spacing w:val="6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classificados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30.01;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itens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3002.10.1,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3002.10.2,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3002.10.3,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3002.20.1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3002.20.2;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3002.90.20,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3002.90.92,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3002.90.99;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30.03,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3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3003.90.56;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30.04,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3004.90.46;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3005.10.10;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itens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3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3006.30.1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3006.30.2;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3006.60.00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NCM.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3.958.742.035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1,39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4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10.637/02,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10.833/03,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6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6.426/08.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50"/>
        <w:gridCol w:w="1973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Programa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Inclusão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Digital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varejo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computadores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desktops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notebooks,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monitores,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teclados,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mouse,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modems,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tablets,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smartphones,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roteadores.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às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órgãos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Administração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sociedades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arrendamento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mercantil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leasing.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Revogado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MP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690/15.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11.196/05,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5.602/05,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13.097/15,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690,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9º.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7.030889pt;width:829.95pt;height:119.5pt;mso-position-horizontal-relative:page;mso-position-vertical-relative:paragraph;z-index: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9"/>
                    <w:gridCol w:w="196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PROUCA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REICOMP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Computadores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Uso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Educacional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985" w:hRule="exact"/>
                    </w:trPr>
                    <w:tc>
                      <w:tcPr>
                        <w:tcW w:w="8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matérias-primas,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intermediários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fabricação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2"/>
                          <w:ind w:left="55" w:right="416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53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139;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78.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34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8"/>
        <w:gridCol w:w="2104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PROUNI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Programa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Universidade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para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Todos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823.643.418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ensino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superior,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lucrativo,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aderir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PROUNI.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isenção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recairá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será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calculada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proporção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ocupação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efetiva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bolsas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devidas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11.096/05,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pt;width:829.95pt;height:133.550pt;mso-position-horizontal-relative:page;mso-position-vertical-relative:paragraph;z-index:4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8"/>
                    <w:gridCol w:w="198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RECINE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Atividade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Cinematográfica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itinerantes,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sua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permanente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complexo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exibição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cinematográfica.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12.599/12,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arts.12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14;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Decreto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7.729/12;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13.594/18.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50858pt;width:829.95pt;height:147.65pt;mso-position-horizontal-relative:page;mso-position-vertical-relative:paragraph;z-index:5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0"/>
                    <w:gridCol w:w="194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RECOPA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Construção,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Ampliação,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Reforma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30/06/2014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Estádios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aquisição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estádio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futebol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RECOPA,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aluguel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21.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37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98"/>
        <w:gridCol w:w="2164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Rede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Arrecadadora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302.286.156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Exclusão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cálculo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Cofins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valores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remuneração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arrecadação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federais,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dividido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Cofins-Financeiras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(4%).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12.844/13,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36.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tabs>
          <w:tab w:pos="9343" w:val="left" w:leader="none"/>
          <w:tab w:pos="11810" w:val="left" w:leader="none"/>
          <w:tab w:pos="13602" w:val="left" w:leader="none"/>
          <w:tab w:pos="15245" w:val="left" w:leader="none"/>
          <w:tab w:pos="16889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39  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REIDI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1"/>
          <w:sz w:val="22"/>
        </w:rPr>
        <w:t>Regime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Especial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de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Incentivos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1"/>
          <w:sz w:val="22"/>
        </w:rPr>
        <w:t>para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o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Desenvolvimento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de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Infra-Estrutura</w:t>
        <w:tab/>
      </w:r>
      <w:r>
        <w:rPr>
          <w:rFonts w:ascii="Calibri"/>
          <w:b/>
          <w:spacing w:val="-1"/>
          <w:w w:val="95"/>
          <w:sz w:val="22"/>
        </w:rPr>
        <w:t>indeterminado</w:t>
        <w:tab/>
      </w:r>
      <w:r>
        <w:rPr>
          <w:rFonts w:ascii="Calibri"/>
          <w:b/>
          <w:w w:val="95"/>
          <w:sz w:val="22"/>
        </w:rPr>
        <w:t>657.729.718</w:t>
        <w:tab/>
        <w:t>0,01</w:t>
        <w:tab/>
        <w:t>0,04</w:t>
        <w:tab/>
      </w:r>
      <w:r>
        <w:rPr>
          <w:rFonts w:ascii="Calibri"/>
          <w:b/>
          <w:sz w:val="22"/>
        </w:rPr>
        <w:t>0,23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5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Suspensão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2"/>
        </w:rPr>
        <w:t>PIS/PASEP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COFINS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2"/>
        </w:rPr>
        <w:t>importação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venda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2"/>
        </w:rPr>
        <w:t>mercado</w:t>
      </w:r>
      <w:r>
        <w:rPr>
          <w:spacing w:val="-6"/>
        </w:rPr>
        <w:t> </w:t>
      </w:r>
      <w:r>
        <w:rPr>
          <w:spacing w:val="-1"/>
        </w:rPr>
        <w:t>interno</w:t>
      </w:r>
      <w:r>
        <w:rPr>
          <w:spacing w:val="-7"/>
        </w:rPr>
        <w:t> </w:t>
      </w:r>
      <w:r>
        <w:rPr/>
        <w:t>de</w:t>
      </w:r>
      <w:r>
        <w:rPr>
          <w:spacing w:val="63"/>
          <w:w w:val="99"/>
        </w:rPr>
        <w:t> </w:t>
      </w:r>
      <w:r>
        <w:rPr>
          <w:spacing w:val="-1"/>
        </w:rPr>
        <w:t>máquinas,</w:t>
      </w:r>
      <w:r>
        <w:rPr>
          <w:spacing w:val="-11"/>
        </w:rPr>
        <w:t> </w:t>
      </w:r>
      <w:r>
        <w:rPr>
          <w:spacing w:val="-1"/>
        </w:rPr>
        <w:t>aparelhos,</w:t>
      </w:r>
      <w:r>
        <w:rPr>
          <w:spacing w:val="-11"/>
        </w:rPr>
        <w:t> </w:t>
      </w:r>
      <w:r>
        <w:rPr>
          <w:spacing w:val="-1"/>
        </w:rPr>
        <w:t>instrumentos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-1"/>
        </w:rPr>
        <w:t>equipamentos,</w:t>
      </w:r>
      <w:r>
        <w:rPr>
          <w:spacing w:val="-10"/>
        </w:rPr>
        <w:t> </w:t>
      </w:r>
      <w:r>
        <w:rPr>
          <w:spacing w:val="-1"/>
        </w:rPr>
        <w:t>novos,</w:t>
      </w:r>
      <w:r>
        <w:rPr>
          <w:spacing w:val="-11"/>
        </w:rPr>
        <w:t> </w:t>
      </w:r>
      <w:r>
        <w:rPr>
          <w:spacing w:val="-2"/>
        </w:rPr>
        <w:t>materiais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construção,</w:t>
      </w:r>
      <w:r>
        <w:rPr>
          <w:spacing w:val="-10"/>
        </w:rPr>
        <w:t> </w:t>
      </w:r>
      <w:r>
        <w:rPr>
          <w:spacing w:val="-1"/>
        </w:rPr>
        <w:t>serviços</w:t>
      </w:r>
      <w:r>
        <w:rPr>
          <w:spacing w:val="44"/>
          <w:w w:val="99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aluguel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utilização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2"/>
        </w:rPr>
        <w:t>incorporação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infra-estrutura</w:t>
      </w:r>
      <w:r>
        <w:rPr>
          <w:spacing w:val="-8"/>
        </w:rPr>
        <w:t> </w:t>
      </w:r>
      <w:r>
        <w:rPr>
          <w:spacing w:val="-1"/>
        </w:rPr>
        <w:t>destinadas</w:t>
      </w:r>
      <w:r>
        <w:rPr>
          <w:spacing w:val="-6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ativo</w:t>
      </w:r>
      <w:r>
        <w:rPr>
          <w:spacing w:val="39"/>
          <w:w w:val="99"/>
        </w:rPr>
        <w:t> </w:t>
      </w:r>
      <w:r>
        <w:rPr>
          <w:spacing w:val="-1"/>
        </w:rPr>
        <w:t>imobilizado.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11.488/07,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1º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5º.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9.790892pt;width:829.95pt;height:105.45pt;mso-position-horizontal-relative:page;mso-position-vertical-relative:paragraph;z-index:5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9"/>
                    <w:gridCol w:w="207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REIF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20/09/2017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Fertilizantes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8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aluguel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projeto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aprovado.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12.794/13,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5º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11.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40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45pt;width:829.95pt;height:147.65pt;mso-position-horizontal-relative:page;mso-position-vertical-relative:paragraph;z-index:5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63"/>
                    <w:gridCol w:w="202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RENUCLEAR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Usinas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Nucleares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548" w:hRule="exact"/>
                    </w:trPr>
                    <w:tc>
                      <w:tcPr>
                        <w:tcW w:w="8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2"/>
                          <w:ind w:left="55" w:right="289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aluguel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infraestrutura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39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importação/aquisição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for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87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RENUCLEAR.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51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infraestrutura.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12.431/11,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17.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41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6"/>
        <w:gridCol w:w="1947"/>
        <w:gridCol w:w="2107"/>
        <w:gridCol w:w="1298"/>
        <w:gridCol w:w="1643"/>
        <w:gridCol w:w="964"/>
      </w:tblGrid>
      <w:tr>
        <w:trPr>
          <w:trHeight w:val="77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55"/>
              <w:ind w:left="91" w:right="7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REPENEC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Incentivos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Petrolífera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Regiões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Norte,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Nordeste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Centro-Oeste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30/06/2016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97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91" w:right="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REPENEC.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Aplica-se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aluguel.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suspensões</w:t>
            </w:r>
            <w:r>
              <w:rPr>
                <w:rFonts w:ascii="Calibri" w:hAnsi="Calibri"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convertem-se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construção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infraestrutura.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12.249/10,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5pt;width:829.95pt;height:133.550pt;mso-position-horizontal-relative:page;mso-position-vertical-relative:paragraph;z-index: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6"/>
                    <w:gridCol w:w="1952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REPNBL-Redes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Tributação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Banda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Larga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Implantação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Redes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Telecomunicações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receita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aparelhos,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instrumentos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novos,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materiais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construção,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aluguel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obras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civis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projetos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aprovados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implantação,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ampliação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redes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telecomunicações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suportam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acesso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Internet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banda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larga.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bem.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28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33.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43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4pt;width:829.95pt;height:232.05pt;mso-position-horizontal-relative:page;mso-position-vertical-relative:paragraph;z-index:5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0"/>
                    <w:gridCol w:w="195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Modernização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Ampliação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Estrutura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PIS/Cofins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venda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máquinas,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peças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reposição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outros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importados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pelos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imobilizado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execução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de: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carga,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descarga,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armazenagem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movimentação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suplementares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operacional;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proteção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ambiental;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sistemas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segurança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monitoramento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fluxo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produtos,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veículos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embarcações;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dragagens;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formação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trabalhadores,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inclusive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implantação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Centros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Profissional.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REPORTO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operador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concessionário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organizado,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arrendatário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instalação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público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autorizada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explorar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instalação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portuária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privativo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misto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inclusive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aquelas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operam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embarcações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offshore,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concessionário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transporte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ferroviário,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dragagem,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recintos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alfandegados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zona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secundária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Centros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Treinamento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Profissional.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decurso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(cinco)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anos,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contado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data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ocorrência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respectivo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gerador.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44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51" w:lineRule="auto" w:before="55"/>
        <w:ind w:right="9049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11.033/04,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7"/>
        </w:rPr>
        <w:t> </w:t>
      </w:r>
      <w:r>
        <w:rPr/>
        <w:t>13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16;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6.582/08;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11.774/08;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55"/>
          <w:w w:val="99"/>
        </w:rPr>
        <w:t> </w:t>
      </w:r>
      <w:r>
        <w:rPr/>
        <w:t>39;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12.688/12,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30;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/>
        <w:t>n°</w:t>
      </w:r>
      <w:r>
        <w:rPr>
          <w:spacing w:val="-5"/>
        </w:rPr>
        <w:t> </w:t>
      </w:r>
      <w:r>
        <w:rPr>
          <w:spacing w:val="-1"/>
        </w:rPr>
        <w:t>13.169/15,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7°.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tabs>
          <w:tab w:pos="9480" w:val="left" w:leader="none"/>
          <w:tab w:pos="11864" w:val="left" w:leader="none"/>
          <w:tab w:pos="13710" w:val="left" w:leader="none"/>
          <w:tab w:pos="15353" w:val="left" w:leader="none"/>
          <w:tab w:pos="16996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position w:val="-13"/>
        </w:rPr>
        <w:t>45  </w:t>
      </w:r>
      <w:r>
        <w:rPr>
          <w:spacing w:val="12"/>
          <w:position w:val="-13"/>
        </w:rPr>
        <w:t> </w:t>
      </w:r>
      <w:r>
        <w:rPr/>
        <w:t>RETAERO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Regime</w:t>
      </w:r>
      <w:r>
        <w:rPr>
          <w:spacing w:val="-6"/>
        </w:rPr>
        <w:t> </w:t>
      </w:r>
      <w:r>
        <w:rPr>
          <w:spacing w:val="-1"/>
        </w:rPr>
        <w:t>Especial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Incentivos</w:t>
      </w:r>
      <w:r>
        <w:rPr>
          <w:spacing w:val="-6"/>
        </w:rPr>
        <w:t> </w:t>
      </w:r>
      <w:r>
        <w:rPr>
          <w:spacing w:val="-1"/>
        </w:rPr>
        <w:t>Tributários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Indústria</w:t>
      </w:r>
      <w:r>
        <w:rPr>
          <w:spacing w:val="-6"/>
        </w:rPr>
        <w:t> </w:t>
      </w:r>
      <w:r>
        <w:rPr>
          <w:spacing w:val="-1"/>
        </w:rPr>
        <w:t>Aeroespacial</w:t>
      </w:r>
      <w:r>
        <w:rPr>
          <w:spacing w:val="-7"/>
        </w:rPr>
        <w:t> </w:t>
      </w:r>
      <w:r>
        <w:rPr>
          <w:spacing w:val="-1"/>
        </w:rPr>
        <w:t>Brasileira</w:t>
        <w:tab/>
      </w:r>
      <w:r>
        <w:rPr>
          <w:w w:val="95"/>
        </w:rPr>
        <w:t>11/06/2020</w:t>
        <w:tab/>
      </w: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vigente</w:t>
        <w:tab/>
      </w:r>
      <w:r>
        <w:rPr>
          <w:spacing w:val="-1"/>
          <w:w w:val="95"/>
        </w:rPr>
        <w:t>...</w:t>
        <w:tab/>
        <w:t>...</w:t>
        <w:tab/>
      </w:r>
      <w:r>
        <w:rPr>
          <w:spacing w:val="-1"/>
        </w:rPr>
        <w:t>...</w:t>
      </w:r>
      <w:r>
        <w:rPr>
          <w:b w:val="0"/>
        </w:rPr>
      </w:r>
    </w:p>
    <w:p>
      <w:pPr>
        <w:spacing w:after="0" w:line="240" w:lineRule="auto"/>
        <w:jc w:val="left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Suspensão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PIS/Cofins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2"/>
        </w:rPr>
        <w:t>importação</w:t>
      </w:r>
      <w:r>
        <w:rPr>
          <w:spacing w:val="-8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venda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2"/>
        </w:rPr>
        <w:t>mercado</w:t>
      </w:r>
      <w:r>
        <w:rPr>
          <w:spacing w:val="-7"/>
        </w:rPr>
        <w:t> </w:t>
      </w:r>
      <w:r>
        <w:rPr>
          <w:spacing w:val="-1"/>
        </w:rPr>
        <w:t>interno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partes,</w:t>
      </w:r>
      <w:r>
        <w:rPr>
          <w:spacing w:val="-7"/>
        </w:rPr>
        <w:t> </w:t>
      </w:r>
      <w:r>
        <w:rPr>
          <w:spacing w:val="-1"/>
        </w:rPr>
        <w:t>peças,</w:t>
      </w:r>
      <w:r>
        <w:rPr>
          <w:spacing w:val="57"/>
          <w:w w:val="99"/>
        </w:rPr>
        <w:t> </w:t>
      </w:r>
      <w:r>
        <w:rPr>
          <w:spacing w:val="-2"/>
        </w:rPr>
        <w:t>ferramentas,</w:t>
      </w:r>
      <w:r>
        <w:rPr>
          <w:spacing w:val="-13"/>
        </w:rPr>
        <w:t> </w:t>
      </w:r>
      <w:r>
        <w:rPr>
          <w:spacing w:val="-1"/>
        </w:rPr>
        <w:t>componentes,</w:t>
      </w:r>
      <w:r>
        <w:rPr>
          <w:spacing w:val="-13"/>
        </w:rPr>
        <w:t> </w:t>
      </w:r>
      <w:r>
        <w:rPr>
          <w:spacing w:val="-1"/>
        </w:rPr>
        <w:t>equipamentos,</w:t>
      </w:r>
      <w:r>
        <w:rPr>
          <w:spacing w:val="-12"/>
        </w:rPr>
        <w:t> </w:t>
      </w:r>
      <w:r>
        <w:rPr>
          <w:spacing w:val="-1"/>
        </w:rPr>
        <w:t>sistemas,</w:t>
      </w:r>
      <w:r>
        <w:rPr>
          <w:spacing w:val="-13"/>
        </w:rPr>
        <w:t> </w:t>
      </w:r>
      <w:r>
        <w:rPr>
          <w:spacing w:val="-1"/>
        </w:rPr>
        <w:t>subsistemas,</w:t>
      </w:r>
      <w:r>
        <w:rPr>
          <w:spacing w:val="-12"/>
        </w:rPr>
        <w:t> </w:t>
      </w:r>
      <w:r>
        <w:rPr>
          <w:spacing w:val="-1"/>
        </w:rPr>
        <w:t>insumos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>
          <w:spacing w:val="-2"/>
        </w:rPr>
        <w:t>matérias-</w:t>
      </w:r>
      <w:r>
        <w:rPr>
          <w:spacing w:val="69"/>
          <w:w w:val="99"/>
        </w:rPr>
        <w:t> </w:t>
      </w:r>
      <w:r>
        <w:rPr>
          <w:spacing w:val="-1"/>
        </w:rPr>
        <w:t>primas,</w:t>
      </w:r>
      <w:r>
        <w:rPr>
          <w:spacing w:val="32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serem</w:t>
      </w:r>
      <w:r>
        <w:rPr>
          <w:spacing w:val="-9"/>
        </w:rPr>
        <w:t> </w:t>
      </w:r>
      <w:r>
        <w:rPr>
          <w:spacing w:val="-2"/>
        </w:rPr>
        <w:t>empregados</w:t>
      </w:r>
      <w:r>
        <w:rPr>
          <w:spacing w:val="-7"/>
        </w:rPr>
        <w:t> </w:t>
      </w:r>
      <w:r>
        <w:rPr/>
        <w:t>na</w:t>
      </w:r>
      <w:r>
        <w:rPr>
          <w:spacing w:val="-10"/>
        </w:rPr>
        <w:t> </w:t>
      </w:r>
      <w:r>
        <w:rPr>
          <w:spacing w:val="-1"/>
        </w:rPr>
        <w:t>manutenção,</w:t>
      </w:r>
      <w:r>
        <w:rPr>
          <w:spacing w:val="-9"/>
        </w:rPr>
        <w:t> </w:t>
      </w:r>
      <w:r>
        <w:rPr>
          <w:spacing w:val="-2"/>
        </w:rPr>
        <w:t>conservação,</w:t>
      </w:r>
      <w:r>
        <w:rPr>
          <w:spacing w:val="-8"/>
        </w:rPr>
        <w:t> </w:t>
      </w:r>
      <w:r>
        <w:rPr>
          <w:spacing w:val="-2"/>
        </w:rPr>
        <w:t>modernização,</w:t>
      </w:r>
      <w:r>
        <w:rPr>
          <w:spacing w:val="-9"/>
        </w:rPr>
        <w:t> </w:t>
      </w:r>
      <w:r>
        <w:rPr>
          <w:spacing w:val="-2"/>
        </w:rPr>
        <w:t>reparo,</w:t>
      </w:r>
      <w:r>
        <w:rPr>
          <w:spacing w:val="-9"/>
        </w:rPr>
        <w:t> </w:t>
      </w:r>
      <w:r>
        <w:rPr>
          <w:spacing w:val="-1"/>
        </w:rPr>
        <w:t>revisão,</w:t>
      </w:r>
      <w:r>
        <w:rPr>
          <w:spacing w:val="70"/>
          <w:w w:val="99"/>
        </w:rPr>
        <w:t> </w:t>
      </w:r>
      <w:r>
        <w:rPr>
          <w:spacing w:val="-1"/>
        </w:rPr>
        <w:t>conversão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industrialização</w:t>
      </w:r>
      <w:r>
        <w:rPr>
          <w:spacing w:val="-8"/>
        </w:rPr>
        <w:t> </w:t>
      </w:r>
      <w:r>
        <w:rPr>
          <w:spacing w:val="-1"/>
        </w:rPr>
        <w:t>dos</w:t>
      </w:r>
      <w:r>
        <w:rPr>
          <w:spacing w:val="-7"/>
        </w:rPr>
        <w:t> </w:t>
      </w:r>
      <w:r>
        <w:rPr>
          <w:spacing w:val="-1"/>
        </w:rPr>
        <w:t>produtos</w:t>
      </w:r>
      <w:r>
        <w:rPr>
          <w:spacing w:val="-6"/>
        </w:rPr>
        <w:t> </w:t>
      </w:r>
      <w:r>
        <w:rPr>
          <w:spacing w:val="-1"/>
        </w:rPr>
        <w:t>classificados</w:t>
      </w:r>
      <w:r>
        <w:rPr>
          <w:spacing w:val="-6"/>
        </w:rPr>
        <w:t> </w:t>
      </w:r>
      <w:r>
        <w:rPr/>
        <w:t>na</w:t>
      </w:r>
      <w:r>
        <w:rPr>
          <w:spacing w:val="-9"/>
        </w:rPr>
        <w:t> </w:t>
      </w:r>
      <w:r>
        <w:rPr>
          <w:spacing w:val="-1"/>
        </w:rPr>
        <w:t>posição</w:t>
      </w:r>
      <w:r>
        <w:rPr>
          <w:spacing w:val="-8"/>
        </w:rPr>
        <w:t> </w:t>
      </w:r>
      <w:r>
        <w:rPr>
          <w:spacing w:val="-1"/>
        </w:rPr>
        <w:t>88.02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2"/>
        </w:rPr>
        <w:t>NCM.</w:t>
      </w:r>
      <w:r>
        <w:rPr>
          <w:spacing w:val="-9"/>
        </w:rPr>
        <w:t> </w:t>
      </w:r>
      <w:r>
        <w:rPr>
          <w:spacing w:val="-1"/>
        </w:rPr>
        <w:t>Suspensão</w:t>
      </w:r>
      <w:r>
        <w:rPr>
          <w:spacing w:val="41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PIS/Cofins</w:t>
      </w:r>
      <w:r>
        <w:rPr>
          <w:spacing w:val="-6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2"/>
        </w:rPr>
        <w:t>importação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venda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2"/>
        </w:rPr>
        <w:t>mercado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serviços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tecnologia</w:t>
      </w:r>
      <w:r>
        <w:rPr>
          <w:spacing w:val="-8"/>
        </w:rPr>
        <w:t> </w:t>
      </w:r>
      <w:r>
        <w:rPr>
          <w:spacing w:val="-1"/>
        </w:rPr>
        <w:t>industrial</w:t>
      </w:r>
      <w:r>
        <w:rPr>
          <w:spacing w:val="-7"/>
        </w:rPr>
        <w:t> </w:t>
      </w:r>
      <w:r>
        <w:rPr>
          <w:spacing w:val="-1"/>
        </w:rPr>
        <w:t>básica,</w:t>
      </w:r>
      <w:r>
        <w:rPr>
          <w:spacing w:val="55"/>
          <w:w w:val="99"/>
        </w:rPr>
        <w:t> </w:t>
      </w:r>
      <w:r>
        <w:rPr>
          <w:spacing w:val="-1"/>
        </w:rPr>
        <w:t>desenvolvimento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1"/>
        </w:rPr>
        <w:t>inovação</w:t>
      </w:r>
      <w:r>
        <w:rPr>
          <w:spacing w:val="-9"/>
        </w:rPr>
        <w:t> </w:t>
      </w:r>
      <w:r>
        <w:rPr>
          <w:spacing w:val="-1"/>
        </w:rPr>
        <w:t>tecnológica,</w:t>
      </w:r>
      <w:r>
        <w:rPr>
          <w:spacing w:val="-10"/>
        </w:rPr>
        <w:t> </w:t>
      </w:r>
      <w:r>
        <w:rPr>
          <w:spacing w:val="-1"/>
        </w:rPr>
        <w:t>assistência</w:t>
      </w:r>
      <w:r>
        <w:rPr>
          <w:spacing w:val="-10"/>
        </w:rPr>
        <w:t> </w:t>
      </w:r>
      <w:r>
        <w:rPr>
          <w:spacing w:val="-1"/>
        </w:rPr>
        <w:t>técnica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2"/>
        </w:rPr>
        <w:t>transferência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tecnologia.</w:t>
      </w:r>
      <w:r>
        <w:rPr>
          <w:spacing w:val="-10"/>
        </w:rPr>
        <w:t> </w:t>
      </w:r>
      <w:r>
        <w:rPr/>
        <w:t>A</w:t>
      </w:r>
      <w:r>
        <w:rPr>
          <w:spacing w:val="43"/>
          <w:w w:val="99"/>
        </w:rPr>
        <w:t> </w:t>
      </w:r>
      <w:r>
        <w:rPr>
          <w:spacing w:val="-1"/>
        </w:rPr>
        <w:t>suspensão</w:t>
      </w:r>
      <w:r>
        <w:rPr>
          <w:spacing w:val="-8"/>
        </w:rPr>
        <w:t> </w:t>
      </w:r>
      <w:r>
        <w:rPr>
          <w:spacing w:val="-1"/>
        </w:rPr>
        <w:t>converte-se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>
          <w:spacing w:val="-1"/>
        </w:rPr>
        <w:t>alíquota</w:t>
      </w:r>
      <w:r>
        <w:rPr>
          <w:spacing w:val="-9"/>
        </w:rPr>
        <w:t> </w:t>
      </w:r>
      <w:r>
        <w:rPr>
          <w:spacing w:val="-1"/>
        </w:rPr>
        <w:t>zero</w:t>
      </w:r>
      <w:r>
        <w:rPr>
          <w:spacing w:val="-8"/>
        </w:rPr>
        <w:t> </w:t>
      </w:r>
      <w:r>
        <w:rPr>
          <w:spacing w:val="-1"/>
        </w:rPr>
        <w:t>após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emprego,</w:t>
      </w:r>
      <w:r>
        <w:rPr>
          <w:spacing w:val="-8"/>
        </w:rPr>
        <w:t> </w:t>
      </w:r>
      <w:r>
        <w:rPr>
          <w:spacing w:val="-1"/>
        </w:rPr>
        <w:t>utilização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2"/>
        </w:rPr>
        <w:t>incorporação</w:t>
      </w:r>
      <w:r>
        <w:rPr>
          <w:spacing w:val="-7"/>
        </w:rPr>
        <w:t> </w:t>
      </w:r>
      <w:r>
        <w:rPr>
          <w:spacing w:val="-1"/>
        </w:rPr>
        <w:t>dos</w:t>
      </w:r>
      <w:r>
        <w:rPr>
          <w:spacing w:val="46"/>
          <w:w w:val="99"/>
        </w:rPr>
        <w:t> </w:t>
      </w:r>
      <w:r>
        <w:rPr>
          <w:spacing w:val="-2"/>
        </w:rPr>
        <w:t>referidos</w:t>
      </w:r>
      <w:r>
        <w:rPr>
          <w:spacing w:val="-12"/>
        </w:rPr>
        <w:t> </w:t>
      </w:r>
      <w:r>
        <w:rPr>
          <w:spacing w:val="-1"/>
        </w:rPr>
        <w:t>bens.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12.249/10,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29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33;</w:t>
      </w:r>
      <w:r>
        <w:rPr>
          <w:spacing w:val="-5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12.598/12,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16.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4"/>
        <w:gridCol w:w="2034"/>
        <w:gridCol w:w="1968"/>
        <w:gridCol w:w="1353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RETID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Regime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Especial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Tributário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Indústria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Defesa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22/03/2032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2.107.429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partes,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peças,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ferramentas,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componentes,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sistemas,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subsistemas,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insumos,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técnica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transferência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manutenção,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conservação,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modernização,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reparo,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revisão,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conversão,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defesa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nacional,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RETID.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aplica-se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aluguel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Conversão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emprego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PIS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COFINS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incidente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sobre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receita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decorrente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defesa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nacional,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definidos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Executivo,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prestação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projetos,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inovação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técnica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transferência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RETID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privativo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Forças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Armadas,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administrativo.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12.598/12,</w:t>
      </w:r>
      <w:r>
        <w:rPr>
          <w:spacing w:val="-7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7º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11;</w:t>
      </w:r>
      <w:r>
        <w:rPr>
          <w:spacing w:val="-6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8.122/13.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9.780843pt;width:835.5pt;height:91.35pt;mso-position-horizontal-relative:page;mso-position-vertical-relative:paragraph;z-index:5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7"/>
                    <w:gridCol w:w="1948"/>
                    <w:gridCol w:w="2155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Unificado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Contribuições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22.827.267.650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1,43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7,99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devidos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base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cálculo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modificação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Porte,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optaram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Nacional.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123/06;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127/07;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139/11;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147/14.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3"/>
        <w:gridCol w:w="1950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Telecomunicações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em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Áreas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Rurais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Regiões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Remotas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faturamento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telecomunicações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prestados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subfaixas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radiofrequência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451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MHz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458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MHz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461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MHz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468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MHz,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estações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terrenas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satelitais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pequeno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contribuam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implantação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PNBL.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tributos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sobre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receita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bruta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venda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varejo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componentes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equipamentos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rede,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terminais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transceptores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definidos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regulamento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dedicados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telecomunicações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subfaixas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radiofrequência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451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MHz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458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MHz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461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MHz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468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MHz,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estações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terrenas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satelitais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pequeno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objetivos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implantação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PNBL.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12.715/12,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6"/>
        </w:rPr>
        <w:t> </w:t>
      </w:r>
      <w:r>
        <w:rPr/>
        <w:t>35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37.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424"/>
        <w:gridCol w:w="2238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Termoeletricidade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445.425.534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carvão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mineral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energia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elétrica.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10.312/01,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arts.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52"/>
        <w:gridCol w:w="2110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Transporte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Coletivo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477.403.586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coletivo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municipal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passageiros,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rodoviário,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metroviário,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ferroviário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aquaviário.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Aplica-se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também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público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coletivo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intermunicipal,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interestadual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internacional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urbano.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12.860/13.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67"/>
        <w:gridCol w:w="2151"/>
        <w:gridCol w:w="1958"/>
        <w:gridCol w:w="1354"/>
        <w:gridCol w:w="1643"/>
        <w:gridCol w:w="1073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Transporte</w:t>
            </w:r>
            <w:r>
              <w:rPr>
                <w:rFonts w:ascii="Calibri"/>
                <w:b/>
                <w:spacing w:val="-1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Escolar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72.731.296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venda,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embarcações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escolar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educação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básica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zona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rural,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União,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Municípios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Distrito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10.865/04,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VIII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IX.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tabs>
          <w:tab w:pos="9343" w:val="left" w:leader="none"/>
          <w:tab w:pos="12820" w:val="left" w:leader="none"/>
          <w:tab w:pos="13602" w:val="left" w:leader="none"/>
          <w:tab w:pos="15245" w:val="left" w:leader="none"/>
          <w:tab w:pos="1688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52  </w:t>
      </w:r>
      <w:r>
        <w:rPr>
          <w:spacing w:val="19"/>
        </w:rPr>
        <w:t> </w:t>
      </w:r>
      <w:r>
        <w:rPr/>
        <w:t>Trem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1"/>
        </w:rPr>
        <w:t>Alta</w:t>
      </w:r>
      <w:r>
        <w:rPr>
          <w:spacing w:val="-5"/>
        </w:rPr>
        <w:t> </w:t>
      </w:r>
      <w:r>
        <w:rPr>
          <w:spacing w:val="-1"/>
        </w:rPr>
        <w:t>Velocidade</w:t>
        <w:tab/>
      </w:r>
      <w:r>
        <w:rPr>
          <w:spacing w:val="-1"/>
          <w:w w:val="95"/>
        </w:rPr>
        <w:t>indeterminado</w:t>
        <w:tab/>
      </w:r>
      <w:r>
        <w:rPr>
          <w:w w:val="95"/>
        </w:rPr>
        <w:t>0</w:t>
        <w:tab/>
        <w:t>0,00</w:t>
        <w:tab/>
        <w:t>0,00</w:t>
        <w:tab/>
      </w:r>
      <w:r>
        <w:rPr/>
        <w:t>0,00</w:t>
      </w:r>
      <w:r>
        <w:rPr>
          <w:b w:val="0"/>
        </w:rPr>
      </w:r>
    </w:p>
    <w:p>
      <w:pPr>
        <w:spacing w:after="0" w:line="240" w:lineRule="auto"/>
        <w:jc w:val="left"/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COFINS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Redução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zero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5"/>
        </w:rPr>
        <w:t> </w:t>
      </w:r>
      <w:r>
        <w:rPr>
          <w:spacing w:val="-1"/>
        </w:rPr>
        <w:t>alíquotas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contribuição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2"/>
        </w:rPr>
        <w:t>PIS/PASEP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COFINS</w:t>
      </w:r>
      <w:r>
        <w:rPr>
          <w:spacing w:val="-7"/>
        </w:rPr>
        <w:t> </w:t>
      </w:r>
      <w:r>
        <w:rPr>
          <w:spacing w:val="-1"/>
        </w:rPr>
        <w:t>incidentes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7"/>
        </w:rPr>
        <w:t> </w:t>
      </w:r>
      <w:r>
        <w:rPr/>
        <w:t>a</w:t>
      </w:r>
      <w:r>
        <w:rPr>
          <w:spacing w:val="45"/>
          <w:w w:val="99"/>
        </w:rPr>
        <w:t> </w:t>
      </w:r>
      <w:r>
        <w:rPr>
          <w:spacing w:val="-2"/>
        </w:rPr>
        <w:t>receita</w:t>
      </w:r>
      <w:r>
        <w:rPr>
          <w:spacing w:val="-9"/>
        </w:rPr>
        <w:t> </w:t>
      </w:r>
      <w:r>
        <w:rPr>
          <w:spacing w:val="-1"/>
        </w:rPr>
        <w:t>bruta</w:t>
      </w:r>
      <w:r>
        <w:rPr>
          <w:spacing w:val="-8"/>
        </w:rPr>
        <w:t> </w:t>
      </w:r>
      <w:r>
        <w:rPr>
          <w:spacing w:val="-2"/>
        </w:rPr>
        <w:t>decorrente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venda,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2"/>
        </w:rPr>
        <w:t>mercado</w:t>
      </w:r>
      <w:r>
        <w:rPr>
          <w:spacing w:val="-7"/>
        </w:rPr>
        <w:t> </w:t>
      </w:r>
      <w:r>
        <w:rPr>
          <w:spacing w:val="-1"/>
        </w:rPr>
        <w:t>interno,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serviços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transporte</w:t>
      </w:r>
      <w:r>
        <w:rPr>
          <w:spacing w:val="-9"/>
        </w:rPr>
        <w:t> </w:t>
      </w:r>
      <w:r>
        <w:rPr>
          <w:spacing w:val="-2"/>
        </w:rPr>
        <w:t>ferroviário</w:t>
      </w:r>
      <w:r>
        <w:rPr>
          <w:spacing w:val="73"/>
          <w:w w:val="99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sistema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trens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alta</w:t>
      </w:r>
      <w:r>
        <w:rPr>
          <w:spacing w:val="-7"/>
        </w:rPr>
        <w:t> </w:t>
      </w:r>
      <w:r>
        <w:rPr>
          <w:spacing w:val="-1"/>
        </w:rPr>
        <w:t>velocidade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TAV.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10.865/04,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/>
        <w:t>28,</w:t>
      </w:r>
      <w:r>
        <w:rPr>
          <w:spacing w:val="-7"/>
        </w:rPr>
        <w:t> </w:t>
      </w:r>
      <w:r>
        <w:rPr/>
        <w:t>XX.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50"/>
        <w:gridCol w:w="1861"/>
        <w:gridCol w:w="2165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3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3.959.832.262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1,39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PIS/PASEP-importação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COFINS-importação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localizadas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intermediários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materiais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embalagem,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emprego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processo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estabelecimentos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industriais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instalados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ZFM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projetos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aprovados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SUFRAMA.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10.865/04,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14-A.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2"/>
        <w:gridCol w:w="1980"/>
        <w:gridCol w:w="2024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Importação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Bens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Capital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19.808.397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PIS/PASEP-Importação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COFINS-Importação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máquinas,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aparelhos,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equipamentos,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importadora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suspensão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converte-se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(zero)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após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meses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incorporação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imobilizado.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11.196/05,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50;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10.865/04,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1º;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5.691/06.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6"/>
        <w:gridCol w:w="1990"/>
        <w:gridCol w:w="2080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Matéria-Prima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Produzida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ZFM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225.644.346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comercialização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matérias-primas,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intermediários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materiais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embalagem,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produzidos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Zona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Franca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emprego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processo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estabelecimentos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instalados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própria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aprovados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SUFRAMA.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10.637/02,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5º-A;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5.310/04.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70"/>
        <w:gridCol w:w="1926"/>
        <w:gridCol w:w="2080"/>
        <w:gridCol w:w="1354"/>
        <w:gridCol w:w="1643"/>
        <w:gridCol w:w="1073"/>
      </w:tblGrid>
      <w:tr>
        <w:trPr>
          <w:trHeight w:val="3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Área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Livre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Comércio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Alíquotas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Diferenciadas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815.203.186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diferenciadas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bruta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Comércio,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própria,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consoante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SUFRAMA.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0,65%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3%,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estabelecida: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Comércio;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Comércio,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apure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não-cumulatividade;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1,3%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6%,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efetuada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a)pessoa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Comércio,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apure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presumido;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Comércio,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apure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lucro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tenha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parcialmente,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excluída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regime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incidência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não-cumulativa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PIS/COFINS;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c)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Zona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Franca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Manaus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Comércio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seja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optante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SIMPLES;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órgãos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administração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federal,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estadual,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municipal.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Crédito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produzida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ALC,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consoante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SUFRAMA,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determinado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mediante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4,6%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situação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"II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b",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mediante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aplicação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1,65%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7,60%.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camaras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bicicletas,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quando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produzidas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Zona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Franca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Manaus.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51" w:lineRule="auto" w:before="55"/>
        <w:ind w:right="9071"/>
        <w:jc w:val="left"/>
      </w:pPr>
      <w:r>
        <w:rPr>
          <w:spacing w:val="-2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10.996/04,</w:t>
      </w:r>
      <w:r>
        <w:rPr>
          <w:spacing w:val="-6"/>
        </w:rPr>
        <w:t> </w:t>
      </w:r>
      <w:r>
        <w:rPr>
          <w:spacing w:val="-1"/>
        </w:rPr>
        <w:t>arts.</w:t>
      </w:r>
      <w:r>
        <w:rPr>
          <w:spacing w:val="-5"/>
        </w:rPr>
        <w:t> </w:t>
      </w:r>
      <w:r>
        <w:rPr/>
        <w:t>3º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4º;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10.637/02,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>
          <w:spacing w:val="-1"/>
        </w:rPr>
        <w:t>2º,</w:t>
      </w:r>
      <w:r>
        <w:rPr>
          <w:spacing w:val="-6"/>
        </w:rPr>
        <w:t> </w:t>
      </w:r>
      <w:r>
        <w:rPr/>
        <w:t>§</w:t>
      </w:r>
      <w:r>
        <w:rPr>
          <w:spacing w:val="-5"/>
        </w:rPr>
        <w:t> </w:t>
      </w:r>
      <w:r>
        <w:rPr/>
        <w:t>4º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3º</w:t>
      </w:r>
      <w:r>
        <w:rPr>
          <w:spacing w:val="-6"/>
        </w:rPr>
        <w:t> </w:t>
      </w:r>
      <w:r>
        <w:rPr/>
        <w:t>§</w:t>
      </w:r>
      <w:r>
        <w:rPr>
          <w:spacing w:val="-5"/>
        </w:rPr>
        <w:t> </w:t>
      </w:r>
      <w:r>
        <w:rPr/>
        <w:t>12;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>
          <w:spacing w:val="-1"/>
        </w:rPr>
        <w:t>10.833/03,</w:t>
      </w:r>
      <w:r>
        <w:rPr>
          <w:spacing w:val="51"/>
          <w:w w:val="99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2º,</w:t>
      </w:r>
      <w:r>
        <w:rPr>
          <w:spacing w:val="-6"/>
        </w:rPr>
        <w:t> </w:t>
      </w:r>
      <w:r>
        <w:rPr/>
        <w:t>§</w:t>
      </w:r>
      <w:r>
        <w:rPr>
          <w:spacing w:val="-5"/>
        </w:rPr>
        <w:t> </w:t>
      </w:r>
      <w:r>
        <w:rPr/>
        <w:t>5º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3º</w:t>
      </w:r>
      <w:r>
        <w:rPr>
          <w:spacing w:val="-6"/>
        </w:rPr>
        <w:t> </w:t>
      </w:r>
      <w:r>
        <w:rPr/>
        <w:t>§</w:t>
      </w:r>
      <w:r>
        <w:rPr>
          <w:spacing w:val="-5"/>
        </w:rPr>
        <w:t> </w:t>
      </w:r>
      <w:r>
        <w:rPr/>
        <w:t>17;</w:t>
      </w:r>
      <w:r>
        <w:rPr>
          <w:spacing w:val="-5"/>
        </w:rPr>
        <w:t> </w:t>
      </w:r>
      <w:r>
        <w:rPr>
          <w:spacing w:val="-1"/>
        </w:rPr>
        <w:t>Decreto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5.310/04;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13.097/15,</w:t>
      </w:r>
      <w:r>
        <w:rPr>
          <w:spacing w:val="-5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147.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67"/>
        <w:gridCol w:w="1845"/>
        <w:gridCol w:w="2165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Zona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Franca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Manaus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Área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Livre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Comércio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Mercadorias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05/10/2073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1.849.024.726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zero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PIS/PASEP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COFINS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3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ALC,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estabelecida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ZFM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ALC.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10.996/04,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5.310/04;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11.196/05,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65.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77.680.533.103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4,85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27,20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705.609985pt;margin-top:-38.110413pt;width:249.1pt;height:34.65pt;mso-position-horizontal-relative:page;mso-position-vertical-relative:paragraph;z-index:5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CIDE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7.040911pt;width:829.95pt;height:91.35pt;mso-position-horizontal-relative:page;mso-position-vertical-relative:paragraph;z-index:5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0"/>
                    <w:gridCol w:w="198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CIDE-Combustível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combustíveis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e/ou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Fifa.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CIDE-Tecnologia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Brasil.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12.350/10,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3º,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§1º,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VIII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7º,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III,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07"/>
        <w:gridCol w:w="2587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Evento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Esportivo,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Cultural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CIDE-Combustíveis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troféus,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medalhas,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placas,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estatuetas,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distintivos,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flâmulas,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bandeiras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comemorativos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recebidos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oficial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gratuitamente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premiação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evento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esportivo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País;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quantidades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normalmente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consumidos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oficial;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material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promocional,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impressos,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folhetos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outros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finalidade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semelhante,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distribuídos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gratuitamente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utilizados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importados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desportistas,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tenham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sido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utilizados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esportivo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oficial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recebidos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doação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prática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desportiva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estrangeira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promotora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patrocinadora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evento.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37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11.488/07,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38.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5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6087pt;width:829.95pt;height:77.3pt;mso-position-horizontal-relative:page;mso-position-vertical-relative:paragraph;z-index:5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1"/>
                    <w:gridCol w:w="1946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1" w:hRule="exact"/>
                    </w:trPr>
                    <w:tc>
                      <w:tcPr>
                        <w:tcW w:w="8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CIDE-Combustível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combustíveis.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CIDE-Tecnologia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sobre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4º,</w:t>
                        </w:r>
                        <w:r>
                          <w:rPr>
                            <w:rFonts w:ascii="Calibri" w:hAnsi="Calibri" w:cs="Calibri" w:eastAsia="Calibri"/>
                            <w:spacing w:val="4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§1º,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VIII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IX;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7º,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VIII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IX.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3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5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5pt;width:835.5pt;height:105.4pt;mso-position-horizontal-relative:page;mso-position-vertical-relative:paragraph;z-index: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2"/>
                    <w:gridCol w:w="2120"/>
                    <w:gridCol w:w="1968"/>
                    <w:gridCol w:w="1353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PADIS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31/12/2036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7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1.388.773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0,05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Semicondutores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CIDE-Tecnologia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remessas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exterior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pagamento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marcas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fornecimento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tecnologia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assistência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técnica,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8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PADIS.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3º,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3º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arts.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5º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65;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13.169/15,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12.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4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7.030865pt;width:829.95pt;height:95.45pt;mso-position-horizontal-relative:page;mso-position-vertical-relative:paragraph;z-index:5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6"/>
                    <w:gridCol w:w="1951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PATVD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Apoio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Desenvolvimento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Tecnológico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Indústria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Equipamentos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22/01/2017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TV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Digital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CIDE-Tecnologia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remessas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exterior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pagamento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marcas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fornecimento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tecnologia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prestação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assistência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técnica,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14" w:hRule="exact"/>
                    </w:trPr>
                    <w:tc>
                      <w:tcPr>
                        <w:tcW w:w="8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quando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efetuadas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pessoa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jurídica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beneficiária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PATVD.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11.484/07,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14,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3º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66.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5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before="0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9.790896pt;width:829.95pt;height:105.4pt;mso-position-horizontal-relative:page;mso-position-vertical-relative:paragraph;z-index: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8"/>
                    <w:gridCol w:w="2039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913" w:hRule="exact"/>
                    </w:trPr>
                    <w:tc>
                      <w:tcPr>
                        <w:tcW w:w="8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PROUCA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REICOMP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Incentivo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Computadores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Uso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Educacional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CIDE-Tecnologia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fabricação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converte-se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zero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incorporação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nos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equipamentos.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12.249/10,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9º,III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139;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12.715/12,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78,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específico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18.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9"/>
          <w:szCs w:val="29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5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1.388.773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5"/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5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AFRMM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5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18"/>
        <w:gridCol w:w="2171"/>
        <w:gridCol w:w="2014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Amazônia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Ocidental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255.701.581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AFRMM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consumo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industrialização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Amazônia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Ocidental,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excluídas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armas,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munições,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fumo,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bebidas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alcoólicas,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perfumes,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veículos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carga,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automóveis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passageiros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granéis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líquidos.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10.893/04,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7.040838pt;width:829.95pt;height:77.3pt;mso-position-horizontal-relative:page;mso-position-vertical-relative:paragraph;z-index:5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3"/>
                    <w:gridCol w:w="201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AFRMM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12.350/10,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3º,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VII.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383"/>
        <w:gridCol w:w="2503"/>
        <w:gridCol w:w="1818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Doações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de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Bens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para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Filantrópicas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173.325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AFRMM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comercial,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filantrópicas,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donatário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exclusivamente,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assistenciais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gratuitamente</w:t>
            </w:r>
            <w:r>
              <w:rPr>
                <w:rFonts w:ascii="Calibri"/>
                <w:spacing w:val="-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prestadas.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10.893/04,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IV,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360"/>
        <w:gridCol w:w="2385"/>
        <w:gridCol w:w="1958"/>
        <w:gridCol w:w="1354"/>
        <w:gridCol w:w="1643"/>
        <w:gridCol w:w="1073"/>
      </w:tblGrid>
      <w:tr>
        <w:trPr>
          <w:trHeight w:val="35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Livros,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Jornais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Periódicos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21.038.375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AFRMM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livros,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jornais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periódicos,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papel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impressão.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10.893/04,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7"/>
        <w:gridCol w:w="2051"/>
        <w:gridCol w:w="2014"/>
        <w:gridCol w:w="1354"/>
        <w:gridCol w:w="1643"/>
        <w:gridCol w:w="1073"/>
      </w:tblGrid>
      <w:tr>
        <w:trPr>
          <w:trHeight w:val="274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Mercadorias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Norte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Nordeste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AFRMM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transportadas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meio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fluvial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lacustre,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exceto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graneis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liquidos,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transportados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âmbito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Nordeste.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4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incidência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origem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localizado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Região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4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Nordeste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navegações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cabotagem,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descarregamento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tiver</w:t>
            </w:r>
            <w:r>
              <w:rPr>
                <w:rFonts w:ascii="Calibri" w:hAnsi="Calibri"/>
                <w:spacing w:val="6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2022.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mercadorias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origem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seja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localizado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Nordeste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país,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navegações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realizadas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casco</w:t>
            </w:r>
            <w:r>
              <w:rPr>
                <w:rFonts w:ascii="Calibri" w:hAnsi="Calibri"/>
                <w:spacing w:val="6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duplo,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transporte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combustíveis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quando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descarregamento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tiver</w:t>
            </w:r>
            <w:r>
              <w:rPr>
                <w:rFonts w:ascii="Calibri" w:hAnsi="Calibri"/>
                <w:spacing w:val="7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início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até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08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janeiro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2022.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928.953.851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6,94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54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3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9.432/97,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10.893/04,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Parágrafo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único,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11.033/04,</w:t>
            </w:r>
            <w:r>
              <w:rPr>
                <w:rFonts w:ascii="Calibri" w:hAnsi="Calibri"/>
                <w:spacing w:val="6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18;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11.482/07,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12.507/11,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13.458/17;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Decreto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8.257/14,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III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IV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Parágrafo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único.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195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.030879pt;width:829.95pt;height:77.3pt;mso-position-horizontal-relative:page;mso-position-vertical-relative:paragraph;z-index:5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9"/>
                    <w:gridCol w:w="200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7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AFRMM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bens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exclusivo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Jogos.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4º,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VII;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art.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7º,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§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1º,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VII.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294"/>
        <w:gridCol w:w="2592"/>
        <w:gridCol w:w="1818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Pesquisas</w:t>
            </w:r>
            <w:r>
              <w:rPr>
                <w:rFonts w:ascii="Calibri" w:hAnsi="Calibri"/>
                <w:b/>
                <w:spacing w:val="-2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Científicas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395.783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AFRMM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pesquisa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tecnológica,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conforme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disposto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lei.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10.893/04,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IV,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12.599/12,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57"/>
        <w:gridCol w:w="1994"/>
        <w:gridCol w:w="2107"/>
        <w:gridCol w:w="1298"/>
        <w:gridCol w:w="1643"/>
        <w:gridCol w:w="964"/>
      </w:tblGrid>
      <w:tr>
        <w:trPr>
          <w:trHeight w:val="35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SUDAM/SUDENE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Isenção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AFRMM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AFRMM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empreendimentos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implantarem,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modernizarem,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ampliarem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diversificarem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Nordeste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Amazônia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sejam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considerados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interesse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regiões,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segundo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avaliações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técnicas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específicas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respectivas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Superintendências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Desenvolvimento.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9.808/99,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4º;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12.431/11,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3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1.206.262.915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9,01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6"/>
          <w:pgSz w:w="20520" w:h="29040"/>
          <w:pgMar w:header="1953" w:footer="0" w:top="3880" w:bottom="280" w:left="1160" w:right="1340"/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b/>
          <w:bCs/>
          <w:sz w:val="8"/>
          <w:szCs w:val="8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705.609985pt;margin-top:-38.110413pt;width:249.1pt;height:34.65pt;mso-position-horizontal-relative:page;mso-position-vertical-relative:paragraph;z-index:5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CONDECINE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9.342003pt;margin-top:-7.040911pt;width:829.95pt;height:63.2pt;mso-position-horizontal-relative:page;mso-position-vertical-relative:paragraph;z-index:5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3"/>
                    <w:gridCol w:w="2014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CONDECINE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FIFA.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0"/>
        <w:ind w:left="3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89.342003pt;margin-top:-9.780824pt;width:829.95pt;height:77.25pt;mso-position-horizontal-relative:page;mso-position-vertical-relative:paragraph;z-index:5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9"/>
                    <w:gridCol w:w="2008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Olimpíadas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Olímpicos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Jogos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7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CONDECINE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diretamente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Eventos.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2"/>
                            <w:szCs w:val="22"/>
                          </w:rPr>
                          <w:t>Lei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nº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12.780/13;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Decreto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2"/>
                            <w:szCs w:val="22"/>
                          </w:rPr>
                          <w:t>8.463/15.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2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25"/>
        <w:gridCol w:w="2569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Programação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CONDECINE,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internacional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XIV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remessas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relativas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remuneração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exploração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preço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montante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licenciamento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direitos,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programadora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beneficiária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isenção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valor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correspondente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(três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cento)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longa,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média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curta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metragens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co-produção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brasileiras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telefilmes,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minisséries,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documentais,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ficcionais,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animações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televisão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caráter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educativo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cultural,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independente,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aprovados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ANCINE.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CONDECINE,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programação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inciso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1"/>
                <w:sz w:val="22"/>
              </w:rPr>
              <w:t>XV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remessas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exterior,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relativas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remuneração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decorrentes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exploração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cinematográficas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videofonográficas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importação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preço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fixo,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montante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referente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aquisição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licenciamento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qualquer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direitos.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1"/>
        </w:rPr>
        <w:t>MP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>
          <w:spacing w:val="-1"/>
        </w:rPr>
        <w:t>2.228-1/01,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/>
        <w:t>39,</w:t>
      </w:r>
      <w:r>
        <w:rPr>
          <w:spacing w:val="-7"/>
        </w:rPr>
        <w:t> </w:t>
      </w:r>
      <w:r>
        <w:rPr>
          <w:spacing w:val="-2"/>
        </w:rPr>
        <w:t>VII,</w:t>
      </w:r>
      <w:r>
        <w:rPr>
          <w:spacing w:val="-6"/>
        </w:rPr>
        <w:t> </w:t>
      </w:r>
      <w:r>
        <w:rPr/>
        <w:t>X;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1"/>
        </w:rPr>
        <w:t>10.454/02.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9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7"/>
          <w:pgSz w:w="20520" w:h="29040"/>
          <w:pgMar w:header="1953" w:footer="0" w:top="3880" w:bottom="280" w:left="116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Academia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Brasileira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Letras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ABL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art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70/91,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art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Brasileira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Imprensa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ABI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70/91,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334" w:right="0"/>
        <w:jc w:val="left"/>
        <w:rPr>
          <w:b w:val="0"/>
          <w:bCs w:val="0"/>
        </w:rPr>
      </w:pPr>
      <w:r>
        <w:rPr/>
        <w:pict>
          <v:shape style="position:absolute;margin-left:89.342003pt;margin-top:-7.03086pt;width:829.95pt;height:77.25pt;mso-position-horizontal-relative:page;mso-position-vertical-relative:paragraph;z-index: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0"/>
                    <w:gridCol w:w="1947"/>
                    <w:gridCol w:w="2107"/>
                    <w:gridCol w:w="1298"/>
                    <w:gridCol w:w="1643"/>
                    <w:gridCol w:w="964"/>
                  </w:tblGrid>
                  <w:tr>
                    <w:trPr>
                      <w:trHeight w:val="350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31/12/2015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vigente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2"/>
                          </w:rPr>
                          <w:t>...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(2014)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contribuição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previdenciária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patronal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destinada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entidades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organizadoras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Copa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do</w:t>
                        </w:r>
                        <w:r>
                          <w:rPr>
                            <w:rFonts w:asci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Mundo.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16.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35"/>
        <w:gridCol w:w="2015"/>
        <w:gridCol w:w="2107"/>
        <w:gridCol w:w="1298"/>
        <w:gridCol w:w="1643"/>
        <w:gridCol w:w="964"/>
      </w:tblGrid>
      <w:tr>
        <w:trPr>
          <w:trHeight w:val="1054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Desoneração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Folha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Salários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1" w:lineRule="auto" w:before="13"/>
              <w:ind w:left="118" w:right="4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incidente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faturamento,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1,0%,</w:t>
            </w:r>
            <w:r>
              <w:rPr>
                <w:rFonts w:ascii="Calibri" w:hAnsi="Calibri"/>
                <w:spacing w:val="6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1,5%,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2,0%,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2,5%,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3,0%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4,5%,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substituição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incidência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54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126"/>
              <w:ind w:left="118" w:right="28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12.546/12,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7º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12.715/12,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55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56;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12.794/13,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2º;</w:t>
            </w:r>
            <w:r>
              <w:rPr>
                <w:rFonts w:ascii="Calibri" w:hAnsi="Calibri" w:cs="Calibri" w:eastAsia="Calibri"/>
                <w:spacing w:val="5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601/12;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612/13,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arts.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25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26;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12.844/13;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13.043/14,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53;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4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13.161/15;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13.202/15.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17"/>
        <w:gridCol w:w="2171"/>
        <w:gridCol w:w="2014"/>
        <w:gridCol w:w="1354"/>
        <w:gridCol w:w="1643"/>
        <w:gridCol w:w="1073"/>
      </w:tblGrid>
      <w:tr>
        <w:trPr>
          <w:trHeight w:val="35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Dona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Casa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231.523.734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2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(5%)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previdenciária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segurado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facultativo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própria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dedique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exclusivamente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trabalho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doméstico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âmbito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residência,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pertencente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família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baixa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12.470/11;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8.212/91,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608"/>
        <w:gridCol w:w="1940"/>
        <w:gridCol w:w="2155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Entidades</w:t>
            </w:r>
            <w:r>
              <w:rPr>
                <w:rFonts w:ascii="Calibri" w:hAnsi="Calibri"/>
                <w:b/>
                <w:spacing w:val="-2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Filantrópicas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13.941.258.611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2,87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entidades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beneficentes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assistência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social.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195,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7º;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12.101/09;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8.242/14.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069"/>
        <w:gridCol w:w="2535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Exportação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Produção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Rural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9.189.357.494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1,89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incidência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social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receitas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exportações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rural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(agroindústria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produtor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rural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pessoa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jurídica).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Constituição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Federal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Brasil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1988,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149,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8.870/94,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25.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60"/>
        <w:gridCol w:w="2044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Funrural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3.561.731.762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1,2%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destinada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Seguridade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Rural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artigo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25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8.212/1991.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13.606/18.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8572"/>
        <w:gridCol w:w="2622"/>
        <w:gridCol w:w="1510"/>
        <w:gridCol w:w="1353"/>
        <w:gridCol w:w="1643"/>
        <w:gridCol w:w="1073"/>
      </w:tblGrid>
      <w:tr>
        <w:trPr>
          <w:trHeight w:val="35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Instituto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Histórico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Geográfico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Brasileiro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IHGB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3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Isenção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IOF,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PIS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folha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salários,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imposto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rendimentos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ganhos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capital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auferidos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aplicações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financeiras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renda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fixa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variável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Academia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Letras,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Associação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Imprensa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pelo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Instituto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Histórico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Geográfico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Brasileiro.(efeitos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exercício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seguinte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inclusão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PLOA)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13.353/16,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1º;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Complementar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70/91,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607"/>
        <w:gridCol w:w="1970"/>
        <w:gridCol w:w="2099"/>
        <w:gridCol w:w="1354"/>
        <w:gridCol w:w="1643"/>
        <w:gridCol w:w="1073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MEI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Microempreendedor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Individual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indeterminado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3.478.144.013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0,72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(5%)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previdenciária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segurado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microempreendedor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individual.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complementar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123/06,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18-A,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3º,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12.470/11;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Lei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nº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8.212/91,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art.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21,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§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2º,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II,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headerReference w:type="default" r:id="rId28"/>
          <w:pgSz w:w="20520" w:h="29040"/>
          <w:pgMar w:header="1953" w:footer="0" w:top="3880" w:bottom="280" w:left="1160" w:right="1340"/>
        </w:sectPr>
      </w:pPr>
    </w:p>
    <w:p>
      <w:pPr>
        <w:spacing w:line="165" w:lineRule="auto" w:before="120"/>
        <w:ind w:left="681" w:right="0" w:hanging="406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05.609985pt;margin-top:195.126038pt;width:249.1pt;height:34.65pt;mso-position-horizontal-relative:page;mso-position-vertical-relative:page;z-index: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PREVI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4.367996pt;margin-top:195.126038pt;width:888.8pt;height:33.75pt;mso-position-horizontal-relative:page;mso-position-vertical-relative:page;z-index:5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7"/>
                    <w:gridCol w:w="1821"/>
                    <w:gridCol w:w="6978"/>
                  </w:tblGrid>
                  <w:tr>
                    <w:trPr>
                      <w:trHeight w:val="674" w:hRule="exact"/>
                    </w:trPr>
                    <w:tc>
                      <w:tcPr>
                        <w:tcW w:w="8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2"/>
                          </w:rPr>
                          <w:t>TRIBUTÁRIO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VIGÊNCIA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697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192"/>
                          <w:ind w:left="6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VALOR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position w:val="-13"/>
          <w:sz w:val="22"/>
        </w:rPr>
        <w:t>11  </w:t>
      </w:r>
      <w:r>
        <w:rPr>
          <w:rFonts w:ascii="Calibri" w:hAnsi="Calibri"/>
          <w:b/>
          <w:spacing w:val="16"/>
          <w:position w:val="-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Olimpíadas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Organização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Realização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Jogos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Olímpicos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2016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Jogos</w:t>
      </w:r>
      <w:r>
        <w:rPr>
          <w:rFonts w:ascii="Calibri" w:hAnsi="Calibri"/>
          <w:b/>
          <w:spacing w:val="41"/>
          <w:w w:val="9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Paraolímpicos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de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2016</w:t>
      </w:r>
      <w:r>
        <w:rPr>
          <w:rFonts w:ascii="Calibri" w:hAnsi="Calibri"/>
          <w:sz w:val="22"/>
        </w:rPr>
      </w:r>
    </w:p>
    <w:p>
      <w:pPr>
        <w:tabs>
          <w:tab w:pos="2660" w:val="left" w:leader="none"/>
          <w:tab w:pos="4505" w:val="left" w:leader="none"/>
          <w:tab w:pos="6148" w:val="left" w:leader="none"/>
          <w:tab w:pos="7792" w:val="left" w:leader="none"/>
        </w:tabs>
        <w:spacing w:before="55"/>
        <w:ind w:left="2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w w:val="95"/>
        </w:rPr>
        <w:br w:type="column"/>
      </w:r>
      <w:r>
        <w:rPr>
          <w:rFonts w:ascii="Calibri" w:hAnsi="Calibri"/>
          <w:b/>
          <w:w w:val="95"/>
          <w:sz w:val="22"/>
        </w:rPr>
        <w:t>31/12/2017</w:t>
        <w:tab/>
      </w:r>
      <w:r>
        <w:rPr>
          <w:rFonts w:ascii="Calibri" w:hAnsi="Calibri"/>
          <w:b/>
          <w:spacing w:val="-1"/>
          <w:sz w:val="22"/>
        </w:rPr>
        <w:t>não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vigente</w:t>
        <w:tab/>
      </w:r>
      <w:r>
        <w:rPr>
          <w:rFonts w:ascii="Calibri" w:hAnsi="Calibri"/>
          <w:b/>
          <w:spacing w:val="-1"/>
          <w:w w:val="95"/>
          <w:sz w:val="22"/>
        </w:rPr>
        <w:t>...</w:t>
        <w:tab/>
        <w:t>...</w:t>
        <w:tab/>
      </w:r>
      <w:r>
        <w:rPr>
          <w:rFonts w:ascii="Calibri" w:hAnsi="Calibri"/>
          <w:b/>
          <w:spacing w:val="-1"/>
          <w:sz w:val="22"/>
        </w:rPr>
        <w:t>...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20520" w:h="29040"/>
          <w:pgMar w:top="1580" w:bottom="280" w:left="1160" w:right="1340"/>
          <w:cols w:num="2" w:equalWidth="0">
            <w:col w:w="7903" w:space="1302"/>
            <w:col w:w="8815"/>
          </w:cols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7"/>
        <w:gridCol w:w="1821"/>
        <w:gridCol w:w="6978"/>
      </w:tblGrid>
      <w:tr>
        <w:trPr>
          <w:trHeight w:val="674" w:hRule="exact"/>
        </w:trPr>
        <w:tc>
          <w:tcPr>
            <w:tcW w:w="8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TRIBUTÁRIO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VIGÊNCIA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1F4E78"/>
          </w:tcPr>
          <w:p>
            <w:pPr>
              <w:pStyle w:val="TableParagraph"/>
              <w:spacing w:line="240" w:lineRule="auto" w:before="192"/>
              <w:ind w:left="6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VALOR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51" w:lineRule="auto" w:before="13"/>
        <w:ind w:right="9049"/>
        <w:jc w:val="left"/>
      </w:pPr>
      <w:r>
        <w:rPr/>
        <w:pict>
          <v:shape style="position:absolute;margin-left:705.609985pt;margin-top:-33.170372pt;width:249.1pt;height:34.65pt;mso-position-horizontal-relative:page;mso-position-vertical-relative:paragraph;z-index:5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1643"/>
                    <w:gridCol w:w="1643"/>
                  </w:tblGrid>
                  <w:tr>
                    <w:trPr>
                      <w:trHeight w:val="294" w:hRule="exact"/>
                    </w:trPr>
                    <w:tc>
                      <w:tcPr>
                        <w:tcW w:w="4929" w:type="dxa"/>
                        <w:gridSpan w:val="3"/>
                        <w:tcBorders>
                          <w:top w:val="nil" w:sz="6" w:space="0" w:color="auto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66" w:lineRule="exact" w:before="10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%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PIB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1F4E78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PREVI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Isenção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>
          <w:spacing w:val="-1"/>
        </w:rPr>
        <w:t>contribuição</w:t>
      </w:r>
      <w:r>
        <w:rPr>
          <w:spacing w:val="-9"/>
        </w:rPr>
        <w:t> </w:t>
      </w:r>
      <w:r>
        <w:rPr>
          <w:spacing w:val="-1"/>
        </w:rPr>
        <w:t>previdenciária</w:t>
      </w:r>
      <w:r>
        <w:rPr>
          <w:spacing w:val="-9"/>
        </w:rPr>
        <w:t> </w:t>
      </w:r>
      <w:r>
        <w:rPr>
          <w:spacing w:val="-1"/>
        </w:rPr>
        <w:t>patronal</w:t>
      </w:r>
      <w:r>
        <w:rPr>
          <w:spacing w:val="-9"/>
        </w:rPr>
        <w:t> </w:t>
      </w:r>
      <w:r>
        <w:rPr>
          <w:spacing w:val="-1"/>
        </w:rPr>
        <w:t>destinada</w:t>
      </w:r>
      <w:r>
        <w:rPr>
          <w:spacing w:val="-10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Comite</w:t>
      </w:r>
      <w:r>
        <w:rPr>
          <w:spacing w:val="-10"/>
        </w:rPr>
        <w:t> </w:t>
      </w:r>
      <w:r>
        <w:rPr>
          <w:spacing w:val="-1"/>
        </w:rPr>
        <w:t>Organizador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8"/>
        </w:rPr>
        <w:t> </w:t>
      </w:r>
      <w:r>
        <w:rPr/>
        <w:t>Jogos</w:t>
      </w:r>
      <w:r>
        <w:rPr>
          <w:spacing w:val="33"/>
          <w:w w:val="99"/>
        </w:rPr>
        <w:t> </w:t>
      </w:r>
      <w:r>
        <w:rPr>
          <w:spacing w:val="-1"/>
        </w:rPr>
        <w:t>Olímpicos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RIO</w:t>
      </w:r>
      <w:r>
        <w:rPr>
          <w:spacing w:val="-7"/>
        </w:rPr>
        <w:t> </w:t>
      </w:r>
      <w:r>
        <w:rPr/>
        <w:t>2016.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Lei</w:t>
      </w:r>
      <w:r>
        <w:rPr>
          <w:spacing w:val="-8"/>
        </w:rPr>
        <w:t> </w:t>
      </w:r>
      <w:r>
        <w:rPr/>
        <w:t>nº</w:t>
      </w:r>
      <w:r>
        <w:rPr>
          <w:spacing w:val="-8"/>
        </w:rPr>
        <w:t> </w:t>
      </w:r>
      <w:r>
        <w:rPr>
          <w:spacing w:val="-1"/>
        </w:rPr>
        <w:t>12.780/13;</w:t>
      </w:r>
      <w:r>
        <w:rPr>
          <w:spacing w:val="-8"/>
        </w:rPr>
        <w:t> </w:t>
      </w:r>
      <w:r>
        <w:rPr>
          <w:spacing w:val="-1"/>
        </w:rPr>
        <w:t>Decreto</w:t>
      </w:r>
      <w:r>
        <w:rPr>
          <w:spacing w:val="-7"/>
        </w:rPr>
        <w:t> </w:t>
      </w:r>
      <w:r>
        <w:rPr/>
        <w:t>n°</w:t>
      </w:r>
      <w:r>
        <w:rPr>
          <w:spacing w:val="-8"/>
        </w:rPr>
        <w:t> </w:t>
      </w:r>
      <w:r>
        <w:rPr>
          <w:spacing w:val="-1"/>
        </w:rPr>
        <w:t>8.463/15.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 w:before="195"/>
        <w:ind w:right="0"/>
        <w:jc w:val="left"/>
        <w:rPr>
          <w:b w:val="0"/>
          <w:bCs w:val="0"/>
        </w:rPr>
      </w:pPr>
      <w:r>
        <w:rPr/>
        <w:pict>
          <v:shape style="position:absolute;margin-left:89.342003pt;margin-top:-.030877pt;width:835.5pt;height:91.35pt;mso-position-horizontal-relative:page;mso-position-vertical-relative:paragraph;z-index:5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7"/>
                    <w:gridCol w:w="1948"/>
                    <w:gridCol w:w="2155"/>
                    <w:gridCol w:w="1354"/>
                    <w:gridCol w:w="1643"/>
                    <w:gridCol w:w="1073"/>
                  </w:tblGrid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Nacional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Regime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Especial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Unificado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Arrecadação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Tributos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2"/>
                          </w:rPr>
                          <w:t>Contribuições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indeterminado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27.578.038.388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0,34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1,72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2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5,68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devidos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pelas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Porte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Redução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base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cálculo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modificação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alíquotas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Microempresas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Empresas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Pequeno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Porte,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que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optaram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pelo</w:t>
                        </w:r>
                        <w:r>
                          <w:rPr>
                            <w:rFonts w:asci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Simples</w:t>
                        </w:r>
                        <w:r>
                          <w:rPr>
                            <w:rFonts w:asci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Nacional.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123/06;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127/07;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139/11;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8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Complementar</w:t>
                        </w:r>
                        <w:r>
                          <w:rPr>
                            <w:rFonts w:ascii="Calibri" w:hAnsi="Calibri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147/14.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534"/>
        <w:gridCol w:w="2089"/>
        <w:gridCol w:w="2107"/>
        <w:gridCol w:w="1298"/>
        <w:gridCol w:w="1643"/>
        <w:gridCol w:w="964"/>
      </w:tblGrid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TI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TIC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Tecnologia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Tecnologia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Informação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Comunicação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31/12/2013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vigente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...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alíquotas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Previdenciária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Patronal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redução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Contribuição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Terceiros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empresas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prestam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serviços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tecnologia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informação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tecnologia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informação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comunicação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TIC.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Lei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11.774/08,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8"/>
        <w:gridCol w:w="2045"/>
        <w:gridCol w:w="1643"/>
        <w:gridCol w:w="1643"/>
        <w:gridCol w:w="1643"/>
      </w:tblGrid>
      <w:tr>
        <w:trPr>
          <w:trHeight w:val="567" w:hRule="exact"/>
        </w:trPr>
        <w:tc>
          <w:tcPr>
            <w:tcW w:w="10798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57.980.054.001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0,86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4,41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3" w:type="dxa"/>
            <w:tcBorders>
              <w:top w:val="single" w:sz="14" w:space="0" w:color="FFFFFF"/>
              <w:left w:val="single" w:sz="14" w:space="0" w:color="FFFFFF"/>
              <w:bottom w:val="nil" w:sz="6" w:space="0" w:color="auto"/>
              <w:right w:val="single" w:sz="14" w:space="0" w:color="FFFFFF"/>
            </w:tcBorders>
            <w:shd w:val="clear" w:color="auto" w:fill="1F4E78"/>
          </w:tcPr>
          <w:p>
            <w:pPr>
              <w:pStyle w:val="TableParagraph"/>
              <w:spacing w:line="240" w:lineRule="auto" w:before="128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14,12</w:t>
            </w:r>
            <w:r>
              <w:rPr>
                <w:rFonts w:ascii="Calibri"/>
                <w:sz w:val="22"/>
              </w:rPr>
            </w:r>
          </w:p>
        </w:tc>
      </w:tr>
    </w:tbl>
    <w:sectPr>
      <w:pgSz w:w="20520" w:h="29040"/>
      <w:pgMar w:header="1953" w:footer="0" w:top="3880" w:bottom="280" w:left="11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8pt;margin-top:104.889954pt;width:178.892pt;height:51.33pt;mso-position-horizontal-relative:page;mso-position-vertical-relative:page;z-index:-1151344" type="#_x0000_t75" stroked="false">
          <v:imagedata r:id="rId1" o:title=""/>
        </v:shape>
      </w:pict>
    </w:r>
    <w:r>
      <w:rPr/>
      <w:pict>
        <v:shape style="position:absolute;margin-left:444.880005pt;margin-top:155.136703pt;width:211.9pt;height:42pt;mso-position-horizontal-relative:page;mso-position-vertical-relative:page;z-index:-1151320" type="#_x0000_t202" filled="false" stroked="false">
          <v:textbox inset="0,0,0,0">
            <w:txbxContent>
              <w:p>
                <w:pPr>
                  <w:spacing w:line="246" w:lineRule="exact" w:before="0"/>
                  <w:ind w:left="7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7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VII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8" w:lineRule="auto" w:before="20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2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TIPO</w:t>
                </w:r>
                <w:r>
                  <w:rPr>
                    <w:rFonts w:ascii="Calibri" w:hAnsi="Calibri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</w:t>
                </w:r>
                <w:r>
                  <w:rPr>
                    <w:rFonts w:ascii="Calibri" w:hAnsi="Calibri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</w:t>
                </w:r>
                <w:r>
                  <w:rPr>
                    <w:rFonts w:ascii="Calibri" w:hAnsi="Calibri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667pt;margin-top:198.466705pt;width:83.4pt;height:13.15pt;mso-position-horizontal-relative:page;mso-position-vertical-relative:page;z-index:-1151296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2"/>
                  </w:rPr>
                  <w:t> </w:t>
                </w:r>
                <w:r>
                  <w:rPr/>
                  <w:t>R$</w:t>
                </w:r>
                <w:r>
                  <w:rPr>
                    <w:spacing w:val="-2"/>
                  </w:rPr>
                  <w:t> 1,00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380005pt;margin-top:227.356705pt;width:144.550pt;height:13.15pt;mso-position-horizontal-relative:page;mso-position-vertical-relative:page;z-index:-115127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color w:val="FFFFFF"/>
                    <w:spacing w:val="-1"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color w:val="FFFFFF"/>
                    <w:spacing w:val="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22"/>
                  </w:rPr>
                  <w:t>/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sz w:val="22"/>
                  </w:rPr>
                  <w:t>GASTO</w:t>
                </w:r>
                <w:r>
                  <w:rPr>
                    <w:rFonts w:ascii="Calibri" w:hAnsi="Calibri"/>
                    <w:b/>
                    <w:color w:val="FFFFFF"/>
                    <w:spacing w:val="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sz w:val="22"/>
                  </w:rPr>
                  <w:t>TRIBUTÁRIO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3.150024pt;margin-top:227.356705pt;width:33.8pt;height:13.15pt;mso-position-horizontal-relative:page;mso-position-vertical-relative:page;z-index:-1151248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2"/>
                  </w:rPr>
                  <w:t>VALOR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1152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1128" type="#_x0000_t202" filled="false" stroked="false">
          <v:textbox inset="0,0,0,0">
            <w:txbxContent>
              <w:p>
                <w:pPr>
                  <w:spacing w:line="244" w:lineRule="exact" w:before="0"/>
                  <w:ind w:left="4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XII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IMPOSTO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RENDA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PESSOA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FÍSICA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IRPF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11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1080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1056" type="#_x0000_t202" filled="false" stroked="false">
          <v:textbox inset="0,0,0,0">
            <w:txbxContent>
              <w:p>
                <w:pPr>
                  <w:spacing w:line="244" w:lineRule="exact" w:before="0"/>
                  <w:ind w:left="3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XIII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IMPOSTO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RENDA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PESSOA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JURÍDICA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IRPJ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10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1008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984" type="#_x0000_t202" filled="false" stroked="false">
          <v:textbox inset="0,0,0,0">
            <w:txbxContent>
              <w:p>
                <w:pPr>
                  <w:spacing w:line="244" w:lineRule="exact" w:before="0"/>
                  <w:ind w:left="1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XIV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IMPOSTO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RENDA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RETIDO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NA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FONTE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IRRF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9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936" type="#_x0000_t75" stroked="false">
          <v:imagedata r:id="rId1" o:title=""/>
        </v:shape>
      </w:pict>
    </w:r>
    <w:r>
      <w:rPr/>
      <w:pict>
        <v:shape style="position:absolute;margin-left:307.970001pt;margin-top:140.385544pt;width:401.15pt;height:41.1pt;mso-position-horizontal-relative:page;mso-position-vertical-relative:page;z-index:-1150912" type="#_x0000_t202" filled="false" stroked="false">
          <v:textbox inset="0,0,0,0">
            <w:txbxContent>
              <w:p>
                <w:pPr>
                  <w:spacing w:line="244" w:lineRule="exact" w:before="0"/>
                  <w:ind w:left="5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XV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4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IMPOSTO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PRODUTOS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INDUSTRIALIZADOS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OPERAÇÕES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INTERNAS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IPI-INTERNO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8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864" type="#_x0000_t75" stroked="false">
          <v:imagedata r:id="rId1" o:title=""/>
        </v:shape>
      </w:pict>
    </w:r>
    <w:r>
      <w:rPr/>
      <w:pict>
        <v:shape style="position:absolute;margin-left:288.079987pt;margin-top:140.385544pt;width:440.8pt;height:41.1pt;mso-position-horizontal-relative:page;mso-position-vertical-relative:page;z-index:-1150840" type="#_x0000_t202" filled="false" stroked="false">
          <v:textbox inset="0,0,0,0">
            <w:txbxContent>
              <w:p>
                <w:pPr>
                  <w:spacing w:line="244" w:lineRule="exact" w:before="0"/>
                  <w:ind w:left="6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XVI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7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IMPOSTO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PRODUTOS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INDUSTRIALIZADOS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VINCULADO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À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IMPORTAÇÃO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IPI-VINCULADO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8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792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768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XVII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IMPOSTO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OPERAÇÕES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FINANCEIRAS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IOF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7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720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696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XVIII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IMPOSTO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PROPRIEDADE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TERRITORIAL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RURAL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ITR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6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648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624" type="#_x0000_t202" filled="false" stroked="false">
          <v:textbox inset="0,0,0,0">
            <w:txbxContent>
              <w:p>
                <w:pPr>
                  <w:spacing w:line="244" w:lineRule="exact" w:before="0"/>
                  <w:ind w:left="1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XIX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CONTRIBUIÇÃO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SOCIAL</w:t>
                </w:r>
                <w:r>
                  <w:rPr>
                    <w:rFonts w:ascii="Calibri" w:hAns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PARA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O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PIS-PASEP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6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576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552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XX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CONTRIBUIÇÃO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SOCIAL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LUCRO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LÍQUIDO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CSLL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5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504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48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XXI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CONTRIBUIÇÃO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PARA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O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FINANCIAMENTO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DA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SEGURIDADE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SOCIAL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COFINS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4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432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408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XXII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CONTRIBUIÇÃO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INTERVENÇÃO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NO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DOMÍNIO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ECONÔMICO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CIDE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3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360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336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XXIII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ADICIONAL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FRETE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PARA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RENOVAÇÃO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DA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MARINHA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MERCANTE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AFRMM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3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288" type="#_x0000_t75" stroked="false">
          <v:imagedata r:id="rId1" o:title=""/>
        </v:shape>
      </w:pict>
    </w:r>
    <w:r>
      <w:rPr/>
      <w:pict>
        <v:shape style="position:absolute;margin-left:268.220001pt;margin-top:140.385544pt;width:480.8pt;height:41.1pt;mso-position-horizontal-relative:page;mso-position-vertical-relative:page;z-index:-1150264" type="#_x0000_t202" filled="false" stroked="false">
          <v:textbox inset="0,0,0,0">
            <w:txbxContent>
              <w:p>
                <w:pPr>
                  <w:spacing w:line="244" w:lineRule="exact" w:before="0"/>
                  <w:ind w:left="6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XXIV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115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CONTRIBUIÇÃO</w:t>
                </w:r>
                <w:r>
                  <w:rPr>
                    <w:rFonts w:ascii="Calibri" w:hAns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PARA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O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DESENVOLVIMENTO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DA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INDÚSTRIA</w:t>
                </w:r>
                <w:r>
                  <w:rPr>
                    <w:rFonts w:ascii="Calibri" w:hAns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CINEMATOGRÁFICA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NACIONAL</w:t>
                </w:r>
                <w:r>
                  <w:rPr>
                    <w:rFonts w:ascii="Calibri" w:hAnsi="Calibri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CONDECINE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2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0216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0192" type="#_x0000_t202" filled="false" stroked="false">
          <v:textbox inset="0,0,0,0">
            <w:txbxContent>
              <w:p>
                <w:pPr>
                  <w:spacing w:line="244" w:lineRule="exact" w:before="0"/>
                  <w:ind w:left="4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XXV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CONTRIBUIÇÃO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PARA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</w:t>
                </w:r>
                <w:r>
                  <w:rPr>
                    <w:rFonts w:ascii="Calibri" w:hAns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PREVIDÊNCIA</w:t>
                </w:r>
                <w:r>
                  <w:rPr>
                    <w:rFonts w:ascii="Calibri" w:hAns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SOCIAL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01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16998pt;margin-top:97.65004pt;width:213.72pt;height:49.86pt;mso-position-horizontal-relative:page;mso-position-vertical-relative:page;z-index:-1151224" type="#_x0000_t75" stroked="false">
          <v:imagedata r:id="rId1" o:title=""/>
        </v:shape>
      </w:pict>
    </w:r>
    <w:r>
      <w:rPr/>
      <w:pict>
        <v:shape style="position:absolute;margin-left:325.760010pt;margin-top:140.385544pt;width:365.8pt;height:41.1pt;mso-position-horizontal-relative:page;mso-position-vertical-relative:page;z-index:-1151200" type="#_x0000_t202" filled="false" stroked="false">
          <v:textbox inset="0,0,0,0">
            <w:txbxContent>
              <w:p>
                <w:pPr>
                  <w:spacing w:line="244" w:lineRule="exact" w:before="0"/>
                  <w:ind w:left="4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QUADRO</w:t>
                </w:r>
                <w:r>
                  <w:rPr>
                    <w:rFonts w:asci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XI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51" w:lineRule="auto" w:before="13"/>
                  <w:ind w:left="20" w:right="18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GASTOS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TRIBUTÁRIOS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PROJEÇÕES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LDO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2021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DESCRIÇÃO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LEGAL</w:t>
                </w:r>
                <w:r>
                  <w:rPr>
                    <w:rFonts w:ascii="Calibri" w:hAnsi="Calibri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POR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TRIBUTO</w:t>
                </w:r>
                <w:r>
                  <w:rPr>
                    <w:rFonts w:ascii="Calibri" w:hAnsi="Calibri"/>
                    <w:b/>
                    <w:spacing w:val="57"/>
                    <w:w w:val="9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IMPOSTO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SOBRE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IMPORTAÇÃO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II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16002pt;margin-top:182.585541pt;width:83pt;height:13pt;mso-position-horizontal-relative:page;mso-position-vertical-relative:page;z-index:-11511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"/>
      <w:lvlJc w:val="left"/>
      <w:pPr>
        <w:ind w:left="681" w:hanging="348"/>
        <w:jc w:val="lef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15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4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1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4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8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81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49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5"/>
      <w:ind w:left="276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2020-04-14T08:45:56Z</dcterms:created>
  <dcterms:modified xsi:type="dcterms:W3CDTF">2020-04-14T08:45:56Z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2020-04-14T00:00:00Z</vt:filetime>
  </property>
</Properties>
</file>